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C3" w:rsidRPr="0026462A" w:rsidRDefault="00DC77C3" w:rsidP="0026462A">
      <w:pPr>
        <w:jc w:val="center"/>
        <w:rPr>
          <w:rFonts w:ascii="Times New Roman" w:hAnsi="Times New Roman"/>
          <w:b/>
          <w:sz w:val="28"/>
          <w:szCs w:val="28"/>
        </w:rPr>
      </w:pPr>
      <w:r w:rsidRPr="0026462A">
        <w:rPr>
          <w:rFonts w:ascii="Times New Roman" w:hAnsi="Times New Roman"/>
          <w:b/>
          <w:color w:val="000000"/>
          <w:sz w:val="28"/>
          <w:szCs w:val="28"/>
        </w:rPr>
        <w:t>Списки зачисленных детей в МДОУ «Детский сад №151»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2019-2020г.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C77C3" w:rsidRPr="00C223F9" w:rsidTr="00C223F9">
        <w:tc>
          <w:tcPr>
            <w:tcW w:w="4785" w:type="dxa"/>
          </w:tcPr>
          <w:p w:rsidR="00DC77C3" w:rsidRPr="00C223F9" w:rsidRDefault="00DC77C3" w:rsidP="00C223F9">
            <w:pPr>
              <w:spacing w:after="0" w:line="240" w:lineRule="auto"/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223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8-201705261433-565945</w:t>
            </w:r>
          </w:p>
        </w:tc>
        <w:tc>
          <w:tcPr>
            <w:tcW w:w="4786" w:type="dxa"/>
          </w:tcPr>
          <w:p w:rsidR="00DC77C3" w:rsidRPr="00C223F9" w:rsidRDefault="00DC77C3" w:rsidP="00C223F9">
            <w:pPr>
              <w:spacing w:after="0" w:line="240" w:lineRule="auto"/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  <w:shd w:val="clear" w:color="auto" w:fill="FFEA78"/>
              </w:rPr>
              <w:t xml:space="preserve">приказ № 01-06/26 от 5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23F9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EA78"/>
                </w:rPr>
                <w:t>2019 г</w:t>
              </w:r>
            </w:smartTag>
            <w:r w:rsidRPr="00C223F9">
              <w:rPr>
                <w:rFonts w:ascii="Arial" w:hAnsi="Arial" w:cs="Arial"/>
                <w:color w:val="000000"/>
                <w:sz w:val="18"/>
                <w:szCs w:val="18"/>
                <w:shd w:val="clear" w:color="auto" w:fill="FFEA78"/>
              </w:rPr>
              <w:t>.</w:t>
            </w:r>
          </w:p>
          <w:p w:rsidR="00DC77C3" w:rsidRPr="00C223F9" w:rsidRDefault="00DC77C3" w:rsidP="00C223F9">
            <w:pPr>
              <w:spacing w:after="0" w:line="240" w:lineRule="auto"/>
            </w:pPr>
          </w:p>
        </w:tc>
      </w:tr>
      <w:tr w:rsidR="00DC77C3" w:rsidRPr="00C223F9" w:rsidTr="00C223F9">
        <w:tc>
          <w:tcPr>
            <w:tcW w:w="4785" w:type="dxa"/>
          </w:tcPr>
          <w:p w:rsidR="00DC77C3" w:rsidRPr="00C223F9" w:rsidRDefault="00DC77C3" w:rsidP="00C223F9">
            <w:pPr>
              <w:spacing w:after="0" w:line="240" w:lineRule="auto"/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223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8-201703232035-563522</w:t>
            </w:r>
          </w:p>
        </w:tc>
        <w:tc>
          <w:tcPr>
            <w:tcW w:w="4786" w:type="dxa"/>
          </w:tcPr>
          <w:p w:rsidR="00DC77C3" w:rsidRPr="00C223F9" w:rsidRDefault="00DC77C3" w:rsidP="00C223F9">
            <w:pPr>
              <w:spacing w:after="0" w:line="240" w:lineRule="auto"/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приказ № 01-06/31 от 14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23F9">
                <w:rPr>
                  <w:rFonts w:ascii="Arial" w:hAnsi="Arial" w:cs="Arial"/>
                  <w:color w:val="000000"/>
                  <w:sz w:val="18"/>
                  <w:szCs w:val="18"/>
                </w:rPr>
                <w:t>2019 г</w:t>
              </w:r>
            </w:smartTag>
            <w:r w:rsidRPr="00C223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C77C3" w:rsidRPr="00C223F9" w:rsidTr="00C223F9">
        <w:tc>
          <w:tcPr>
            <w:tcW w:w="4785" w:type="dxa"/>
          </w:tcPr>
          <w:p w:rsidR="00DC77C3" w:rsidRPr="00C223F9" w:rsidRDefault="00DC77C3" w:rsidP="00C223F9">
            <w:pPr>
              <w:spacing w:after="0" w:line="240" w:lineRule="auto"/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223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8-201705121103-565247</w:t>
            </w:r>
          </w:p>
        </w:tc>
        <w:tc>
          <w:tcPr>
            <w:tcW w:w="4786" w:type="dxa"/>
          </w:tcPr>
          <w:p w:rsidR="00DC77C3" w:rsidRPr="00C223F9" w:rsidRDefault="00DC77C3" w:rsidP="00C223F9">
            <w:pPr>
              <w:spacing w:after="0" w:line="240" w:lineRule="auto"/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  <w:shd w:val="clear" w:color="auto" w:fill="FFEA78"/>
              </w:rPr>
              <w:t xml:space="preserve">приказ № 01-06/31 от 14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23F9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EA78"/>
                </w:rPr>
                <w:t>2019 г</w:t>
              </w:r>
            </w:smartTag>
            <w:r w:rsidRPr="00C223F9">
              <w:rPr>
                <w:rFonts w:ascii="Arial" w:hAnsi="Arial" w:cs="Arial"/>
                <w:color w:val="000000"/>
                <w:sz w:val="18"/>
                <w:szCs w:val="18"/>
                <w:shd w:val="clear" w:color="auto" w:fill="FFEA78"/>
              </w:rPr>
              <w:t>.</w:t>
            </w:r>
          </w:p>
        </w:tc>
      </w:tr>
      <w:tr w:rsidR="00DC77C3" w:rsidRPr="00C223F9" w:rsidTr="00C223F9">
        <w:tc>
          <w:tcPr>
            <w:tcW w:w="4785" w:type="dxa"/>
          </w:tcPr>
          <w:p w:rsidR="00DC77C3" w:rsidRPr="00C223F9" w:rsidRDefault="00DC77C3" w:rsidP="00C223F9">
            <w:pPr>
              <w:spacing w:after="0" w:line="240" w:lineRule="auto"/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223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8-201906051417-542052</w:t>
            </w:r>
          </w:p>
        </w:tc>
        <w:tc>
          <w:tcPr>
            <w:tcW w:w="4786" w:type="dxa"/>
          </w:tcPr>
          <w:p w:rsidR="00DC77C3" w:rsidRPr="00C223F9" w:rsidRDefault="00DC77C3" w:rsidP="00C223F9">
            <w:pPr>
              <w:spacing w:after="0" w:line="240" w:lineRule="auto"/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  <w:shd w:val="clear" w:color="auto" w:fill="EEEEEE"/>
              </w:rPr>
              <w:t xml:space="preserve">приказ № 01-06/36 от 22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23F9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EEEEEE"/>
                </w:rPr>
                <w:t>2019 г</w:t>
              </w:r>
            </w:smartTag>
            <w:r w:rsidRPr="00C223F9">
              <w:rPr>
                <w:rFonts w:ascii="Arial" w:hAnsi="Arial" w:cs="Arial"/>
                <w:color w:val="000000"/>
                <w:sz w:val="18"/>
                <w:szCs w:val="18"/>
                <w:shd w:val="clear" w:color="auto" w:fill="EEEEEE"/>
              </w:rPr>
              <w:t>.</w:t>
            </w:r>
          </w:p>
        </w:tc>
      </w:tr>
      <w:tr w:rsidR="00DC77C3" w:rsidRPr="00C223F9" w:rsidTr="00C223F9">
        <w:tc>
          <w:tcPr>
            <w:tcW w:w="4785" w:type="dxa"/>
          </w:tcPr>
          <w:p w:rsidR="00DC77C3" w:rsidRPr="00C223F9" w:rsidRDefault="00DC77C3" w:rsidP="00C223F9">
            <w:pPr>
              <w:spacing w:after="0" w:line="240" w:lineRule="auto"/>
            </w:pPr>
            <w:r w:rsidRPr="00C223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8-201701241506-560690</w:t>
            </w:r>
          </w:p>
        </w:tc>
        <w:tc>
          <w:tcPr>
            <w:tcW w:w="4786" w:type="dxa"/>
          </w:tcPr>
          <w:p w:rsidR="00DC77C3" w:rsidRPr="00C223F9" w:rsidRDefault="00DC77C3" w:rsidP="00C223F9">
            <w:pPr>
              <w:spacing w:after="0" w:line="240" w:lineRule="auto"/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приказ № 01-06/31 от 14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23F9">
                <w:rPr>
                  <w:rFonts w:ascii="Arial" w:hAnsi="Arial" w:cs="Arial"/>
                  <w:color w:val="000000"/>
                  <w:sz w:val="18"/>
                  <w:szCs w:val="18"/>
                </w:rPr>
                <w:t>2019 г</w:t>
              </w:r>
            </w:smartTag>
            <w:r w:rsidRPr="00C223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C77C3" w:rsidRPr="00C223F9" w:rsidTr="00C223F9">
        <w:tc>
          <w:tcPr>
            <w:tcW w:w="4785" w:type="dxa"/>
          </w:tcPr>
          <w:p w:rsidR="00DC77C3" w:rsidRPr="00C223F9" w:rsidRDefault="00DC77C3" w:rsidP="00C223F9">
            <w:pPr>
              <w:spacing w:after="0" w:line="240" w:lineRule="auto"/>
            </w:pPr>
            <w:r w:rsidRPr="00C223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8-201704250915-564597</w:t>
            </w:r>
          </w:p>
        </w:tc>
        <w:tc>
          <w:tcPr>
            <w:tcW w:w="4786" w:type="dxa"/>
          </w:tcPr>
          <w:p w:rsidR="00DC77C3" w:rsidRPr="00C223F9" w:rsidRDefault="00DC77C3" w:rsidP="00C223F9">
            <w:pPr>
              <w:spacing w:after="0" w:line="240" w:lineRule="auto"/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приказ № 01-06/34 от 19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23F9">
                <w:rPr>
                  <w:rFonts w:ascii="Arial" w:hAnsi="Arial" w:cs="Arial"/>
                  <w:color w:val="000000"/>
                  <w:sz w:val="18"/>
                  <w:szCs w:val="18"/>
                </w:rPr>
                <w:t>2019 г</w:t>
              </w:r>
            </w:smartTag>
            <w:r w:rsidRPr="00C223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C77C3" w:rsidRPr="00C223F9" w:rsidTr="00C223F9">
        <w:tc>
          <w:tcPr>
            <w:tcW w:w="4785" w:type="dxa"/>
          </w:tcPr>
          <w:p w:rsidR="00DC77C3" w:rsidRPr="00C223F9" w:rsidRDefault="00DC77C3" w:rsidP="00C223F9">
            <w:pPr>
              <w:spacing w:after="0" w:line="240" w:lineRule="auto"/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223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8-201612191445-559462</w:t>
            </w:r>
          </w:p>
        </w:tc>
        <w:tc>
          <w:tcPr>
            <w:tcW w:w="4786" w:type="dxa"/>
          </w:tcPr>
          <w:p w:rsidR="00DC77C3" w:rsidRPr="00C223F9" w:rsidRDefault="00DC77C3" w:rsidP="00C223F9">
            <w:pPr>
              <w:spacing w:after="0" w:line="240" w:lineRule="auto"/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  <w:shd w:val="clear" w:color="auto" w:fill="EEEEEE"/>
              </w:rPr>
              <w:t xml:space="preserve">приказ № 01-06/28 от 7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23F9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EEEEEE"/>
                </w:rPr>
                <w:t>2019 г</w:t>
              </w:r>
            </w:smartTag>
            <w:r w:rsidRPr="00C223F9">
              <w:rPr>
                <w:rFonts w:ascii="Arial" w:hAnsi="Arial" w:cs="Arial"/>
                <w:color w:val="000000"/>
                <w:sz w:val="18"/>
                <w:szCs w:val="18"/>
                <w:shd w:val="clear" w:color="auto" w:fill="EEEEEE"/>
              </w:rPr>
              <w:t>.</w:t>
            </w:r>
          </w:p>
        </w:tc>
      </w:tr>
      <w:tr w:rsidR="00DC77C3" w:rsidRPr="00C223F9" w:rsidTr="00C223F9">
        <w:tc>
          <w:tcPr>
            <w:tcW w:w="4785" w:type="dxa"/>
          </w:tcPr>
          <w:p w:rsidR="00DC77C3" w:rsidRPr="00C223F9" w:rsidRDefault="00DC77C3" w:rsidP="00C223F9">
            <w:pPr>
              <w:spacing w:after="0" w:line="240" w:lineRule="auto"/>
            </w:pPr>
            <w:r w:rsidRPr="00C223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8-201701100923-559965</w:t>
            </w:r>
          </w:p>
        </w:tc>
        <w:tc>
          <w:tcPr>
            <w:tcW w:w="4786" w:type="dxa"/>
          </w:tcPr>
          <w:p w:rsidR="00DC77C3" w:rsidRPr="00C223F9" w:rsidRDefault="00DC77C3" w:rsidP="00C223F9">
            <w:pPr>
              <w:spacing w:after="0" w:line="240" w:lineRule="auto"/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приказ № 01-06/31 от 14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23F9">
                <w:rPr>
                  <w:rFonts w:ascii="Arial" w:hAnsi="Arial" w:cs="Arial"/>
                  <w:color w:val="000000"/>
                  <w:sz w:val="18"/>
                  <w:szCs w:val="18"/>
                </w:rPr>
                <w:t>2019 г</w:t>
              </w:r>
            </w:smartTag>
            <w:r w:rsidRPr="00C223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C77C3" w:rsidRPr="00C223F9" w:rsidTr="00C223F9">
        <w:tc>
          <w:tcPr>
            <w:tcW w:w="4785" w:type="dxa"/>
          </w:tcPr>
          <w:p w:rsidR="00DC77C3" w:rsidRPr="00C223F9" w:rsidRDefault="00DC77C3" w:rsidP="00C223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C223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8-201703091630-56263</w:t>
            </w:r>
          </w:p>
        </w:tc>
        <w:tc>
          <w:tcPr>
            <w:tcW w:w="4786" w:type="dxa"/>
          </w:tcPr>
          <w:p w:rsidR="00DC77C3" w:rsidRPr="00C223F9" w:rsidRDefault="00DC77C3" w:rsidP="00C223F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  <w:shd w:val="clear" w:color="auto" w:fill="EEEEEE"/>
              </w:rPr>
              <w:t>приказ № 01-06/31 от 14 августа 2019 </w:t>
            </w:r>
          </w:p>
        </w:tc>
      </w:tr>
      <w:tr w:rsidR="00DC77C3" w:rsidRPr="00C223F9" w:rsidTr="00C223F9">
        <w:tc>
          <w:tcPr>
            <w:tcW w:w="4785" w:type="dxa"/>
          </w:tcPr>
          <w:p w:rsidR="00DC77C3" w:rsidRPr="00C223F9" w:rsidRDefault="00DC77C3" w:rsidP="00C223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C223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8-201709051443-570369</w:t>
            </w:r>
          </w:p>
        </w:tc>
        <w:tc>
          <w:tcPr>
            <w:tcW w:w="4786" w:type="dxa"/>
          </w:tcPr>
          <w:p w:rsidR="00DC77C3" w:rsidRPr="00C223F9" w:rsidRDefault="00DC77C3" w:rsidP="00C223F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приказ № 01-06/31 от 14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23F9">
                <w:rPr>
                  <w:rFonts w:ascii="Arial" w:hAnsi="Arial" w:cs="Arial"/>
                  <w:color w:val="000000"/>
                  <w:sz w:val="18"/>
                  <w:szCs w:val="18"/>
                </w:rPr>
                <w:t>2019 г</w:t>
              </w:r>
            </w:smartTag>
            <w:r w:rsidRPr="00C223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C77C3" w:rsidRPr="00C223F9" w:rsidTr="00C223F9">
        <w:tc>
          <w:tcPr>
            <w:tcW w:w="4785" w:type="dxa"/>
          </w:tcPr>
          <w:p w:rsidR="00DC77C3" w:rsidRPr="00C223F9" w:rsidRDefault="00DC77C3" w:rsidP="00C223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C223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8-201708081338-569026</w:t>
            </w:r>
          </w:p>
        </w:tc>
        <w:tc>
          <w:tcPr>
            <w:tcW w:w="4786" w:type="dxa"/>
          </w:tcPr>
          <w:p w:rsidR="00DC77C3" w:rsidRPr="00C223F9" w:rsidRDefault="00DC77C3" w:rsidP="00C223F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  <w:shd w:val="clear" w:color="auto" w:fill="EEEEEE"/>
              </w:rPr>
              <w:t xml:space="preserve">приказ № 01-06/26 от 5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23F9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EEEEEE"/>
                </w:rPr>
                <w:t>2019 г</w:t>
              </w:r>
            </w:smartTag>
            <w:r w:rsidRPr="00C223F9">
              <w:rPr>
                <w:rFonts w:ascii="Arial" w:hAnsi="Arial" w:cs="Arial"/>
                <w:color w:val="000000"/>
                <w:sz w:val="18"/>
                <w:szCs w:val="18"/>
                <w:shd w:val="clear" w:color="auto" w:fill="EEEEEE"/>
              </w:rPr>
              <w:t>.</w:t>
            </w:r>
          </w:p>
        </w:tc>
      </w:tr>
      <w:tr w:rsidR="00DC77C3" w:rsidRPr="00C223F9" w:rsidTr="00C223F9">
        <w:tc>
          <w:tcPr>
            <w:tcW w:w="4785" w:type="dxa"/>
          </w:tcPr>
          <w:p w:rsidR="00DC77C3" w:rsidRPr="00C223F9" w:rsidRDefault="00DC77C3" w:rsidP="00C223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C223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8-201704041330-563804</w:t>
            </w:r>
          </w:p>
        </w:tc>
        <w:tc>
          <w:tcPr>
            <w:tcW w:w="4786" w:type="dxa"/>
          </w:tcPr>
          <w:p w:rsidR="00DC77C3" w:rsidRPr="00C223F9" w:rsidRDefault="00DC77C3" w:rsidP="00C223F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  <w:shd w:val="clear" w:color="auto" w:fill="FFEA78"/>
              </w:rPr>
              <w:t xml:space="preserve">приказ № 01-06/33 от 16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23F9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EA78"/>
                </w:rPr>
                <w:t>2019 г</w:t>
              </w:r>
            </w:smartTag>
            <w:r w:rsidRPr="00C223F9">
              <w:rPr>
                <w:rFonts w:ascii="Arial" w:hAnsi="Arial" w:cs="Arial"/>
                <w:color w:val="000000"/>
                <w:sz w:val="18"/>
                <w:szCs w:val="18"/>
                <w:shd w:val="clear" w:color="auto" w:fill="FFEA78"/>
              </w:rPr>
              <w:t>.</w:t>
            </w:r>
          </w:p>
        </w:tc>
      </w:tr>
      <w:tr w:rsidR="00DC77C3" w:rsidRPr="00C223F9" w:rsidTr="00C223F9">
        <w:tc>
          <w:tcPr>
            <w:tcW w:w="4785" w:type="dxa"/>
          </w:tcPr>
          <w:p w:rsidR="00DC77C3" w:rsidRPr="00C223F9" w:rsidRDefault="00DC77C3" w:rsidP="00C223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C223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8-201810160914-547416</w:t>
            </w:r>
          </w:p>
        </w:tc>
        <w:tc>
          <w:tcPr>
            <w:tcW w:w="4786" w:type="dxa"/>
          </w:tcPr>
          <w:p w:rsidR="00DC77C3" w:rsidRPr="00C223F9" w:rsidRDefault="00DC77C3" w:rsidP="00C223F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приказ № 01-06/36 от 22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23F9">
                <w:rPr>
                  <w:rFonts w:ascii="Arial" w:hAnsi="Arial" w:cs="Arial"/>
                  <w:color w:val="000000"/>
                  <w:sz w:val="18"/>
                  <w:szCs w:val="18"/>
                </w:rPr>
                <w:t>2019 г</w:t>
              </w:r>
            </w:smartTag>
            <w:r w:rsidRPr="00C223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C77C3" w:rsidRPr="00C223F9" w:rsidTr="00C223F9">
        <w:tc>
          <w:tcPr>
            <w:tcW w:w="4785" w:type="dxa"/>
          </w:tcPr>
          <w:p w:rsidR="00DC77C3" w:rsidRPr="00C223F9" w:rsidRDefault="00DC77C3" w:rsidP="00C223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223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8-201607261140-552364</w:t>
            </w:r>
          </w:p>
        </w:tc>
        <w:tc>
          <w:tcPr>
            <w:tcW w:w="4786" w:type="dxa"/>
          </w:tcPr>
          <w:p w:rsidR="00DC77C3" w:rsidRPr="00C223F9" w:rsidRDefault="00DC77C3" w:rsidP="00C223F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  <w:shd w:val="clear" w:color="auto" w:fill="EEEEEE"/>
              </w:rPr>
              <w:t xml:space="preserve">приказ № 01-06/31 от 14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23F9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EEEEEE"/>
                </w:rPr>
                <w:t>2019 г</w:t>
              </w:r>
            </w:smartTag>
            <w:r w:rsidRPr="00C223F9">
              <w:rPr>
                <w:rFonts w:ascii="Arial" w:hAnsi="Arial" w:cs="Arial"/>
                <w:color w:val="000000"/>
                <w:sz w:val="18"/>
                <w:szCs w:val="18"/>
                <w:shd w:val="clear" w:color="auto" w:fill="EEEEEE"/>
              </w:rPr>
              <w:t>.</w:t>
            </w:r>
          </w:p>
        </w:tc>
      </w:tr>
      <w:tr w:rsidR="00DC77C3" w:rsidRPr="00C223F9" w:rsidTr="00C223F9">
        <w:tc>
          <w:tcPr>
            <w:tcW w:w="4785" w:type="dxa"/>
          </w:tcPr>
          <w:p w:rsidR="00DC77C3" w:rsidRPr="00C223F9" w:rsidRDefault="00DC77C3" w:rsidP="00C223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C223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8-201701171625-560316</w:t>
            </w:r>
          </w:p>
        </w:tc>
        <w:tc>
          <w:tcPr>
            <w:tcW w:w="4786" w:type="dxa"/>
          </w:tcPr>
          <w:p w:rsidR="00DC77C3" w:rsidRPr="00C223F9" w:rsidRDefault="00DC77C3" w:rsidP="00C223F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приказ № 01-06/26 от 5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23F9">
                <w:rPr>
                  <w:rFonts w:ascii="Arial" w:hAnsi="Arial" w:cs="Arial"/>
                  <w:color w:val="000000"/>
                  <w:sz w:val="18"/>
                  <w:szCs w:val="18"/>
                </w:rPr>
                <w:t>2019 г</w:t>
              </w:r>
            </w:smartTag>
            <w:r w:rsidRPr="00C223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C77C3" w:rsidRPr="00C223F9" w:rsidTr="00C223F9">
        <w:tc>
          <w:tcPr>
            <w:tcW w:w="4785" w:type="dxa"/>
          </w:tcPr>
          <w:p w:rsidR="00DC77C3" w:rsidRPr="00C223F9" w:rsidRDefault="00DC77C3" w:rsidP="00C223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C223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8-201707311217-568907</w:t>
            </w:r>
          </w:p>
        </w:tc>
        <w:tc>
          <w:tcPr>
            <w:tcW w:w="4786" w:type="dxa"/>
          </w:tcPr>
          <w:p w:rsidR="00DC77C3" w:rsidRPr="00C223F9" w:rsidRDefault="00DC77C3" w:rsidP="00C223F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  <w:shd w:val="clear" w:color="auto" w:fill="EEEEEE"/>
              </w:rPr>
              <w:t xml:space="preserve">приказ № 01-06/28 от 7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23F9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EEEEEE"/>
                </w:rPr>
                <w:t>2019 г</w:t>
              </w:r>
            </w:smartTag>
          </w:p>
        </w:tc>
      </w:tr>
      <w:tr w:rsidR="00DC77C3" w:rsidRPr="00C223F9" w:rsidTr="00C223F9">
        <w:tc>
          <w:tcPr>
            <w:tcW w:w="4785" w:type="dxa"/>
          </w:tcPr>
          <w:p w:rsidR="00DC77C3" w:rsidRPr="00C223F9" w:rsidRDefault="00DC77C3" w:rsidP="00C223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C223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8-201611011343-557450</w:t>
            </w:r>
          </w:p>
        </w:tc>
        <w:tc>
          <w:tcPr>
            <w:tcW w:w="4786" w:type="dxa"/>
          </w:tcPr>
          <w:p w:rsidR="00DC77C3" w:rsidRPr="00C223F9" w:rsidRDefault="00DC77C3" w:rsidP="00C223F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EEEEEE"/>
              </w:rPr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приказ № 01-06/34 от 19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23F9">
                <w:rPr>
                  <w:rFonts w:ascii="Arial" w:hAnsi="Arial" w:cs="Arial"/>
                  <w:color w:val="000000"/>
                  <w:sz w:val="18"/>
                  <w:szCs w:val="18"/>
                </w:rPr>
                <w:t>2019 г</w:t>
              </w:r>
            </w:smartTag>
            <w:r w:rsidRPr="00C223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C77C3" w:rsidRPr="00C223F9" w:rsidTr="00C223F9">
        <w:tc>
          <w:tcPr>
            <w:tcW w:w="4785" w:type="dxa"/>
          </w:tcPr>
          <w:p w:rsidR="00DC77C3" w:rsidRPr="00C223F9" w:rsidRDefault="00DC77C3" w:rsidP="00C223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C223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8-201810301100-577457</w:t>
            </w:r>
          </w:p>
        </w:tc>
        <w:tc>
          <w:tcPr>
            <w:tcW w:w="4786" w:type="dxa"/>
          </w:tcPr>
          <w:p w:rsidR="00DC77C3" w:rsidRPr="00C223F9" w:rsidRDefault="00DC77C3" w:rsidP="00C223F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  <w:shd w:val="clear" w:color="auto" w:fill="FFEA78"/>
              </w:rPr>
              <w:t xml:space="preserve">приказ № 01-06/34 от 19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23F9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EA78"/>
                </w:rPr>
                <w:t>2019 г</w:t>
              </w:r>
            </w:smartTag>
            <w:r w:rsidRPr="00C223F9">
              <w:rPr>
                <w:rFonts w:ascii="Arial" w:hAnsi="Arial" w:cs="Arial"/>
                <w:color w:val="000000"/>
                <w:sz w:val="18"/>
                <w:szCs w:val="18"/>
                <w:shd w:val="clear" w:color="auto" w:fill="FFEA78"/>
              </w:rPr>
              <w:t>.</w:t>
            </w:r>
          </w:p>
        </w:tc>
      </w:tr>
      <w:tr w:rsidR="00DC77C3" w:rsidRPr="00C223F9" w:rsidTr="00C223F9">
        <w:tc>
          <w:tcPr>
            <w:tcW w:w="4785" w:type="dxa"/>
          </w:tcPr>
          <w:p w:rsidR="00DC77C3" w:rsidRPr="00C223F9" w:rsidRDefault="00DC77C3" w:rsidP="00C223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C223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8-201610251624-557152</w:t>
            </w:r>
          </w:p>
        </w:tc>
        <w:tc>
          <w:tcPr>
            <w:tcW w:w="4786" w:type="dxa"/>
          </w:tcPr>
          <w:p w:rsidR="00DC77C3" w:rsidRPr="00C223F9" w:rsidRDefault="00DC77C3" w:rsidP="00C223F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  <w:shd w:val="clear" w:color="auto" w:fill="EEEEEE"/>
              </w:rPr>
              <w:t xml:space="preserve">приказ № 01-06/30 от 12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23F9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EEEEEE"/>
                </w:rPr>
                <w:t>2019 г</w:t>
              </w:r>
            </w:smartTag>
            <w:r w:rsidRPr="00C223F9">
              <w:rPr>
                <w:rFonts w:ascii="Arial" w:hAnsi="Arial" w:cs="Arial"/>
                <w:color w:val="000000"/>
                <w:sz w:val="18"/>
                <w:szCs w:val="18"/>
                <w:shd w:val="clear" w:color="auto" w:fill="EEEEEE"/>
              </w:rPr>
              <w:t>.</w:t>
            </w:r>
          </w:p>
        </w:tc>
      </w:tr>
      <w:tr w:rsidR="00DC77C3" w:rsidRPr="00C223F9" w:rsidTr="00C223F9">
        <w:tc>
          <w:tcPr>
            <w:tcW w:w="4785" w:type="dxa"/>
          </w:tcPr>
          <w:p w:rsidR="00DC77C3" w:rsidRPr="00C223F9" w:rsidRDefault="00DC77C3" w:rsidP="00C223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C223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8-201704251319-564640</w:t>
            </w:r>
          </w:p>
        </w:tc>
        <w:tc>
          <w:tcPr>
            <w:tcW w:w="4786" w:type="dxa"/>
          </w:tcPr>
          <w:p w:rsidR="00DC77C3" w:rsidRPr="00C223F9" w:rsidRDefault="00DC77C3" w:rsidP="00C223F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  <w:shd w:val="clear" w:color="auto" w:fill="FFEA78"/>
              </w:rPr>
              <w:t xml:space="preserve">приказ № 01-06/30 от 12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23F9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EA78"/>
                </w:rPr>
                <w:t>2019 г</w:t>
              </w:r>
            </w:smartTag>
            <w:r w:rsidRPr="00C223F9">
              <w:rPr>
                <w:rFonts w:ascii="Arial" w:hAnsi="Arial" w:cs="Arial"/>
                <w:color w:val="000000"/>
                <w:sz w:val="18"/>
                <w:szCs w:val="18"/>
                <w:shd w:val="clear" w:color="auto" w:fill="FFEA78"/>
              </w:rPr>
              <w:t>.</w:t>
            </w:r>
          </w:p>
        </w:tc>
      </w:tr>
      <w:tr w:rsidR="00DC77C3" w:rsidRPr="00C223F9" w:rsidTr="00C223F9">
        <w:tc>
          <w:tcPr>
            <w:tcW w:w="4785" w:type="dxa"/>
          </w:tcPr>
          <w:p w:rsidR="00DC77C3" w:rsidRPr="00C223F9" w:rsidRDefault="00DC77C3" w:rsidP="00C223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C223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8-201704041419-563808</w:t>
            </w:r>
          </w:p>
        </w:tc>
        <w:tc>
          <w:tcPr>
            <w:tcW w:w="4786" w:type="dxa"/>
          </w:tcPr>
          <w:p w:rsidR="00DC77C3" w:rsidRPr="00C223F9" w:rsidRDefault="00DC77C3" w:rsidP="00C223F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EA78"/>
              </w:rPr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приказ № 01-06/22 от 24 июня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23F9">
                <w:rPr>
                  <w:rFonts w:ascii="Arial" w:hAnsi="Arial" w:cs="Arial"/>
                  <w:color w:val="000000"/>
                  <w:sz w:val="18"/>
                  <w:szCs w:val="18"/>
                </w:rPr>
                <w:t>2019 г</w:t>
              </w:r>
            </w:smartTag>
            <w:r w:rsidRPr="00C223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C77C3" w:rsidRPr="00C223F9" w:rsidTr="00C223F9">
        <w:tc>
          <w:tcPr>
            <w:tcW w:w="4785" w:type="dxa"/>
          </w:tcPr>
          <w:p w:rsidR="00DC77C3" w:rsidRPr="00C223F9" w:rsidRDefault="00DC77C3" w:rsidP="00C223F9">
            <w:pPr>
              <w:tabs>
                <w:tab w:val="left" w:pos="135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C223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8-201811262215-588127</w:t>
            </w:r>
          </w:p>
        </w:tc>
        <w:tc>
          <w:tcPr>
            <w:tcW w:w="4786" w:type="dxa"/>
          </w:tcPr>
          <w:p w:rsidR="00DC77C3" w:rsidRPr="00C223F9" w:rsidRDefault="00DC77C3" w:rsidP="00C223F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приказ № 01-06/38 от 28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23F9">
                <w:rPr>
                  <w:rFonts w:ascii="Arial" w:hAnsi="Arial" w:cs="Arial"/>
                  <w:color w:val="000000"/>
                  <w:sz w:val="18"/>
                  <w:szCs w:val="18"/>
                </w:rPr>
                <w:t>2019 г</w:t>
              </w:r>
            </w:smartTag>
            <w:r w:rsidRPr="00C223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C77C3" w:rsidRPr="00C223F9" w:rsidTr="00C223F9">
        <w:tc>
          <w:tcPr>
            <w:tcW w:w="4785" w:type="dxa"/>
          </w:tcPr>
          <w:p w:rsidR="00DC77C3" w:rsidRPr="00C223F9" w:rsidRDefault="00DC77C3" w:rsidP="00C223F9">
            <w:pPr>
              <w:tabs>
                <w:tab w:val="left" w:pos="135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223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8-201904091545-541609</w:t>
            </w:r>
          </w:p>
        </w:tc>
        <w:tc>
          <w:tcPr>
            <w:tcW w:w="4786" w:type="dxa"/>
          </w:tcPr>
          <w:p w:rsidR="00DC77C3" w:rsidRPr="00C223F9" w:rsidRDefault="00DC77C3" w:rsidP="00C223F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  <w:shd w:val="clear" w:color="auto" w:fill="EEEEEE"/>
              </w:rPr>
              <w:t>приказ № 01-06/40 от 29 августа 2019 </w:t>
            </w:r>
          </w:p>
        </w:tc>
      </w:tr>
      <w:tr w:rsidR="00DC77C3" w:rsidRPr="00C223F9" w:rsidTr="00C223F9">
        <w:tc>
          <w:tcPr>
            <w:tcW w:w="4785" w:type="dxa"/>
          </w:tcPr>
          <w:p w:rsidR="00DC77C3" w:rsidRPr="00C223F9" w:rsidRDefault="00DC77C3" w:rsidP="00C223F9">
            <w:pPr>
              <w:tabs>
                <w:tab w:val="left" w:pos="135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3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8-201904091555-509845</w:t>
            </w:r>
          </w:p>
        </w:tc>
        <w:tc>
          <w:tcPr>
            <w:tcW w:w="4786" w:type="dxa"/>
          </w:tcPr>
          <w:p w:rsidR="00DC77C3" w:rsidRPr="00C223F9" w:rsidRDefault="00DC77C3" w:rsidP="00C223F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EEEEEE"/>
              </w:rPr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приказ № 01-06/40 от 29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23F9">
                <w:rPr>
                  <w:rFonts w:ascii="Arial" w:hAnsi="Arial" w:cs="Arial"/>
                  <w:color w:val="000000"/>
                  <w:sz w:val="18"/>
                  <w:szCs w:val="18"/>
                </w:rPr>
                <w:t>2019 г</w:t>
              </w:r>
            </w:smartTag>
            <w:r w:rsidRPr="00C223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C77C3" w:rsidRPr="00C223F9" w:rsidTr="00C223F9">
        <w:tc>
          <w:tcPr>
            <w:tcW w:w="4785" w:type="dxa"/>
          </w:tcPr>
          <w:p w:rsidR="00DC77C3" w:rsidRPr="00C223F9" w:rsidRDefault="00DC77C3" w:rsidP="00C223F9">
            <w:pPr>
              <w:tabs>
                <w:tab w:val="left" w:pos="135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223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8-201801230950-575875</w:t>
            </w:r>
          </w:p>
        </w:tc>
        <w:tc>
          <w:tcPr>
            <w:tcW w:w="4786" w:type="dxa"/>
          </w:tcPr>
          <w:p w:rsidR="00DC77C3" w:rsidRPr="00C223F9" w:rsidRDefault="00DC77C3" w:rsidP="00C223F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  <w:shd w:val="clear" w:color="auto" w:fill="FFEA78"/>
              </w:rPr>
              <w:t xml:space="preserve">приказ № 01-06/40 от 29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23F9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EA78"/>
                </w:rPr>
                <w:t>2019 г</w:t>
              </w:r>
            </w:smartTag>
            <w:r w:rsidRPr="00C223F9">
              <w:rPr>
                <w:rFonts w:ascii="Arial" w:hAnsi="Arial" w:cs="Arial"/>
                <w:color w:val="000000"/>
                <w:sz w:val="18"/>
                <w:szCs w:val="18"/>
                <w:shd w:val="clear" w:color="auto" w:fill="FFEA78"/>
              </w:rPr>
              <w:t>.</w:t>
            </w:r>
          </w:p>
        </w:tc>
      </w:tr>
      <w:tr w:rsidR="00DC77C3" w:rsidRPr="00C223F9" w:rsidTr="00C223F9">
        <w:tc>
          <w:tcPr>
            <w:tcW w:w="4785" w:type="dxa"/>
          </w:tcPr>
          <w:p w:rsidR="00DC77C3" w:rsidRPr="00C223F9" w:rsidRDefault="00DC77C3" w:rsidP="00C223F9">
            <w:pPr>
              <w:tabs>
                <w:tab w:val="left" w:pos="135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3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8-201907161349-531228</w:t>
            </w:r>
          </w:p>
        </w:tc>
        <w:tc>
          <w:tcPr>
            <w:tcW w:w="4786" w:type="dxa"/>
          </w:tcPr>
          <w:p w:rsidR="00DC77C3" w:rsidRPr="00C223F9" w:rsidRDefault="00DC77C3" w:rsidP="00C223F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EA78"/>
              </w:rPr>
            </w:pPr>
            <w:r w:rsidRPr="00C223F9">
              <w:rPr>
                <w:rFonts w:ascii="Arial" w:hAnsi="Arial" w:cs="Arial"/>
                <w:color w:val="000000"/>
                <w:sz w:val="18"/>
                <w:szCs w:val="18"/>
                <w:shd w:val="clear" w:color="auto" w:fill="EEEEEE"/>
              </w:rPr>
              <w:t xml:space="preserve">приказ № 01-06/40 от 29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23F9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EEEEEE"/>
                </w:rPr>
                <w:t>2019 г</w:t>
              </w:r>
            </w:smartTag>
            <w:r w:rsidRPr="00C223F9">
              <w:rPr>
                <w:rFonts w:ascii="Arial" w:hAnsi="Arial" w:cs="Arial"/>
                <w:color w:val="000000"/>
                <w:sz w:val="18"/>
                <w:szCs w:val="18"/>
                <w:shd w:val="clear" w:color="auto" w:fill="EEEEEE"/>
              </w:rPr>
              <w:t>.</w:t>
            </w:r>
          </w:p>
        </w:tc>
      </w:tr>
    </w:tbl>
    <w:p w:rsidR="00DC77C3" w:rsidRPr="00253E3D" w:rsidRDefault="00DC77C3" w:rsidP="00253E3D"/>
    <w:sectPr w:rsidR="00DC77C3" w:rsidRPr="00253E3D" w:rsidSect="0086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E23"/>
    <w:rsid w:val="000E1CB4"/>
    <w:rsid w:val="000F5BF0"/>
    <w:rsid w:val="00253E3D"/>
    <w:rsid w:val="00253E88"/>
    <w:rsid w:val="0026462A"/>
    <w:rsid w:val="00295DD0"/>
    <w:rsid w:val="00673939"/>
    <w:rsid w:val="006E20EB"/>
    <w:rsid w:val="00801986"/>
    <w:rsid w:val="00861478"/>
    <w:rsid w:val="008E6E23"/>
    <w:rsid w:val="00A549F9"/>
    <w:rsid w:val="00B03DB9"/>
    <w:rsid w:val="00C223F9"/>
    <w:rsid w:val="00DC77C3"/>
    <w:rsid w:val="00DE2ED7"/>
    <w:rsid w:val="00E95247"/>
    <w:rsid w:val="00ED74C8"/>
    <w:rsid w:val="00F1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2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E6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8E6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6E2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6E23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TableGrid">
    <w:name w:val="Table Grid"/>
    <w:basedOn w:val="TableNormal"/>
    <w:uiPriority w:val="99"/>
    <w:rsid w:val="008E6E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E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8E6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E6E2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8E6E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40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BAC5CB"/>
            <w:right w:val="none" w:sz="0" w:space="0" w:color="auto"/>
          </w:divBdr>
          <w:divsChild>
            <w:div w:id="977224003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ECF7FF"/>
              </w:divBdr>
              <w:divsChild>
                <w:div w:id="977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40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40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2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2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4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40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2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400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24011">
          <w:marLeft w:val="0"/>
          <w:marRight w:val="-45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6298</TotalTime>
  <Pages>1</Pages>
  <Words>253</Words>
  <Characters>1444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Дс 151</cp:lastModifiedBy>
  <cp:revision>10</cp:revision>
  <cp:lastPrinted>2019-08-13T06:46:00Z</cp:lastPrinted>
  <dcterms:created xsi:type="dcterms:W3CDTF">2019-08-06T11:31:00Z</dcterms:created>
  <dcterms:modified xsi:type="dcterms:W3CDTF">2019-10-08T07:48:00Z</dcterms:modified>
</cp:coreProperties>
</file>