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2" w:rsidRDefault="003D38B2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3D38B2" w:rsidRDefault="003D38B2" w:rsidP="00B305C4">
      <w:pPr>
        <w:jc w:val="center"/>
        <w:outlineLvl w:val="0"/>
        <w:rPr>
          <w:b/>
          <w:sz w:val="28"/>
          <w:szCs w:val="28"/>
        </w:rPr>
      </w:pPr>
    </w:p>
    <w:p w:rsidR="003D38B2" w:rsidRDefault="003D38B2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3D38B2" w:rsidRDefault="003D38B2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полугодие 2018/2019 учебного года</w:t>
      </w:r>
    </w:p>
    <w:p w:rsidR="003D38B2" w:rsidRDefault="003D38B2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3D38B2" w:rsidRDefault="003D38B2" w:rsidP="00B305C4">
      <w:pPr>
        <w:jc w:val="center"/>
        <w:outlineLvl w:val="0"/>
        <w:rPr>
          <w:b/>
          <w:sz w:val="28"/>
          <w:szCs w:val="28"/>
        </w:rPr>
      </w:pPr>
    </w:p>
    <w:p w:rsidR="003D38B2" w:rsidRDefault="003D38B2" w:rsidP="00B305C4">
      <w:pPr>
        <w:jc w:val="center"/>
        <w:outlineLvl w:val="0"/>
      </w:pPr>
      <w:r>
        <w:t xml:space="preserve">Руководитель проекта Плескевич М.В. </w:t>
      </w:r>
    </w:p>
    <w:p w:rsidR="003D38B2" w:rsidRDefault="003D38B2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1"/>
        <w:gridCol w:w="3099"/>
        <w:gridCol w:w="2885"/>
        <w:gridCol w:w="4061"/>
        <w:gridCol w:w="2629"/>
      </w:tblGrid>
      <w:tr w:rsidR="003D38B2" w:rsidTr="00FF4F8F">
        <w:tc>
          <w:tcPr>
            <w:tcW w:w="540" w:type="dxa"/>
            <w:vAlign w:val="center"/>
          </w:tcPr>
          <w:p w:rsidR="003D38B2" w:rsidRDefault="003D38B2">
            <w:pPr>
              <w:jc w:val="center"/>
            </w:pPr>
            <w:r>
              <w:t>№ п/п</w:t>
            </w:r>
          </w:p>
        </w:tc>
        <w:tc>
          <w:tcPr>
            <w:tcW w:w="2281" w:type="dxa"/>
            <w:vAlign w:val="center"/>
          </w:tcPr>
          <w:p w:rsidR="003D38B2" w:rsidRDefault="003D38B2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99" w:type="dxa"/>
            <w:vAlign w:val="center"/>
          </w:tcPr>
          <w:p w:rsidR="003D38B2" w:rsidRDefault="003D38B2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vAlign w:val="center"/>
          </w:tcPr>
          <w:p w:rsidR="003D38B2" w:rsidRDefault="003D38B2">
            <w:pPr>
              <w:jc w:val="center"/>
            </w:pPr>
            <w:r>
              <w:t>Ожидаемые</w:t>
            </w:r>
          </w:p>
          <w:p w:rsidR="003D38B2" w:rsidRDefault="003D38B2">
            <w:pPr>
              <w:jc w:val="center"/>
            </w:pPr>
            <w:r>
              <w:t>результаты</w:t>
            </w:r>
          </w:p>
        </w:tc>
        <w:tc>
          <w:tcPr>
            <w:tcW w:w="4061" w:type="dxa"/>
            <w:vAlign w:val="center"/>
          </w:tcPr>
          <w:p w:rsidR="003D38B2" w:rsidRDefault="003D38B2">
            <w:pPr>
              <w:jc w:val="center"/>
            </w:pPr>
            <w:r>
              <w:t>Достигнутые</w:t>
            </w:r>
          </w:p>
          <w:p w:rsidR="003D38B2" w:rsidRDefault="003D38B2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3D38B2" w:rsidRDefault="003D38B2">
            <w:pPr>
              <w:jc w:val="center"/>
            </w:pPr>
            <w:r>
              <w:t>Что не выполнено</w:t>
            </w:r>
          </w:p>
          <w:p w:rsidR="003D38B2" w:rsidRDefault="003D38B2">
            <w:pPr>
              <w:jc w:val="center"/>
            </w:pPr>
            <w:r>
              <w:t>(указать по какой причине)</w:t>
            </w:r>
          </w:p>
        </w:tc>
      </w:tr>
      <w:tr w:rsidR="003D38B2" w:rsidTr="00FF4F8F">
        <w:tc>
          <w:tcPr>
            <w:tcW w:w="540" w:type="dxa"/>
            <w:vAlign w:val="center"/>
          </w:tcPr>
          <w:p w:rsidR="003D38B2" w:rsidRDefault="003D38B2">
            <w:pPr>
              <w:jc w:val="center"/>
            </w:pPr>
            <w:r>
              <w:t>1</w:t>
            </w:r>
          </w:p>
        </w:tc>
        <w:tc>
          <w:tcPr>
            <w:tcW w:w="2281" w:type="dxa"/>
            <w:vAlign w:val="center"/>
          </w:tcPr>
          <w:p w:rsidR="003D38B2" w:rsidRPr="00831439" w:rsidRDefault="003D38B2" w:rsidP="00FF4F8F">
            <w:pPr>
              <w:jc w:val="center"/>
              <w:rPr>
                <w:b/>
                <w:i/>
              </w:rPr>
            </w:pPr>
            <w:r w:rsidRPr="00831439">
              <w:rPr>
                <w:b/>
                <w:i/>
              </w:rPr>
              <w:t>4 этап: реализационный</w:t>
            </w:r>
          </w:p>
          <w:p w:rsidR="003D38B2" w:rsidRDefault="003D38B2" w:rsidP="00FF4F8F">
            <w:pPr>
              <w:ind w:firstLine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(сентябрь 2018 – март 2019</w:t>
            </w:r>
            <w:r w:rsidRPr="00831439">
              <w:rPr>
                <w:b/>
                <w:i/>
              </w:rPr>
              <w:t>)</w:t>
            </w:r>
          </w:p>
          <w:p w:rsidR="003D38B2" w:rsidRDefault="003D38B2" w:rsidP="00FF4F8F">
            <w:pPr>
              <w:ind w:firstLine="426"/>
              <w:jc w:val="both"/>
              <w:rPr>
                <w:b/>
                <w:i/>
              </w:rPr>
            </w:pPr>
          </w:p>
          <w:p w:rsidR="003D38B2" w:rsidRPr="00AD7671" w:rsidRDefault="003D38B2" w:rsidP="00FF4F8F">
            <w:r>
              <w:t>Разработка концептуального обоснования научно-методического сопровождения педагогов</w:t>
            </w:r>
          </w:p>
          <w:p w:rsidR="003D38B2" w:rsidRDefault="003D38B2">
            <w:pPr>
              <w:jc w:val="center"/>
            </w:pPr>
          </w:p>
        </w:tc>
        <w:tc>
          <w:tcPr>
            <w:tcW w:w="3099" w:type="dxa"/>
          </w:tcPr>
          <w:p w:rsidR="003D38B2" w:rsidRPr="00AD7671" w:rsidRDefault="003D38B2" w:rsidP="00FF4F8F">
            <w: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3D38B2" w:rsidRDefault="003D38B2" w:rsidP="00FF4F8F"/>
        </w:tc>
        <w:tc>
          <w:tcPr>
            <w:tcW w:w="2885" w:type="dxa"/>
          </w:tcPr>
          <w:p w:rsidR="003D38B2" w:rsidRDefault="003D38B2" w:rsidP="00FF4F8F">
            <w:r>
              <w:t>Продуктивный обмен мнениями между членами проектной площадки по развитию личности педагога.</w:t>
            </w:r>
          </w:p>
          <w:p w:rsidR="003D38B2" w:rsidRDefault="003D38B2" w:rsidP="00FF4F8F"/>
        </w:tc>
        <w:tc>
          <w:tcPr>
            <w:tcW w:w="4061" w:type="dxa"/>
          </w:tcPr>
          <w:p w:rsidR="003D38B2" w:rsidRDefault="003D38B2" w:rsidP="00FF4F8F">
            <w:r>
              <w:t>Создана модель современного педагога  (МДОУ детский сады : 12, 35, 27)</w:t>
            </w:r>
          </w:p>
          <w:p w:rsidR="003D38B2" w:rsidRDefault="003D38B2" w:rsidP="00FF4F8F"/>
        </w:tc>
        <w:tc>
          <w:tcPr>
            <w:tcW w:w="2629" w:type="dxa"/>
            <w:vAlign w:val="center"/>
          </w:tcPr>
          <w:p w:rsidR="003D38B2" w:rsidRDefault="003D38B2">
            <w:pPr>
              <w:jc w:val="center"/>
            </w:pPr>
          </w:p>
        </w:tc>
      </w:tr>
      <w:tr w:rsidR="003D38B2" w:rsidTr="00FF4F8F">
        <w:tc>
          <w:tcPr>
            <w:tcW w:w="540" w:type="dxa"/>
            <w:vAlign w:val="center"/>
          </w:tcPr>
          <w:p w:rsidR="003D38B2" w:rsidRDefault="003D38B2">
            <w:pPr>
              <w:jc w:val="center"/>
            </w:pPr>
            <w:r>
              <w:t>2</w:t>
            </w:r>
          </w:p>
        </w:tc>
        <w:tc>
          <w:tcPr>
            <w:tcW w:w="2281" w:type="dxa"/>
            <w:vAlign w:val="center"/>
          </w:tcPr>
          <w:p w:rsidR="003D38B2" w:rsidRDefault="003D38B2" w:rsidP="00CE219E">
            <w:r>
              <w:t>Анализ проблем педагогов и определение возможности решениях за счет внутренних и внешних ресурсов</w:t>
            </w:r>
          </w:p>
          <w:p w:rsidR="003D38B2" w:rsidRPr="00831439" w:rsidRDefault="003D38B2" w:rsidP="00FF4F8F">
            <w:pPr>
              <w:jc w:val="center"/>
              <w:rPr>
                <w:b/>
                <w:i/>
              </w:rPr>
            </w:pPr>
          </w:p>
        </w:tc>
        <w:tc>
          <w:tcPr>
            <w:tcW w:w="3099" w:type="dxa"/>
          </w:tcPr>
          <w:p w:rsidR="003D38B2" w:rsidRDefault="003D38B2" w:rsidP="00FF4F8F">
            <w:r>
              <w:t>29.10.2018</w:t>
            </w:r>
          </w:p>
          <w:p w:rsidR="003D38B2" w:rsidRDefault="003D38B2" w:rsidP="00FF4F8F">
            <w:r>
              <w:t xml:space="preserve">Мастер-класс для МСО </w:t>
            </w:r>
          </w:p>
          <w:p w:rsidR="003D38B2" w:rsidRDefault="003D38B2" w:rsidP="00FF4F8F">
            <w:r>
              <w:t xml:space="preserve">« Проведение мониторинга педагогических компетенций в соответствии с ПСП» </w:t>
            </w:r>
          </w:p>
          <w:p w:rsidR="003D38B2" w:rsidRDefault="003D38B2" w:rsidP="00FF4F8F">
            <w:r>
              <w:t>( подготовили и провели МДОУ № 151»,  № 26)</w:t>
            </w:r>
          </w:p>
          <w:p w:rsidR="003D38B2" w:rsidRDefault="003D38B2" w:rsidP="00FF4F8F"/>
        </w:tc>
        <w:tc>
          <w:tcPr>
            <w:tcW w:w="2885" w:type="dxa"/>
          </w:tcPr>
          <w:p w:rsidR="003D38B2" w:rsidRDefault="003D38B2" w:rsidP="00FF4F8F">
            <w:r>
              <w:t>Трансляция опыта среди учреждений МСО о порядке проведения мониторинга педагогических компетенций в соответствии с ПСП.</w:t>
            </w:r>
          </w:p>
          <w:p w:rsidR="003D38B2" w:rsidRDefault="003D38B2" w:rsidP="00FF4F8F"/>
        </w:tc>
        <w:tc>
          <w:tcPr>
            <w:tcW w:w="4061" w:type="dxa"/>
          </w:tcPr>
          <w:p w:rsidR="003D38B2" w:rsidRDefault="003D38B2" w:rsidP="00FF4F8F">
            <w:r>
              <w:t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соответствие требованиям ПСП.</w:t>
            </w:r>
          </w:p>
          <w:p w:rsidR="003D38B2" w:rsidRDefault="003D38B2" w:rsidP="00FF4F8F"/>
        </w:tc>
        <w:tc>
          <w:tcPr>
            <w:tcW w:w="2629" w:type="dxa"/>
            <w:vAlign w:val="center"/>
          </w:tcPr>
          <w:p w:rsidR="003D38B2" w:rsidRDefault="003D38B2">
            <w:pPr>
              <w:jc w:val="center"/>
            </w:pPr>
          </w:p>
        </w:tc>
      </w:tr>
      <w:tr w:rsidR="003D38B2" w:rsidTr="00FF4F8F">
        <w:tc>
          <w:tcPr>
            <w:tcW w:w="540" w:type="dxa"/>
          </w:tcPr>
          <w:p w:rsidR="003D38B2" w:rsidRDefault="003D38B2">
            <w:pPr>
              <w:jc w:val="center"/>
            </w:pPr>
            <w:r>
              <w:t>3</w:t>
            </w:r>
          </w:p>
        </w:tc>
        <w:tc>
          <w:tcPr>
            <w:tcW w:w="2281" w:type="dxa"/>
          </w:tcPr>
          <w:p w:rsidR="003D38B2" w:rsidRDefault="003D38B2" w:rsidP="00896D48">
            <w:r>
              <w:t>Разработка программ сопровождения педагогов (условия, необходимые для профессионального роста)</w:t>
            </w:r>
          </w:p>
          <w:p w:rsidR="003D38B2" w:rsidRPr="00AD7671" w:rsidRDefault="003D38B2" w:rsidP="00896D48"/>
          <w:p w:rsidR="003D38B2" w:rsidRDefault="003D38B2" w:rsidP="00B305C4">
            <w:pPr>
              <w:ind w:firstLine="426"/>
              <w:jc w:val="both"/>
            </w:pPr>
          </w:p>
          <w:p w:rsidR="003D38B2" w:rsidRDefault="003D38B2" w:rsidP="00B305C4">
            <w:pPr>
              <w:ind w:firstLine="426"/>
              <w:jc w:val="both"/>
            </w:pPr>
          </w:p>
          <w:p w:rsidR="003D38B2" w:rsidRDefault="003D38B2" w:rsidP="00B305C4">
            <w:pPr>
              <w:ind w:firstLine="426"/>
              <w:jc w:val="both"/>
            </w:pPr>
          </w:p>
          <w:p w:rsidR="003D38B2" w:rsidRDefault="003D38B2" w:rsidP="00B305C4">
            <w:pPr>
              <w:ind w:firstLine="426"/>
              <w:jc w:val="both"/>
            </w:pPr>
          </w:p>
        </w:tc>
        <w:tc>
          <w:tcPr>
            <w:tcW w:w="3099" w:type="dxa"/>
          </w:tcPr>
          <w:p w:rsidR="003D38B2" w:rsidRDefault="003D38B2" w:rsidP="00B305C4">
            <w:r>
              <w:t>Встречи рабочих групп:</w:t>
            </w:r>
          </w:p>
          <w:p w:rsidR="003D38B2" w:rsidRDefault="003D38B2" w:rsidP="00B305C4"/>
          <w:p w:rsidR="003D38B2" w:rsidRDefault="003D38B2" w:rsidP="00896D48">
            <w:r>
              <w:t xml:space="preserve">19.10.2018 </w:t>
            </w:r>
          </w:p>
          <w:p w:rsidR="003D38B2" w:rsidRDefault="003D38B2" w:rsidP="00896D48">
            <w:r>
              <w:t xml:space="preserve">Типологизация  выявленных проблем по результатам мониторинга </w:t>
            </w:r>
          </w:p>
          <w:p w:rsidR="003D38B2" w:rsidRDefault="003D38B2" w:rsidP="00896D48"/>
          <w:p w:rsidR="003D38B2" w:rsidRDefault="003D38B2" w:rsidP="00896D48">
            <w:r>
              <w:t xml:space="preserve">16.11.2018 </w:t>
            </w:r>
          </w:p>
          <w:p w:rsidR="003D38B2" w:rsidRDefault="003D38B2" w:rsidP="00896D48">
            <w:r>
              <w:t xml:space="preserve">Проведение </w:t>
            </w:r>
            <w:r>
              <w:rPr>
                <w:lang w:val="en-US"/>
              </w:rPr>
              <w:t>SWOT</w:t>
            </w:r>
            <w:r w:rsidRPr="00616993">
              <w:t xml:space="preserve"> –</w:t>
            </w:r>
            <w:r>
              <w:t xml:space="preserve"> анализа, направленного на определение возможностей решения выявленных проблем </w:t>
            </w:r>
          </w:p>
          <w:p w:rsidR="003D38B2" w:rsidRDefault="003D38B2" w:rsidP="00896D48"/>
          <w:p w:rsidR="003D38B2" w:rsidRDefault="003D38B2" w:rsidP="00896D48">
            <w:r>
              <w:t>14.12.2018 Психологическое сопровождение внедрения профстандарта педагога, развитие внутренних ресурсов, определение плана мероприятий</w:t>
            </w:r>
          </w:p>
          <w:p w:rsidR="003D38B2" w:rsidRDefault="003D38B2" w:rsidP="00B305C4"/>
        </w:tc>
        <w:tc>
          <w:tcPr>
            <w:tcW w:w="2885" w:type="dxa"/>
          </w:tcPr>
          <w:p w:rsidR="003D38B2" w:rsidRDefault="003D38B2" w:rsidP="00896D48">
            <w:r>
              <w:t xml:space="preserve">Определение перечня типичных профессиональных дефицитов у педагогов </w:t>
            </w:r>
          </w:p>
          <w:p w:rsidR="003D38B2" w:rsidRDefault="003D38B2" w:rsidP="00896D48"/>
          <w:p w:rsidR="003D38B2" w:rsidRDefault="003D38B2" w:rsidP="00896D48"/>
          <w:p w:rsidR="003D38B2" w:rsidRDefault="003D38B2" w:rsidP="00896D48"/>
          <w:p w:rsidR="003D38B2" w:rsidRDefault="003D38B2" w:rsidP="00896D48"/>
          <w:p w:rsidR="003D38B2" w:rsidRDefault="003D38B2" w:rsidP="00896D48">
            <w: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3D38B2" w:rsidRDefault="003D38B2" w:rsidP="00896D48"/>
          <w:p w:rsidR="003D38B2" w:rsidRDefault="003D38B2" w:rsidP="00896D48"/>
          <w:p w:rsidR="003D38B2" w:rsidRDefault="003D38B2" w:rsidP="00896D48"/>
          <w:p w:rsidR="003D38B2" w:rsidRDefault="003D38B2" w:rsidP="00896D48"/>
          <w:p w:rsidR="003D38B2" w:rsidRDefault="003D38B2" w:rsidP="00896D48"/>
          <w:p w:rsidR="003D38B2" w:rsidRDefault="003D38B2"/>
          <w:p w:rsidR="003D38B2" w:rsidRDefault="003D38B2"/>
        </w:tc>
        <w:tc>
          <w:tcPr>
            <w:tcW w:w="4061" w:type="dxa"/>
          </w:tcPr>
          <w:p w:rsidR="003D38B2" w:rsidRDefault="003D38B2">
            <w:r>
              <w:t>Определен план мероприятий по разработке программ профессионального развития педагогов</w:t>
            </w:r>
          </w:p>
          <w:p w:rsidR="003D38B2" w:rsidRDefault="003D38B2" w:rsidP="00670CEE"/>
          <w:p w:rsidR="003D38B2" w:rsidRDefault="003D38B2" w:rsidP="00670CEE"/>
          <w:p w:rsidR="003D38B2" w:rsidRDefault="003D38B2" w:rsidP="00670CEE"/>
          <w:p w:rsidR="003D38B2" w:rsidRDefault="003D38B2" w:rsidP="00670CEE"/>
          <w:p w:rsidR="003D38B2" w:rsidRPr="00A53361" w:rsidRDefault="003D38B2" w:rsidP="00A53361">
            <w:pPr>
              <w:jc w:val="center"/>
            </w:pPr>
            <w:r>
              <w:t xml:space="preserve">Разработана структура программ сопровождения педагогов (МДОУ </w:t>
            </w:r>
            <w:r w:rsidRPr="00A53361">
              <w:t xml:space="preserve"> детские сады: № 26;  27; 35; 38; 125;  151; 155; 174;  232; 12</w:t>
            </w:r>
            <w:r>
              <w:t>)</w:t>
            </w:r>
          </w:p>
          <w:p w:rsidR="003D38B2" w:rsidRDefault="003D38B2" w:rsidP="00A53361">
            <w:pPr>
              <w:rPr>
                <w:sz w:val="28"/>
                <w:szCs w:val="28"/>
              </w:rPr>
            </w:pPr>
          </w:p>
          <w:p w:rsidR="003D38B2" w:rsidRDefault="003D38B2" w:rsidP="00A53361"/>
          <w:p w:rsidR="003D38B2" w:rsidRDefault="003D38B2" w:rsidP="00A53361"/>
          <w:p w:rsidR="003D38B2" w:rsidRPr="00670CEE" w:rsidRDefault="003D38B2" w:rsidP="00670CEE"/>
        </w:tc>
        <w:tc>
          <w:tcPr>
            <w:tcW w:w="2629" w:type="dxa"/>
          </w:tcPr>
          <w:p w:rsidR="003D38B2" w:rsidRDefault="003D38B2"/>
        </w:tc>
      </w:tr>
    </w:tbl>
    <w:p w:rsidR="003D38B2" w:rsidRDefault="003D38B2" w:rsidP="00B305C4"/>
    <w:p w:rsidR="003D38B2" w:rsidRDefault="003D38B2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</w:t>
      </w:r>
    </w:p>
    <w:p w:rsidR="003D38B2" w:rsidRDefault="003D38B2" w:rsidP="00B305C4">
      <w:r>
        <w:t>_________________________________________________________________________________________________________________________</w:t>
      </w:r>
    </w:p>
    <w:p w:rsidR="003D38B2" w:rsidRDefault="003D38B2" w:rsidP="00B305C4"/>
    <w:p w:rsidR="003D38B2" w:rsidRDefault="003D38B2" w:rsidP="00B305C4">
      <w:r>
        <w:t xml:space="preserve">Отчет составил(а):  Кирюшина Ю.С. </w:t>
      </w:r>
      <w:bookmarkStart w:id="0" w:name="_GoBack"/>
      <w:bookmarkEnd w:id="0"/>
    </w:p>
    <w:p w:rsidR="003D38B2" w:rsidRDefault="003D38B2" w:rsidP="00B305C4"/>
    <w:p w:rsidR="003D38B2" w:rsidRDefault="003D38B2"/>
    <w:sectPr w:rsidR="003D38B2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C4"/>
    <w:rsid w:val="002A4BAF"/>
    <w:rsid w:val="003A2B23"/>
    <w:rsid w:val="003D38B2"/>
    <w:rsid w:val="00437835"/>
    <w:rsid w:val="00616993"/>
    <w:rsid w:val="00670CEE"/>
    <w:rsid w:val="006A3F94"/>
    <w:rsid w:val="006C27CF"/>
    <w:rsid w:val="00711614"/>
    <w:rsid w:val="00831439"/>
    <w:rsid w:val="00896D48"/>
    <w:rsid w:val="008B1613"/>
    <w:rsid w:val="00915E0C"/>
    <w:rsid w:val="009A553C"/>
    <w:rsid w:val="009F5E0D"/>
    <w:rsid w:val="00A53361"/>
    <w:rsid w:val="00AD7671"/>
    <w:rsid w:val="00B305C4"/>
    <w:rsid w:val="00C55D81"/>
    <w:rsid w:val="00C7264F"/>
    <w:rsid w:val="00CE219E"/>
    <w:rsid w:val="00DA798B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430</Words>
  <Characters>2455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Дс 151</cp:lastModifiedBy>
  <cp:revision>6</cp:revision>
  <dcterms:created xsi:type="dcterms:W3CDTF">2018-12-20T07:53:00Z</dcterms:created>
  <dcterms:modified xsi:type="dcterms:W3CDTF">2019-01-14T11:06:00Z</dcterms:modified>
</cp:coreProperties>
</file>