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53"/>
        <w:gridCol w:w="616"/>
        <w:gridCol w:w="967"/>
        <w:gridCol w:w="1700"/>
      </w:tblGrid>
      <w:tr w:rsidR="00DB2D92" w:rsidTr="00562CFF">
        <w:tc>
          <w:tcPr>
            <w:tcW w:w="6355" w:type="dxa"/>
            <w:vAlign w:val="bottom"/>
          </w:tcPr>
          <w:p w:rsidR="00DB2D92" w:rsidRDefault="00DB2D92">
            <w:pPr>
              <w:tabs>
                <w:tab w:val="left" w:pos="375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2D92" w:rsidRDefault="00DB2D9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92" w:rsidRDefault="00DB2D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</w:t>
            </w:r>
          </w:p>
        </w:tc>
      </w:tr>
      <w:tr w:rsidR="00DB2D92" w:rsidTr="00562CFF">
        <w:tc>
          <w:tcPr>
            <w:tcW w:w="6355" w:type="dxa"/>
            <w:vAlign w:val="bottom"/>
          </w:tcPr>
          <w:p w:rsidR="00DB2D92" w:rsidRDefault="00DB2D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2D92" w:rsidRDefault="00DB2D9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Форма по ОКУД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92" w:rsidRDefault="00DB2D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0301005</w:t>
            </w:r>
          </w:p>
        </w:tc>
      </w:tr>
      <w:tr w:rsidR="00DB2D92" w:rsidTr="00562CFF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D92" w:rsidRDefault="00DB2D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«Детский сад № 151»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2D92" w:rsidRDefault="00DB2D9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92" w:rsidRDefault="00DB2D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39186618</w:t>
            </w:r>
          </w:p>
        </w:tc>
      </w:tr>
      <w:tr w:rsidR="00DB2D92" w:rsidTr="00562CFF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D92" w:rsidRDefault="00DB2D9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организации</w:t>
            </w:r>
          </w:p>
        </w:tc>
        <w:tc>
          <w:tcPr>
            <w:tcW w:w="967" w:type="dxa"/>
          </w:tcPr>
          <w:p w:rsidR="00DB2D92" w:rsidRDefault="00DB2D9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D92" w:rsidRDefault="00DB2D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DB2D92" w:rsidRDefault="00DB2D92" w:rsidP="00562CFF">
      <w:pPr>
        <w:rPr>
          <w:color w:val="000000"/>
        </w:rPr>
      </w:pPr>
    </w:p>
    <w:p w:rsidR="00DB2D92" w:rsidRDefault="00DB2D92" w:rsidP="00562CFF">
      <w:pPr>
        <w:rPr>
          <w:color w:val="000000"/>
        </w:rPr>
      </w:pPr>
    </w:p>
    <w:tbl>
      <w:tblPr>
        <w:tblW w:w="90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75"/>
        <w:gridCol w:w="1693"/>
        <w:gridCol w:w="1708"/>
        <w:gridCol w:w="1708"/>
      </w:tblGrid>
      <w:tr w:rsidR="00DB2D92" w:rsidTr="00562CFF">
        <w:tc>
          <w:tcPr>
            <w:tcW w:w="3976" w:type="dxa"/>
          </w:tcPr>
          <w:p w:rsidR="00DB2D92" w:rsidRDefault="00DB2D9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D92" w:rsidRDefault="00DB2D9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92" w:rsidRDefault="00DB2D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92" w:rsidRDefault="00DB2D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составления</w:t>
            </w:r>
          </w:p>
        </w:tc>
      </w:tr>
      <w:tr w:rsidR="00DB2D92" w:rsidTr="00562CFF">
        <w:trPr>
          <w:trHeight w:val="284"/>
        </w:trPr>
        <w:tc>
          <w:tcPr>
            <w:tcW w:w="3976" w:type="dxa"/>
            <w:vAlign w:val="center"/>
          </w:tcPr>
          <w:p w:rsidR="00DB2D92" w:rsidRDefault="00DB2D9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D92" w:rsidRDefault="00DB2D9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92" w:rsidRDefault="00DB2D9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№ 01-02/268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92" w:rsidRDefault="00DB2D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01.09.2020 г.</w:t>
            </w:r>
          </w:p>
        </w:tc>
      </w:tr>
    </w:tbl>
    <w:p w:rsidR="00DB2D92" w:rsidRDefault="00DB2D92" w:rsidP="00562CFF">
      <w:pPr>
        <w:rPr>
          <w:b/>
          <w:bCs/>
          <w:i/>
          <w:color w:val="000000"/>
        </w:rPr>
      </w:pPr>
    </w:p>
    <w:p w:rsidR="00DB2D92" w:rsidRDefault="00DB2D92" w:rsidP="00562CFF">
      <w:pPr>
        <w:rPr>
          <w:b/>
          <w:bCs/>
          <w:i/>
          <w:color w:val="000000"/>
        </w:rPr>
      </w:pPr>
    </w:p>
    <w:p w:rsidR="00DB2D92" w:rsidRDefault="00DB2D92" w:rsidP="00562CFF">
      <w:pPr>
        <w:rPr>
          <w:bCs/>
          <w:color w:val="000000"/>
        </w:rPr>
      </w:pPr>
      <w:r>
        <w:rPr>
          <w:bCs/>
          <w:color w:val="000000"/>
        </w:rPr>
        <w:t xml:space="preserve">Об  особенностях работы  </w:t>
      </w:r>
    </w:p>
    <w:p w:rsidR="00DB2D92" w:rsidRDefault="00DB2D92" w:rsidP="00562CFF">
      <w:pPr>
        <w:rPr>
          <w:bCs/>
          <w:color w:val="000000"/>
        </w:rPr>
      </w:pPr>
      <w:r>
        <w:rPr>
          <w:bCs/>
          <w:color w:val="000000"/>
        </w:rPr>
        <w:t xml:space="preserve">МДОУ  «Детский  сад № 151» </w:t>
      </w:r>
    </w:p>
    <w:p w:rsidR="00DB2D92" w:rsidRDefault="00DB2D92" w:rsidP="00562CFF">
      <w:pPr>
        <w:rPr>
          <w:bCs/>
          <w:color w:val="000000"/>
        </w:rPr>
      </w:pPr>
      <w:r>
        <w:rPr>
          <w:bCs/>
          <w:color w:val="000000"/>
        </w:rPr>
        <w:t xml:space="preserve">в условиях распространения  </w:t>
      </w:r>
      <w:r>
        <w:rPr>
          <w:bCs/>
          <w:color w:val="000000"/>
          <w:lang w:val="en-US"/>
        </w:rPr>
        <w:t>COVID</w:t>
      </w:r>
      <w:r>
        <w:rPr>
          <w:bCs/>
          <w:color w:val="000000"/>
        </w:rPr>
        <w:t xml:space="preserve"> – 19 </w:t>
      </w:r>
    </w:p>
    <w:p w:rsidR="00DB2D92" w:rsidRDefault="00DB2D92" w:rsidP="00562CFF">
      <w:pPr>
        <w:rPr>
          <w:i/>
          <w:color w:val="000000"/>
        </w:rPr>
      </w:pPr>
    </w:p>
    <w:p w:rsidR="00DB2D92" w:rsidRDefault="00DB2D92" w:rsidP="00562CFF">
      <w:pPr>
        <w:ind w:firstLine="709"/>
        <w:jc w:val="both"/>
      </w:pPr>
      <w:r>
        <w:t>В связи с началом нового учебного года в условиях сохранения рисков распространения новой коронавирусной инфекции (С</w:t>
      </w:r>
      <w:r>
        <w:rPr>
          <w:lang w:val="en-US"/>
        </w:rPr>
        <w:t>OVID</w:t>
      </w:r>
      <w:r>
        <w:t xml:space="preserve">-19) и в целях обеспечения санитарно-эпидемиологического благополучия детского и взрослого населения в связи с угрозой распространения инфекционных заболеваний (коронавирусной инфекции </w:t>
      </w:r>
      <w:r>
        <w:rPr>
          <w:lang w:val="en-US"/>
        </w:rPr>
        <w:t>COVID</w:t>
      </w:r>
      <w:r>
        <w:t xml:space="preserve">-19) на территории Ярославской области (г. Ярославль), руководствуясь Постановлением Главного санитарного врача Российской Федерации от 30.06.2020 г.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  На основании Письма Федеральной службы по надзору в сфере защиты прав потребителей и благополучия человека от 12.05.2020 № 02/9060-2020-24 «О направлении рекомендаций по организации работы образовательных организаций в условиях распространения </w:t>
      </w:r>
      <w:r>
        <w:rPr>
          <w:lang w:val="en-US"/>
        </w:rPr>
        <w:t>COVID</w:t>
      </w:r>
      <w:r>
        <w:t>-19»</w:t>
      </w:r>
    </w:p>
    <w:p w:rsidR="00DB2D92" w:rsidRDefault="00DB2D92" w:rsidP="00562CFF">
      <w:pPr>
        <w:ind w:firstLine="709"/>
        <w:jc w:val="both"/>
        <w:rPr>
          <w:color w:val="000000"/>
        </w:rPr>
      </w:pPr>
    </w:p>
    <w:p w:rsidR="00DB2D92" w:rsidRDefault="00DB2D92" w:rsidP="00562CFF">
      <w:pPr>
        <w:jc w:val="both"/>
        <w:rPr>
          <w:color w:val="000000"/>
        </w:rPr>
      </w:pPr>
    </w:p>
    <w:p w:rsidR="00DB2D92" w:rsidRDefault="00DB2D92" w:rsidP="00562CFF">
      <w:pPr>
        <w:ind w:firstLine="709"/>
        <w:jc w:val="both"/>
      </w:pPr>
      <w:r>
        <w:t>ПРИКАЗЫВАЮ:</w:t>
      </w:r>
    </w:p>
    <w:p w:rsidR="00DB2D92" w:rsidRDefault="00DB2D92" w:rsidP="00562CFF"/>
    <w:p w:rsidR="00DB2D92" w:rsidRDefault="00DB2D92" w:rsidP="00562CFF"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Обеспечить реализацию образовательных программ дошкольного образования, присмотр и уход за детьми и выполнению Инструкции «По организации  работы ДОУ в период сохраняющейся угрозы  распространения инфекционных заболеваний (коронавирусной инфекции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-19).  Довести до сведения всех без исключения работников, включая лиц, работающих по совместительству под подпись о профилактике новой коронавирусной инфекции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-19, а также провести разъяснительную работу в трудовом коллективе о профилактике внебольничных пневмоний, сезонных ОРВИ и гриппа. Объяснить сотрудникам о необходимости своевременного обращения за медицинской помощью при появлении первых симптомов респираторных заболеваний. Информировать  сотрудников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 и после каждого посещения  туалета.</w:t>
      </w:r>
    </w:p>
    <w:p w:rsidR="00DB2D92" w:rsidRDefault="00DB2D92" w:rsidP="00562CFF">
      <w:pPr>
        <w:ind w:firstLine="709"/>
      </w:pPr>
      <w:r>
        <w:t xml:space="preserve"> Ответственный: старшая медицинская сестра. </w:t>
      </w:r>
    </w:p>
    <w:p w:rsidR="00DB2D92" w:rsidRDefault="00DB2D92" w:rsidP="00562CFF"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ежедневный контроль температуры тела работников при входе работников в учреждение и в течение рабочего дня (по показаниям) с применением аппаратов для измерения температуры тела бесконтактным с обязательным отстранением от нахождения на рабочем месте лиц с повышенной температурой тела и с признаками инфекционного заболевания. Данные по контролю температуры и иные сведения о состоянии здоровья работников, свидетельствующие о допуске к выполнению работником трудовых функций, заносятся в «</w:t>
      </w:r>
      <w:hyperlink r:id="rId5" w:history="1">
        <w:r>
          <w:rPr>
            <w:rStyle w:val="a"/>
            <w:color w:val="000000"/>
            <w:sz w:val="24"/>
            <w:szCs w:val="24"/>
          </w:rPr>
          <w:t>Журнал</w:t>
        </w:r>
      </w:hyperlink>
      <w:r>
        <w:rPr>
          <w:sz w:val="24"/>
          <w:szCs w:val="24"/>
        </w:rPr>
        <w:t xml:space="preserve"> контроля температуры тела работников» с целью предотвращения распространения новой коронавирусной инфекции (2019-nCoV).</w:t>
      </w:r>
    </w:p>
    <w:p w:rsidR="00DB2D92" w:rsidRDefault="00DB2D92" w:rsidP="00562CFF">
      <w:pPr>
        <w:pStyle w:val="ListParagraph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Ответственный:  старшая медицинская сестра. </w:t>
      </w:r>
    </w:p>
    <w:p w:rsidR="00DB2D92" w:rsidRDefault="00DB2D92" w:rsidP="00562CFF"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  <w:szCs w:val="26"/>
          <w:lang w:eastAsia="en-US"/>
        </w:rPr>
      </w:pPr>
      <w:r>
        <w:rPr>
          <w:sz w:val="24"/>
          <w:szCs w:val="26"/>
          <w:lang w:eastAsia="en-US"/>
        </w:rPr>
        <w:t>Прием детей в Учреждение осуществляется при наличии:</w:t>
      </w:r>
    </w:p>
    <w:p w:rsidR="00DB2D92" w:rsidRDefault="00DB2D92" w:rsidP="00562CFF">
      <w:pPr>
        <w:pStyle w:val="ListParagraph"/>
        <w:ind w:left="0" w:firstLine="709"/>
        <w:jc w:val="both"/>
        <w:rPr>
          <w:sz w:val="24"/>
          <w:szCs w:val="26"/>
          <w:lang w:eastAsia="en-US"/>
        </w:rPr>
      </w:pPr>
      <w:r>
        <w:rPr>
          <w:sz w:val="24"/>
          <w:szCs w:val="26"/>
          <w:lang w:eastAsia="en-US"/>
        </w:rPr>
        <w:t>- справки о состоянии здоровья и отсутствии контакта с инфекционными больными.</w:t>
      </w:r>
    </w:p>
    <w:p w:rsidR="00DB2D92" w:rsidRDefault="00DB2D92" w:rsidP="00562CFF">
      <w:pPr>
        <w:pStyle w:val="ListParagraph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Ответственный: старшая медицинская сестра.  </w:t>
      </w:r>
    </w:p>
    <w:p w:rsidR="00DB2D92" w:rsidRDefault="00DB2D92" w:rsidP="00562CFF"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  <w:szCs w:val="26"/>
          <w:lang w:eastAsia="en-US"/>
        </w:rPr>
      </w:pPr>
      <w:r>
        <w:rPr>
          <w:sz w:val="24"/>
          <w:szCs w:val="26"/>
          <w:lang w:eastAsia="en-US"/>
        </w:rPr>
        <w:t>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DB2D92" w:rsidRDefault="00DB2D92" w:rsidP="00562CF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Ответственный: старшая медицинская сестра.  </w:t>
      </w:r>
    </w:p>
    <w:p w:rsidR="00DB2D92" w:rsidRDefault="00DB2D92" w:rsidP="00562CFF"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  <w:szCs w:val="26"/>
        </w:rPr>
      </w:pPr>
      <w:r>
        <w:rPr>
          <w:sz w:val="24"/>
          <w:szCs w:val="24"/>
        </w:rPr>
        <w:t xml:space="preserve">Прием детей осуществляется  на улице, если позволяют погодные условия, </w:t>
      </w:r>
      <w:r>
        <w:rPr>
          <w:sz w:val="24"/>
          <w:szCs w:val="26"/>
        </w:rPr>
        <w:t>в соответствии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 и фиксации данных в журнале).</w:t>
      </w:r>
      <w:r>
        <w:rPr>
          <w:sz w:val="24"/>
          <w:szCs w:val="24"/>
        </w:rPr>
        <w:t xml:space="preserve"> В случае выявления заболевшего обеспечить незамедлительную изоляцию его до прихода родителей (законных представителей) или приезда бригады скорой помощи. Уведомлять медицинский персонал и администрацию детского сада о выявлении случая заболевания.</w:t>
      </w:r>
    </w:p>
    <w:p w:rsidR="00DB2D92" w:rsidRDefault="00DB2D92" w:rsidP="00562CFF">
      <w:pPr>
        <w:ind w:firstLine="709"/>
        <w:jc w:val="both"/>
      </w:pPr>
      <w:r>
        <w:rPr>
          <w:szCs w:val="26"/>
        </w:rPr>
        <w:t>Ответственный: воспитатели групп.</w:t>
      </w:r>
      <w:r>
        <w:t xml:space="preserve"> </w:t>
      </w:r>
    </w:p>
    <w:p w:rsidR="00DB2D92" w:rsidRDefault="00DB2D92" w:rsidP="00562CFF">
      <w:pPr>
        <w:ind w:firstLine="709"/>
        <w:jc w:val="both"/>
        <w:rPr>
          <w:szCs w:val="26"/>
        </w:rPr>
      </w:pPr>
      <w:r>
        <w:t xml:space="preserve">6. </w:t>
      </w:r>
      <w:r>
        <w:rPr>
          <w:szCs w:val="26"/>
        </w:rPr>
        <w:t>Запрещено принимать в Учреждение детей с признаками катаральных явлений, явлений интоксикации, температурой, отклоняющейся от нормальной, и иными признаками заболеваний.</w:t>
      </w:r>
    </w:p>
    <w:p w:rsidR="00DB2D92" w:rsidRDefault="00DB2D92" w:rsidP="00562CFF">
      <w:pPr>
        <w:ind w:firstLine="709"/>
        <w:jc w:val="both"/>
      </w:pPr>
      <w:r>
        <w:rPr>
          <w:szCs w:val="26"/>
        </w:rPr>
        <w:t xml:space="preserve"> Ответственный: воспитатели групп</w:t>
      </w:r>
      <w:r>
        <w:t>.</w:t>
      </w:r>
    </w:p>
    <w:p w:rsidR="00DB2D92" w:rsidRDefault="00DB2D92" w:rsidP="00562CFF">
      <w:pPr>
        <w:ind w:firstLine="709"/>
        <w:jc w:val="both"/>
        <w:rPr>
          <w:szCs w:val="26"/>
        </w:rPr>
      </w:pPr>
      <w:r>
        <w:rPr>
          <w:szCs w:val="26"/>
        </w:rPr>
        <w:t>7. Передача воспитанников родителям (законным представителям) в вечернее время осуществляется на улице или вызовом по домофону.  </w:t>
      </w:r>
    </w:p>
    <w:p w:rsidR="00DB2D92" w:rsidRDefault="00DB2D92" w:rsidP="00562CFF">
      <w:pPr>
        <w:ind w:firstLine="709"/>
        <w:jc w:val="both"/>
      </w:pPr>
      <w:r>
        <w:t>8.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DB2D92" w:rsidRDefault="00DB2D92" w:rsidP="00562CF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Ответственный: старший воспитатель.  </w:t>
      </w:r>
    </w:p>
    <w:p w:rsidR="00DB2D92" w:rsidRDefault="00DB2D92" w:rsidP="00562CFF">
      <w:pPr>
        <w:shd w:val="clear" w:color="auto" w:fill="FFFFFF"/>
        <w:ind w:firstLine="709"/>
        <w:jc w:val="both"/>
        <w:textAlignment w:val="baseline"/>
        <w:rPr>
          <w:szCs w:val="26"/>
        </w:rPr>
      </w:pPr>
      <w:r>
        <w:rPr>
          <w:szCs w:val="26"/>
        </w:rPr>
        <w:t>9.Проводить разъяснительную работу с родителями (законными представителями) воспитанников и самими воспитанниками о соблюдении правил личной гигиены и профилактике  инфекционных заболеваний.</w:t>
      </w:r>
    </w:p>
    <w:p w:rsidR="00DB2D92" w:rsidRDefault="00DB2D92" w:rsidP="00562CFF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6"/>
        </w:rPr>
        <w:t xml:space="preserve"> Ответственный: воспитатели групп.</w:t>
      </w:r>
      <w:r>
        <w:rPr>
          <w:sz w:val="24"/>
          <w:szCs w:val="24"/>
        </w:rPr>
        <w:t xml:space="preserve"> </w:t>
      </w:r>
    </w:p>
    <w:p w:rsidR="00DB2D92" w:rsidRDefault="00DB2D92" w:rsidP="00562CFF">
      <w:pPr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10.Запрещается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DB2D92" w:rsidRDefault="00DB2D92" w:rsidP="00562CFF">
      <w:pPr>
        <w:pStyle w:val="ListParagraph"/>
        <w:ind w:left="0" w:firstLine="709"/>
        <w:jc w:val="both"/>
        <w:rPr>
          <w:sz w:val="24"/>
          <w:szCs w:val="26"/>
          <w:lang w:eastAsia="en-US"/>
        </w:rPr>
      </w:pPr>
      <w:r>
        <w:rPr>
          <w:sz w:val="24"/>
          <w:szCs w:val="26"/>
          <w:lang w:eastAsia="en-US"/>
        </w:rPr>
        <w:t xml:space="preserve"> Ответственный: старший воспитатель.  </w:t>
      </w:r>
    </w:p>
    <w:p w:rsidR="00DB2D92" w:rsidRDefault="00DB2D92" w:rsidP="00562CFF">
      <w:pPr>
        <w:pStyle w:val="ListParagraph"/>
        <w:ind w:left="0" w:firstLine="709"/>
        <w:jc w:val="both"/>
        <w:rPr>
          <w:sz w:val="24"/>
          <w:szCs w:val="26"/>
          <w:lang w:eastAsia="en-US"/>
        </w:rPr>
      </w:pPr>
      <w:r>
        <w:rPr>
          <w:sz w:val="24"/>
          <w:szCs w:val="26"/>
          <w:lang w:eastAsia="en-US"/>
        </w:rPr>
        <w:t>11. Запрещается проведение массовых мероприятий в закрытых помещениях, в том числе между группами,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групп.</w:t>
      </w:r>
    </w:p>
    <w:p w:rsidR="00DB2D92" w:rsidRDefault="00DB2D92" w:rsidP="00562CFF">
      <w:pPr>
        <w:pStyle w:val="ListParagraph"/>
        <w:ind w:left="0" w:firstLine="709"/>
        <w:jc w:val="both"/>
        <w:rPr>
          <w:sz w:val="24"/>
          <w:szCs w:val="26"/>
          <w:lang w:eastAsia="en-US"/>
        </w:rPr>
      </w:pPr>
      <w:r>
        <w:rPr>
          <w:sz w:val="24"/>
          <w:szCs w:val="26"/>
          <w:lang w:eastAsia="en-US"/>
        </w:rPr>
        <w:t xml:space="preserve">Ответственный: старший воспитатель.  </w:t>
      </w:r>
    </w:p>
    <w:p w:rsidR="00DB2D92" w:rsidRDefault="00DB2D92" w:rsidP="00562CFF">
      <w:pPr>
        <w:ind w:firstLine="709"/>
        <w:jc w:val="both"/>
        <w:rPr>
          <w:szCs w:val="26"/>
          <w:lang w:eastAsia="en-US"/>
        </w:rPr>
      </w:pPr>
      <w:r>
        <w:rPr>
          <w:szCs w:val="26"/>
        </w:rPr>
        <w:t xml:space="preserve">12. Прогулка с детьми на улице осуществляется с соблюдением групповой изоляции. </w:t>
      </w:r>
    </w:p>
    <w:p w:rsidR="00DB2D92" w:rsidRDefault="00DB2D92" w:rsidP="00562CFF">
      <w:pPr>
        <w:pStyle w:val="ListParagraph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Ответственный: старший воспитатель.  </w:t>
      </w:r>
    </w:p>
    <w:p w:rsidR="00DB2D92" w:rsidRDefault="00DB2D92" w:rsidP="00562CF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Осуществлять контроль: </w:t>
      </w:r>
    </w:p>
    <w:p w:rsidR="00DB2D92" w:rsidRDefault="00DB2D92" w:rsidP="00562CFF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уборкой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пользовании с кратностью обработки каждые 2 часа;</w:t>
      </w:r>
    </w:p>
    <w:p w:rsidR="00DB2D92" w:rsidRDefault="00DB2D92" w:rsidP="006C1A5F">
      <w:pPr>
        <w:pStyle w:val="ListParagraph"/>
        <w:ind w:left="0"/>
        <w:jc w:val="both"/>
        <w:rPr>
          <w:sz w:val="24"/>
          <w:szCs w:val="24"/>
        </w:rPr>
      </w:pPr>
      <w:r w:rsidRPr="006810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56.25pt">
            <v:imagedata r:id="rId6" o:title=""/>
          </v:shape>
        </w:pict>
      </w:r>
    </w:p>
    <w:sectPr w:rsidR="00DB2D92" w:rsidSect="0009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A51"/>
    <w:multiLevelType w:val="hybridMultilevel"/>
    <w:tmpl w:val="3F5C3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625825"/>
    <w:multiLevelType w:val="hybridMultilevel"/>
    <w:tmpl w:val="C4D6DEA4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11227C"/>
    <w:multiLevelType w:val="hybridMultilevel"/>
    <w:tmpl w:val="AEBCF13A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CFF"/>
    <w:rsid w:val="00091D0F"/>
    <w:rsid w:val="00326FC8"/>
    <w:rsid w:val="005349AE"/>
    <w:rsid w:val="00562CFF"/>
    <w:rsid w:val="006810D5"/>
    <w:rsid w:val="006C1A5F"/>
    <w:rsid w:val="00766AEE"/>
    <w:rsid w:val="007723C6"/>
    <w:rsid w:val="007A108F"/>
    <w:rsid w:val="00833CB4"/>
    <w:rsid w:val="00B3738C"/>
    <w:rsid w:val="00CF434F"/>
    <w:rsid w:val="00DB2D92"/>
    <w:rsid w:val="00E31CDF"/>
    <w:rsid w:val="00FB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562CFF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562CFF"/>
    <w:rPr>
      <w:lang w:eastAsia="en-US"/>
    </w:rPr>
  </w:style>
  <w:style w:type="paragraph" w:styleId="ListParagraph">
    <w:name w:val="List Paragraph"/>
    <w:basedOn w:val="Normal"/>
    <w:uiPriority w:val="99"/>
    <w:qFormat/>
    <w:rsid w:val="00562CFF"/>
    <w:pPr>
      <w:ind w:left="720"/>
      <w:contextualSpacing/>
    </w:pPr>
    <w:rPr>
      <w:sz w:val="20"/>
      <w:szCs w:val="20"/>
    </w:rPr>
  </w:style>
  <w:style w:type="character" w:customStyle="1" w:styleId="a">
    <w:name w:val="Гипертекстовая ссылка"/>
    <w:uiPriority w:val="99"/>
    <w:rsid w:val="00562CF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mobileonline.garant.ru/document/redirect/5573298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891</Words>
  <Characters>5084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GBuh</dc:creator>
  <cp:keywords/>
  <dc:description/>
  <cp:lastModifiedBy>Дс 151</cp:lastModifiedBy>
  <cp:revision>3</cp:revision>
  <dcterms:created xsi:type="dcterms:W3CDTF">2020-10-09T06:16:00Z</dcterms:created>
  <dcterms:modified xsi:type="dcterms:W3CDTF">2020-10-09T06:58:00Z</dcterms:modified>
</cp:coreProperties>
</file>