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69" w:rsidRPr="009036E8" w:rsidRDefault="00EE7069" w:rsidP="009036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36E8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EE7069" w:rsidRPr="009036E8" w:rsidRDefault="00EE7069" w:rsidP="009036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36E8">
        <w:rPr>
          <w:rFonts w:ascii="Times New Roman" w:hAnsi="Times New Roman"/>
          <w:b/>
          <w:sz w:val="28"/>
          <w:szCs w:val="28"/>
          <w:lang w:eastAsia="ru-RU"/>
        </w:rPr>
        <w:t>на участие в конкурсе на соискание статуса</w:t>
      </w:r>
    </w:p>
    <w:p w:rsidR="00EE7069" w:rsidRPr="009036E8" w:rsidRDefault="00EE7069" w:rsidP="009036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36E8">
        <w:rPr>
          <w:rFonts w:ascii="Times New Roman" w:hAnsi="Times New Roman"/>
          <w:b/>
          <w:sz w:val="28"/>
          <w:szCs w:val="28"/>
          <w:lang w:eastAsia="ru-RU"/>
        </w:rPr>
        <w:t>муниципальной инновационной площадки</w:t>
      </w:r>
    </w:p>
    <w:p w:rsidR="00EE7069" w:rsidRPr="009036E8" w:rsidRDefault="00EE7069" w:rsidP="009036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2264"/>
        <w:gridCol w:w="7194"/>
      </w:tblGrid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организации-соискателя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(полное и краткое)</w:t>
            </w:r>
          </w:p>
        </w:tc>
        <w:tc>
          <w:tcPr>
            <w:tcW w:w="7194" w:type="dxa"/>
          </w:tcPr>
          <w:p w:rsidR="00EE7069" w:rsidRPr="00A91E78" w:rsidRDefault="00EE7069" w:rsidP="009036E8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30» (МДОУ «Детский сад № 30»)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109» (МДОУ «Детский сад № 109»)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27» (МДОУ «Детский сад № 27»)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74» (МДОУ «Детский сад № 74»)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151» (МДОУ «Детский сад №151 »)</w:t>
            </w:r>
          </w:p>
          <w:p w:rsidR="00EE7069" w:rsidRPr="0037549F" w:rsidRDefault="00EE7069" w:rsidP="009036E8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  <w:tab w:val="left" w:pos="43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155» (МДОУ «Детский сад № 155»)</w:t>
            </w:r>
          </w:p>
        </w:tc>
      </w:tr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EE7069" w:rsidRPr="00A91E78" w:rsidRDefault="00EE7069" w:rsidP="009036E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30»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Адрес:150065, г. Ярославль, пр.-т Машиностроителей, 52А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8(4852) 74-08-16, тел.:74-18-15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>  </w:t>
            </w:r>
            <w:hyperlink r:id="rId5" w:history="1">
              <w:r w:rsidRPr="004173E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yardou030@yandex.ru</w:t>
              </w:r>
            </w:hyperlink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офиц.сайта: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3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https://mdou30.edu.yar.ru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109»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150064,г. Ярославль,  ул. Строителей,  д.9а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8(4852) 54-09-05, тел.:56-58-62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yardou109@yandex.ru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офиц.сайта: https://yar109ds.edu.yar.ru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27»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Адрес:</w:t>
            </w:r>
            <w:r w:rsidRPr="00A91E7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150062 г. Ярославль, ул. Космонавтов д.3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Тел/факс:+7(4852) 72-36-16, тел: 74-34-46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yardou027@yandex.ru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офиц.сайта: https://mdou27.edu.yar.ru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74»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Адрес:150065, г.Ярославль, ул. Папанина, 12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+7(4852) 75-32-13, тел.: 75-33-16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>  </w:t>
            </w: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yardou074@yandex.ru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офиц.сайта: </w:t>
            </w:r>
            <w:hyperlink r:id="rId6" w:history="1">
              <w:r w:rsidRPr="00A91E7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https://mdou74.edu.yar.ru</w:t>
              </w:r>
            </w:hyperlink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151»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150051, г. Ярославль, ул.Серго Орджоникидзе д.18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Тел/факс: +7(4852) 24-63-42, тел.: 24-63-42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10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173E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mdou151sad@yandex.ru</w:t>
            </w:r>
          </w:p>
          <w:p w:rsidR="00EE7069" w:rsidRPr="00A91E78" w:rsidRDefault="00EE7069" w:rsidP="009036E8">
            <w:pPr>
              <w:pStyle w:val="NormalWeb"/>
              <w:numPr>
                <w:ilvl w:val="0"/>
                <w:numId w:val="10"/>
              </w:numPr>
              <w:tabs>
                <w:tab w:val="left" w:pos="142"/>
                <w:tab w:val="left" w:pos="378"/>
              </w:tabs>
              <w:spacing w:before="0" w:beforeAutospacing="0" w:after="0" w:afterAutospacing="0"/>
              <w:ind w:left="0" w:firstLine="477"/>
              <w:jc w:val="both"/>
              <w:textAlignment w:val="baseline"/>
            </w:pPr>
            <w:r w:rsidRPr="00A91E78">
              <w:rPr>
                <w:rStyle w:val="Strong"/>
                <w:b w:val="0"/>
                <w:bdr w:val="none" w:sz="0" w:space="0" w:color="auto" w:frame="1"/>
              </w:rPr>
              <w:t>Адрес офиц. сайта:</w:t>
            </w:r>
            <w:r w:rsidRPr="00A91E78">
              <w:t> </w:t>
            </w:r>
            <w:hyperlink r:id="rId7" w:history="1">
              <w:r w:rsidRPr="00A91E78">
                <w:rPr>
                  <w:rStyle w:val="Hyperlink"/>
                  <w:color w:val="auto"/>
                  <w:bdr w:val="none" w:sz="0" w:space="0" w:color="auto" w:frame="1"/>
                </w:rPr>
                <w:t>https://mdou151.edu.yar.ru</w:t>
              </w:r>
            </w:hyperlink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МДОУ «Детский сад № 155»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1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A91E78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150062, г. Ярославль, пр-д Доброхотова, дом 7.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11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Тел/факс: +7(4852)75-99-68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11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47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E-mail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>  </w:t>
            </w:r>
            <w:r w:rsidRPr="004173E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mdou151sad@yandex.ru</w:t>
            </w:r>
          </w:p>
          <w:p w:rsidR="00EE7069" w:rsidRPr="00A91E78" w:rsidRDefault="00EE7069" w:rsidP="009036E8">
            <w:pPr>
              <w:pStyle w:val="NormalWeb"/>
              <w:numPr>
                <w:ilvl w:val="0"/>
                <w:numId w:val="11"/>
              </w:numPr>
              <w:tabs>
                <w:tab w:val="left" w:pos="142"/>
                <w:tab w:val="left" w:pos="378"/>
              </w:tabs>
              <w:spacing w:before="0" w:beforeAutospacing="0" w:after="0" w:afterAutospacing="0"/>
              <w:ind w:left="0" w:firstLine="477"/>
              <w:jc w:val="both"/>
              <w:textAlignment w:val="baseline"/>
            </w:pPr>
            <w:r w:rsidRPr="00A91E78">
              <w:rPr>
                <w:rStyle w:val="Strong"/>
                <w:b w:val="0"/>
                <w:bdr w:val="none" w:sz="0" w:space="0" w:color="auto" w:frame="1"/>
              </w:rPr>
              <w:t>Адрес офиц. сайта:</w:t>
            </w:r>
            <w:r w:rsidRPr="00A91E78">
              <w:t> </w:t>
            </w:r>
            <w:hyperlink r:id="rId8" w:history="1">
              <w:r w:rsidRPr="00A91E78">
                <w:rPr>
                  <w:rStyle w:val="Hyperlink"/>
                  <w:color w:val="auto"/>
                  <w:bdr w:val="none" w:sz="0" w:space="0" w:color="auto" w:frame="1"/>
                </w:rPr>
                <w:t>https://mdou151.edu.yar.ru</w:t>
              </w:r>
            </w:hyperlink>
          </w:p>
        </w:tc>
      </w:tr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фамилия, отчество руководителя  организации – заявителя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EE7069" w:rsidRPr="00A91E78" w:rsidRDefault="00EE7069" w:rsidP="009036E8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 «Детский сад № 30» В.В.Филизнова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МДОУ «Детский сад № 109»Н.С.Усанина 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 «Детский сад № 27» Н.В.Опарышева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 «Детский сад № 74» Т.Л.Кисса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 «Детский сад № 151» Ю.С.Кирюшина</w:t>
            </w:r>
          </w:p>
          <w:p w:rsidR="00EE7069" w:rsidRPr="00A91E78" w:rsidRDefault="00EE7069" w:rsidP="009036E8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  <w:tab w:val="left" w:pos="3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 «Детский сад № 155» Е.В.Карпычева</w:t>
            </w:r>
          </w:p>
        </w:tc>
      </w:tr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 инновационного проекта</w:t>
            </w:r>
          </w:p>
        </w:tc>
        <w:tc>
          <w:tcPr>
            <w:tcW w:w="719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Модель внедрения современных педагогических технологий для успешной социализации детей дошкольного возраста”</w:t>
            </w:r>
          </w:p>
        </w:tc>
      </w:tr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Организационная  форма осуществления инновационной деятельности: 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МИП, МРЦ, МСП</w:t>
            </w:r>
          </w:p>
        </w:tc>
        <w:tc>
          <w:tcPr>
            <w:tcW w:w="719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МИП</w:t>
            </w:r>
          </w:p>
        </w:tc>
      </w:tr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Опыт инновационной деятельности</w:t>
            </w:r>
          </w:p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</w:tcPr>
          <w:p w:rsidR="00EE7069" w:rsidRPr="004173E8" w:rsidRDefault="00EE7069" w:rsidP="005B6816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Региональная стажировочная площадка «Организация  инклюзивного образования в  учреждениях,  реализующих  программы  дошкольного  образования в  соответствии  с  ФГОС  ДО»</w:t>
            </w:r>
          </w:p>
          <w:p w:rsidR="00EE7069" w:rsidRPr="004173E8" w:rsidRDefault="00EE7069" w:rsidP="009036E8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816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Региональная инновационная площадка по теме «Разработка  и  внедрение  модели  организации  инклюзивного  образования  детей  с  ограниченными  возможностями здоровья 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рамках  реализации  ФГОС  ДО»</w:t>
            </w:r>
          </w:p>
          <w:p w:rsidR="00EE7069" w:rsidRPr="004173E8" w:rsidRDefault="00EE7069" w:rsidP="003C715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069" w:rsidRPr="004173E8" w:rsidTr="009036E8">
        <w:tc>
          <w:tcPr>
            <w:tcW w:w="0" w:type="auto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1E78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7194" w:type="dxa"/>
          </w:tcPr>
          <w:p w:rsidR="00EE7069" w:rsidRPr="00A91E78" w:rsidRDefault="00EE7069" w:rsidP="009036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069" w:rsidRPr="00A91E78" w:rsidRDefault="00EE7069" w:rsidP="009036E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 xml:space="preserve">Дата подачи заявки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E78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1E78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Pr="00A91E78">
        <w:rPr>
          <w:rFonts w:ascii="Times New Roman" w:hAnsi="Times New Roman"/>
          <w:b/>
          <w:color w:val="000000"/>
          <w:sz w:val="28"/>
          <w:szCs w:val="28"/>
          <w:u w:val="single"/>
        </w:rPr>
        <w:t>Модель внедрения современных педагогических технологий для успешной социализации детей дошкольного возраста</w:t>
      </w:r>
      <w:r w:rsidRPr="00A91E78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069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1E78">
        <w:rPr>
          <w:rFonts w:ascii="Times New Roman" w:hAnsi="Times New Roman"/>
          <w:b/>
          <w:sz w:val="28"/>
          <w:szCs w:val="28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EE7069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1E78">
        <w:rPr>
          <w:rFonts w:ascii="Times New Roman" w:hAnsi="Times New Roman"/>
          <w:b/>
          <w:sz w:val="28"/>
          <w:szCs w:val="28"/>
          <w:lang w:eastAsia="ru-RU"/>
        </w:rPr>
        <w:t>Обоснование актуальности и инновационности проекта</w:t>
      </w:r>
    </w:p>
    <w:p w:rsidR="00EE7069" w:rsidRPr="00A91E78" w:rsidRDefault="00EE7069" w:rsidP="009036E8">
      <w:pPr>
        <w:pStyle w:val="Heading4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</w:rPr>
      </w:pPr>
      <w:r w:rsidRPr="00A91E78">
        <w:rPr>
          <w:b w:val="0"/>
        </w:rPr>
        <w:t>В соответствии со «</w:t>
      </w:r>
      <w:r w:rsidRPr="00A91E78">
        <w:rPr>
          <w:b w:val="0"/>
          <w:color w:val="000000"/>
          <w:spacing w:val="3"/>
        </w:rPr>
        <w:t xml:space="preserve">Стратегией развития воспитания в Российской Федерации на период до 2025 года», </w:t>
      </w:r>
      <w:r w:rsidRPr="00A91E78">
        <w:rPr>
          <w:b w:val="0"/>
        </w:rPr>
        <w:t xml:space="preserve">ФГОС результатом освоения общеобразовательной программы ДОУ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детей к школьному обучению и обеспечивающие социальную успешность ребенка. </w:t>
      </w:r>
    </w:p>
    <w:p w:rsidR="00EE7069" w:rsidRPr="00A91E78" w:rsidRDefault="00EE7069" w:rsidP="009036E8">
      <w:pPr>
        <w:pStyle w:val="Heading4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</w:rPr>
      </w:pPr>
      <w:r w:rsidRPr="00A91E78">
        <w:rPr>
          <w:b w:val="0"/>
        </w:rPr>
        <w:t xml:space="preserve">По мнению </w:t>
      </w:r>
      <w:r w:rsidRPr="00A91E78">
        <w:rPr>
          <w:b w:val="0"/>
          <w:color w:val="000000"/>
        </w:rPr>
        <w:t xml:space="preserve">доктора психологических наук, профессора, директора Федерального института развития образования - </w:t>
      </w:r>
      <w:r w:rsidRPr="00A91E78">
        <w:rPr>
          <w:b w:val="0"/>
        </w:rPr>
        <w:t xml:space="preserve">А.С.Асмолова, образование - это институт социализации личности, а самое главное – это ресурс развития общества.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>Современные дети живут и развиваются в совершенно иных социокультурных условиях, чем их ровесники 25-30 лет назад. Чрезвычайная занятость родителей, разрыв поколений, технологизация, изолированность ребенка в семье и другие тенденции негативно отражаются на социализации современных детей. Нарастание негативных тенденций в подростковой среде (повышенная агрессивность, дефицит гуманных форм поведения, отчужденность, изолированность и пр.) выдвигают на первый план задачу социализации детей, начиная с дошкольного детства.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>На протяжении нескольких лет в дошкольных образовательных учреждениях (далее-ДОУ) наблюдается усложнение и расширение содержание обучения, и в самой незначительной степени – изменение педагогических технологий и методов.</w:t>
      </w: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A91E78">
        <w:t xml:space="preserve">Отсутствие реально работающих технологий социализации, необученность этим технологиям педагогов, непонимание родителями приоритета развития личностных качеств перед обучением существенно замедляют введение ФГОС в практику. В детских садах отдается явное предпочтение когнитивному развитию дошкольника в ущерб социально-личностному. Родители приводят ребенка в детский сад, прежде всего, для качественной подготовки к поступлению в престижную школу, а также для получения навыков коллективной жизни. Сам же ребенок (по опросам детей старшей и подготовительной к школе групп) приходит в сад гулять и играть с детьми. Если проанализировать жизнь современного дошкольника, то свободное общение детей занимает от 10% до 20% времени их жизнедеятельности. Как правило, это происходит во время режимных моментов (прогулка, свободная игра). Свободная игра занимает от 30 до 50 минут в день. И это в тот период детства, когда игра – ведущая деятельность ребенка. В большинстве случаев работа строится так, что для игры и общения постоянно не хватает времени. Известно, что дети приходят в дошкольные организации в основном из однодетных семей, что не предполагает у них опыта общения в разновозрастном коллективе. Однако в детском саду группы, как правило, одновозрастные, что удобно в первую очередь для организации процесса обучения. Это обусловлено, с одной стороны повышением требований школы к интеллектуальному уровню первоклассников, а с другой – недостаточной разработанностью технологий социально-личностного развития ребенка дошкольного возраста и заорганизованностью педагогического процесса. </w:t>
      </w: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A91E78">
        <w:t xml:space="preserve">У </w:t>
      </w:r>
      <w:r w:rsidRPr="00A91E78">
        <w:rPr>
          <w:bCs/>
          <w:color w:val="111111"/>
        </w:rPr>
        <w:t>детей дошкольного возраста</w:t>
      </w:r>
      <w:r w:rsidRPr="00A91E78">
        <w:t xml:space="preserve"> недостаточно формируется способность самим решать конфликт, не прибегая к помощи взрослого, не воспитывается умение самоопределяться в своих желаниях, если они расходятся с желаниями большинства детей в группе, то есть у </w:t>
      </w:r>
      <w:r w:rsidRPr="00A91E78">
        <w:rPr>
          <w:bCs/>
          <w:color w:val="111111"/>
        </w:rPr>
        <w:t>детей дошкольного возраста</w:t>
      </w:r>
      <w:r w:rsidRPr="00A91E78">
        <w:t xml:space="preserve"> не происходит развития социальных навыков Такое положение вещей не позволяет эффективно развивать определенные личностные качества, которые формируются в разных ситуациях и разных формах активности, когда ребенку предоставляется возможность соотносить свое поведение с требованиями ситуации, ожиданиями других людей. ДОУ становится единственным местом, где дети могут без опасения проявлять свою инициативу и самостоятельность, а также взаимодействовать с разновозрастным детским коллективом в разнообразных видах деятельности, которые семья создавать не в состоянии. </w:t>
      </w: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A91E78">
        <w:t xml:space="preserve">Новой задачей ДОУ становится организация дружественного социума на территории детского сада для развития социальных навыков у </w:t>
      </w:r>
      <w:r w:rsidRPr="00A91E78">
        <w:rPr>
          <w:bCs/>
          <w:color w:val="111111"/>
        </w:rPr>
        <w:t>детей дошкольного возраста</w:t>
      </w:r>
      <w:r w:rsidRPr="00A91E78"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A91E78">
        <w:t>Для этого необходимо изменять технологию образовательного процесса и создать условия для социального развития ребенка. Рассмотрим т</w:t>
      </w:r>
      <w:r w:rsidRPr="00A91E78">
        <w:rPr>
          <w:color w:val="111111"/>
        </w:rPr>
        <w:t>енденции к нарастанию социальной беспомощности у современных детей:</w:t>
      </w: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color w:val="111111"/>
        </w:rPr>
      </w:pPr>
      <w:r w:rsidRPr="004173E8">
        <w:rPr>
          <w:noProof/>
          <w:color w:val="1111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1" o:spid="_x0000_i1025" type="#_x0000_t75" style="width:464.25pt;height:240pt;visibility:visible" o:gfxdata="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">
            <v:imagedata r:id="rId9" o:title="" cropleft="-5724f" cropright="-5617f"/>
            <o:lock v:ext="edit" aspectratio="f"/>
          </v:shape>
        </w:pict>
      </w:r>
      <w:r w:rsidRPr="00A91E78">
        <w:rPr>
          <w:color w:val="111111"/>
        </w:rPr>
        <w:t xml:space="preserve">Рисунок 1. </w:t>
      </w:r>
      <w:r w:rsidRPr="00A91E78">
        <w:t>Т</w:t>
      </w:r>
      <w:r w:rsidRPr="00A91E78">
        <w:rPr>
          <w:color w:val="111111"/>
        </w:rPr>
        <w:t>енденции к нарастанию социальной беспомощности у современных детей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1E78">
        <w:rPr>
          <w:rFonts w:ascii="Times New Roman" w:hAnsi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A91E78">
        <w:rPr>
          <w:b/>
          <w:color w:val="111111"/>
        </w:rPr>
        <w:t>Цель</w:t>
      </w:r>
      <w:r w:rsidRPr="00A91E78">
        <w:rPr>
          <w:color w:val="111111"/>
        </w:rPr>
        <w:t xml:space="preserve">: Создание модели успешной социализации детей на основе современных педагогических технологий </w:t>
      </w:r>
    </w:p>
    <w:p w:rsidR="00EE7069" w:rsidRPr="00A91E78" w:rsidRDefault="00EE7069" w:rsidP="009036E8">
      <w:pPr>
        <w:pStyle w:val="Normal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A91E78">
        <w:rPr>
          <w:b/>
          <w:color w:val="111111"/>
        </w:rPr>
        <w:t>Задачи</w:t>
      </w:r>
      <w:r w:rsidRPr="00A91E78">
        <w:rPr>
          <w:color w:val="111111"/>
        </w:rPr>
        <w:t>:</w:t>
      </w:r>
    </w:p>
    <w:p w:rsidR="00EE7069" w:rsidRPr="00A91E78" w:rsidRDefault="00EE7069" w:rsidP="009036E8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Изучить теоретические подходы к пониманию эффективной социализации детей дошкольного возраста;</w:t>
      </w:r>
    </w:p>
    <w:p w:rsidR="00EE7069" w:rsidRPr="00A91E78" w:rsidRDefault="00EE7069" w:rsidP="009036E8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информационные);</w:t>
      </w:r>
    </w:p>
    <w:p w:rsidR="00EE7069" w:rsidRPr="00A91E78" w:rsidRDefault="00EE7069" w:rsidP="009036E8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Разработать программу внутрифирменного повышения профессиональных компетенций педагогов ДОУ, при внедрении современных педагогических технологий социализации детей дошкольного возраста;</w:t>
      </w:r>
    </w:p>
    <w:p w:rsidR="00EE7069" w:rsidRPr="00A91E78" w:rsidRDefault="00EE7069" w:rsidP="009036E8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Внедрить современные педагогические технологии в работу с детьми дошкольного возраста;</w:t>
      </w:r>
    </w:p>
    <w:p w:rsidR="00EE7069" w:rsidRPr="00A91E78" w:rsidRDefault="00EE7069" w:rsidP="009036E8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Обеспечить взаимодействие с семьями, как равноправными и равноответственными партнерами в реализации инновационных проектов;</w:t>
      </w:r>
    </w:p>
    <w:p w:rsidR="00EE7069" w:rsidRPr="00A91E78" w:rsidRDefault="00EE7069" w:rsidP="009036E8">
      <w:pPr>
        <w:pStyle w:val="NormalWeb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EE7069" w:rsidRPr="00A91E78" w:rsidRDefault="00EE7069" w:rsidP="009036E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Идея проекта</w:t>
      </w:r>
      <w:r w:rsidRPr="00A91E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состоит в н</w:t>
      </w:r>
      <w:r w:rsidRPr="00A91E78">
        <w:rPr>
          <w:rFonts w:ascii="Times New Roman" w:hAnsi="Times New Roman"/>
          <w:color w:val="000000"/>
          <w:sz w:val="24"/>
          <w:szCs w:val="24"/>
        </w:rPr>
        <w:t>еобходимости поэтапного «внедрения» современных педагогических технологий в практику дошкольного образовательного учреждения.</w:t>
      </w:r>
      <w:r w:rsidRPr="00A91E78">
        <w:rPr>
          <w:rFonts w:ascii="Times New Roman" w:hAnsi="Times New Roman"/>
          <w:b/>
          <w:color w:val="9900CC"/>
          <w:sz w:val="24"/>
          <w:szCs w:val="24"/>
        </w:rPr>
        <w:t xml:space="preserve">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1E78">
        <w:rPr>
          <w:rFonts w:ascii="Times New Roman" w:hAnsi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7069" w:rsidRPr="009036E8" w:rsidRDefault="00EE7069" w:rsidP="009036E8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36E8">
        <w:rPr>
          <w:rFonts w:ascii="Times New Roman" w:hAnsi="Times New Roman"/>
          <w:sz w:val="24"/>
          <w:szCs w:val="24"/>
          <w:lang w:eastAsia="ru-RU"/>
        </w:rPr>
        <w:t>Проект реализуется в течении 3 лет с 2018 по 2021 годы.</w:t>
      </w:r>
    </w:p>
    <w:p w:rsidR="00EE7069" w:rsidRPr="009036E8" w:rsidRDefault="00EE7069" w:rsidP="009036E8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 xml:space="preserve">Основными механизмами реализации проекта являются: </w:t>
      </w: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 xml:space="preserve">- нормативная база; </w:t>
      </w: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>- четкое распределение направлений работы среди участников проектной группы;</w:t>
      </w: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>- система планирования работы проектной группы;</w:t>
      </w: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>- рефлексивное управление работой участников проекта со стороны руководителя группы;</w:t>
      </w: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>- информация о промежуточных и итоговых результатах, транслируемые педагогической общественности.</w:t>
      </w:r>
    </w:p>
    <w:p w:rsidR="00EE7069" w:rsidRPr="009036E8" w:rsidRDefault="00EE7069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9036E8">
        <w:rPr>
          <w:rFonts w:ascii="Times New Roman" w:hAnsi="Times New Roman"/>
          <w:sz w:val="24"/>
          <w:szCs w:val="24"/>
        </w:rPr>
        <w:t>Реализация проекта осуществляется дошкольными образовательными учреждениями в форме сетевого взаимодействия при сотрудничестве с  департаментом образования мэрии г. Ярославля.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>Мы провели предварительный мониторинг педагогов, детей и родителей.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>Только 10% детей смогли организовать себя и только 30% ответили играть (на вопрос: - Что ты будешь делать в детском саду без взрослых?), остальные терялись в ответах.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noProof/>
        </w:rPr>
      </w:pPr>
      <w:r w:rsidRPr="009036E8">
        <w:rPr>
          <w:color w:val="111111"/>
        </w:rPr>
        <w:t>Все это свидетельствует об инфантилизме, жизнь детей настолько заорганизована, что они даже не могут предположить, что они останутся без взрослых. Проблема напрашивается сама собой: что-то неправильное есть в организации жизни детей в детском саду. И эта неправильность рождает агрессию и инфантилизм. Дети хотят играть, а мы их заставляем учиться, есть и спать.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4173E8">
        <w:rPr>
          <w:noProof/>
          <w:color w:val="111111"/>
        </w:rPr>
        <w:object w:dxaOrig="7364" w:dyaOrig="3600">
          <v:shape id="Диаграмма 3" o:spid="_x0000_i1026" type="#_x0000_t75" style="width:368.25pt;height:180.75pt;visibility:visible" o:ole="">
            <v:imagedata r:id="rId10" o:title="" cropbottom="-255f"/>
            <o:lock v:ext="edit" aspectratio="f"/>
          </v:shape>
          <o:OLEObject Type="Embed" ProgID="Excel.Chart.8" ShapeID="Диаграмма 3" DrawAspect="Content" ObjectID="_1600594285" r:id="rId11"/>
        </w:objec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9036E8">
        <w:rPr>
          <w:b/>
          <w:color w:val="111111"/>
        </w:rPr>
        <w:t>Рисунок 2 Диагностика детей дошкольного возраста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4173E8">
        <w:rPr>
          <w:noProof/>
          <w:color w:val="111111"/>
        </w:rPr>
        <w:object w:dxaOrig="6625" w:dyaOrig="2679">
          <v:shape id="Диаграмма 4" o:spid="_x0000_i1027" type="#_x0000_t75" style="width:331.5pt;height:134.25pt;visibility:visible" o:ole="">
            <v:imagedata r:id="rId12" o:title="" cropbottom="-269f" cropright="-10f"/>
            <o:lock v:ext="edit" aspectratio="f"/>
          </v:shape>
          <o:OLEObject Type="Embed" ProgID="Excel.Chart.8" ShapeID="Диаграмма 4" DrawAspect="Content" ObjectID="_1600594286" r:id="rId13"/>
        </w:objec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9036E8">
        <w:rPr>
          <w:b/>
          <w:color w:val="111111"/>
        </w:rPr>
        <w:t>Рисунок 3 Диагностика детей дошкольного возраста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 xml:space="preserve">В дальнейшем мы провели анкетирование педагогов, в результате которого выяснилось, что только 30 % готовы посещать развивающие семинары, 70% ответили, что это дополнительно не оплачивается, и они не видят глубокого смысла в них. Неактивность связана с переживанием большой нагрузки, физической усталостью. 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142"/>
        <w:jc w:val="both"/>
        <w:rPr>
          <w:color w:val="111111"/>
        </w:rPr>
      </w:pPr>
      <w:r w:rsidRPr="004173E8">
        <w:rPr>
          <w:noProof/>
          <w:color w:val="111111"/>
        </w:rPr>
        <w:object w:dxaOrig="8334" w:dyaOrig="3840">
          <v:shape id="Диаграмма 5" o:spid="_x0000_i1028" type="#_x0000_t75" style="width:424.5pt;height:205.5pt;visibility:visible" o:ole="">
            <v:imagedata r:id="rId14" o:title="" croptop="-1809f" cropbottom="-2799f" cropleft="-676f" cropright="-1856f"/>
            <o:lock v:ext="edit" aspectratio="f"/>
          </v:shape>
          <o:OLEObject Type="Embed" ProgID="Excel.Chart.8" ShapeID="Диаграмма 5" DrawAspect="Content" ObjectID="_1600594287" r:id="rId15"/>
        </w:objec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9036E8">
        <w:rPr>
          <w:b/>
          <w:color w:val="111111"/>
        </w:rPr>
        <w:t>Рисунок 4. Диагностика педагогов ДОУ</w:t>
      </w:r>
    </w:p>
    <w:p w:rsidR="00EE7069" w:rsidRPr="009036E8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>Опрос родителей показал размытое понимание «социализация» и степень ее необходимости в детском саду, низкий уровень включенности в инновационную деятельность.</w:t>
      </w:r>
    </w:p>
    <w:p w:rsidR="00EE7069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173E8">
        <w:rPr>
          <w:noProof/>
          <w:color w:val="111111"/>
          <w:sz w:val="28"/>
          <w:szCs w:val="28"/>
        </w:rPr>
        <w:object w:dxaOrig="9428" w:dyaOrig="3639">
          <v:shape id="Диаграмма 6" o:spid="_x0000_i1029" type="#_x0000_t75" style="width:471.75pt;height:182.25pt;visibility:visible" o:ole="">
            <v:imagedata r:id="rId16" o:title="" cropbottom="-216f" cropright="-14f"/>
            <o:lock v:ext="edit" aspectratio="f"/>
          </v:shape>
          <o:OLEObject Type="Embed" ProgID="Excel.Chart.8" ShapeID="Диаграмма 6" DrawAspect="Content" ObjectID="_1600594288" r:id="rId17"/>
        </w:object>
      </w:r>
    </w:p>
    <w:p w:rsidR="00EE7069" w:rsidRDefault="00EE7069">
      <w:pPr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EE7069" w:rsidRPr="00FA6CFD" w:rsidRDefault="00EE7069" w:rsidP="009036E8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37549F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49F">
        <w:rPr>
          <w:rFonts w:ascii="Times New Roman" w:hAnsi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A91E78">
        <w:rPr>
          <w:rFonts w:ascii="Times New Roman" w:hAnsi="Times New Roman"/>
          <w:sz w:val="24"/>
          <w:szCs w:val="24"/>
          <w:lang w:eastAsia="ru-RU"/>
        </w:rPr>
        <w:t xml:space="preserve">ы представим разработанную, апробированную, наполненную модель внедрения </w:t>
      </w:r>
      <w:r w:rsidRPr="00A91E78">
        <w:rPr>
          <w:rFonts w:ascii="Times New Roman" w:hAnsi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hAnsi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 xml:space="preserve"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EE7069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>Проект реализуется в течении 3 лет с 2018 по 2021 годы.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1-й этап: Подготовительный (сентябрь- апрель 2018-19гг.)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1E78">
        <w:rPr>
          <w:rFonts w:ascii="Times New Roman" w:hAnsi="Times New Roman"/>
          <w:sz w:val="24"/>
          <w:szCs w:val="24"/>
        </w:rPr>
        <w:t>- изучение материалов по теме проекта;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>- изучение и анализ современных педагогических технологий эффективной социализации детей дошкольного возраста;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>- разработка критериев оценки эмоционального благополучия ребенка;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 xml:space="preserve">- определение и описание условий реализации современных педагогических технологий успешной социализации детей.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</w:rPr>
        <w:t>2-й этап: Деятельностный (сентябрь - апрель 2019-20 гг.)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>- р</w:t>
      </w:r>
      <w:r w:rsidRPr="00A91E78">
        <w:rPr>
          <w:rFonts w:ascii="Times New Roman" w:hAnsi="Times New Roman"/>
          <w:color w:val="000000"/>
          <w:sz w:val="24"/>
          <w:szCs w:val="24"/>
        </w:rPr>
        <w:t xml:space="preserve">азработка и реализация программ внутрифирменного повышения профессиональных компетенций педагога ДОУ, при внедрении современных педагогических технологий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color w:val="000000"/>
          <w:sz w:val="24"/>
          <w:szCs w:val="24"/>
        </w:rPr>
        <w:t>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E78">
        <w:rPr>
          <w:rFonts w:ascii="Times New Roman" w:hAnsi="Times New Roman"/>
          <w:color w:val="000000"/>
          <w:sz w:val="24"/>
          <w:szCs w:val="24"/>
        </w:rPr>
        <w:t xml:space="preserve">- разработка и реализация программы включения семей детей дошкольного возраста в процесс внедрения современных педагогических технологий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color w:val="000000"/>
          <w:sz w:val="24"/>
          <w:szCs w:val="24"/>
        </w:rPr>
        <w:t>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E78">
        <w:rPr>
          <w:rFonts w:ascii="Times New Roman" w:hAnsi="Times New Roman"/>
          <w:color w:val="000000"/>
          <w:sz w:val="24"/>
          <w:szCs w:val="24"/>
        </w:rPr>
        <w:t xml:space="preserve">- апробация и внедрение современных педагогических технологий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color w:val="000000"/>
          <w:sz w:val="24"/>
          <w:szCs w:val="24"/>
        </w:rPr>
        <w:t>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1E78">
        <w:rPr>
          <w:rFonts w:ascii="Times New Roman" w:hAnsi="Times New Roman"/>
          <w:color w:val="000000"/>
          <w:sz w:val="24"/>
          <w:szCs w:val="24"/>
        </w:rPr>
        <w:t>- разработка модели взаимодействия с объектами социальной сферы, направленных на повышение эффективности реализации проекта;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</w:rPr>
        <w:t>3 этап: итогово - аналитический (апрель-май 2021)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b/>
          <w:sz w:val="24"/>
          <w:szCs w:val="24"/>
        </w:rPr>
        <w:t xml:space="preserve">- </w:t>
      </w:r>
      <w:r w:rsidRPr="00A91E78">
        <w:rPr>
          <w:rFonts w:ascii="Times New Roman" w:hAnsi="Times New Roman"/>
          <w:sz w:val="24"/>
          <w:szCs w:val="24"/>
        </w:rPr>
        <w:t xml:space="preserve">составление методических рекомендаций по внедрению современных педагогических технологий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sz w:val="24"/>
          <w:szCs w:val="24"/>
        </w:rPr>
        <w:t>, в том числе, с ОВЗ и с признаками одарённости;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 xml:space="preserve">- анализ эффективности реализации проекта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E78">
        <w:rPr>
          <w:rFonts w:ascii="Times New Roman" w:hAnsi="Times New Roman"/>
          <w:sz w:val="24"/>
          <w:szCs w:val="24"/>
        </w:rPr>
        <w:t xml:space="preserve">- трансляция опыта работы проектной группы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37549F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549F">
        <w:rPr>
          <w:rFonts w:ascii="Times New Roman" w:hAnsi="Times New Roman"/>
          <w:b/>
          <w:sz w:val="28"/>
          <w:szCs w:val="28"/>
          <w:lang w:eastAsia="ru-RU"/>
        </w:rPr>
        <w:t>Календарный план реализации проекта с указанием сроков реализации по этапам и перечня результатов</w:t>
      </w:r>
    </w:p>
    <w:p w:rsidR="00EE7069" w:rsidRDefault="00EE7069" w:rsidP="009036E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E7069" w:rsidRDefault="00EE7069" w:rsidP="009036E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EE7069" w:rsidSect="00A91E78">
          <w:pgSz w:w="11906" w:h="16838" w:code="9"/>
          <w:pgMar w:top="1134" w:right="567" w:bottom="1134" w:left="1701" w:header="720" w:footer="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20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bookmarkStart w:id="0" w:name="_GoBack" w:colFirst="0" w:colLast="6"/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93A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подходы к пониманию эффективной социализации дошкольников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1321C5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1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Выработать единое видение эффективной социализации дошкольников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Нормативно-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Октябрь-ноябрь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 эмоционального благополучия ребенка (ребенок, педагог, семья)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декабрь- февраль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  <w:p w:rsidR="00EE7069" w:rsidRPr="00A64889" w:rsidRDefault="00EE7069" w:rsidP="00A64889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Разработаны критерии оценки эмоционального благополучия ребенка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словия реализации современных педагогических 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успешной социализации дошкольников</w:t>
            </w:r>
            <w:r w:rsidRPr="00B905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5493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(материально-технические, организационно-педагогические, информационные)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март- </w:t>
            </w:r>
          </w:p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квест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 xml:space="preserve"> Определены и описаны у</w:t>
            </w:r>
            <w:r w:rsidRPr="0065493A"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словия реализации современных педагогических технологий (материально-технические, организационно-педагогические, информационные)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581C8C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</w:pPr>
            <w:r w:rsidRPr="00581C8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(Теоретический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E05DC6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bookmarkEnd w:id="0"/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Программа </w:t>
            </w:r>
            <w:r w:rsidRPr="00801D6D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1D6D">
              <w:rPr>
                <w:rFonts w:ascii="Times New Roman" w:hAnsi="Times New Roman"/>
                <w:sz w:val="28"/>
                <w:szCs w:val="28"/>
                <w:lang w:eastAsia="ru-RU"/>
              </w:rPr>
              <w:t>техно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сентябрь-декабрь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(работа тв.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Разработан банк программ </w:t>
            </w:r>
            <w:r w:rsidRPr="00801D6D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Программа взаимодействия с родителями.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январь-февраль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программа взаимодействия с родителями.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Модель межсетевого взаимодействия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Разработана модель межсетевого взаимодействия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581C8C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1C8C">
              <w:rPr>
                <w:rFonts w:ascii="Times New Roman" w:hAnsi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(Практический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E05DC6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Pr="00801D6D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 май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Повышена профессиональная компетентность педагогов для реализации современных педагогических технологий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эмоционального благополучия детей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 опросники, 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эмоционального благополучия детей в ДОО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Апробация современных педагогических технологий успешной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 апрель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2020- 21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Формирование банка   методических материалов (планирование, конспекты, сценарии, мастер- классы, презентации, видео и фото- материалы) 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65493A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результатов реализации современных педагогических технологий успешной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май- сентябрь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рекомендации по внедрению современных педагогических технологий для успешной социализации детей дошкольного возраста.</w:t>
            </w:r>
          </w:p>
        </w:tc>
      </w:tr>
      <w:tr w:rsidR="00EE7069" w:rsidRPr="004173E8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3076AB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Практика внедрения современных педагогических технологий успешной социализации дошкольников в деятельность педагогов 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Серия мастер- классов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ДОО</w:t>
            </w:r>
          </w:p>
          <w:p w:rsidR="00EE7069" w:rsidRPr="00871602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Pr="003076AB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:rsidR="00EE7069" w:rsidRPr="003076AB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76A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EE7069" w:rsidRDefault="00EE7069" w:rsidP="00903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 внедрения современных педагогических</w:t>
            </w:r>
            <w:r w:rsidRPr="00801D6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логий успешной социализации дошкольников в деятельность ДОО.</w:t>
            </w:r>
          </w:p>
        </w:tc>
      </w:tr>
    </w:tbl>
    <w:p w:rsidR="00EE7069" w:rsidRDefault="00EE7069" w:rsidP="009036E8">
      <w:pPr>
        <w:jc w:val="both"/>
        <w:rPr>
          <w:rFonts w:ascii="Times New Roman" w:hAnsi="Times New Roman"/>
          <w:sz w:val="24"/>
          <w:szCs w:val="24"/>
          <w:lang w:eastAsia="ru-RU"/>
        </w:rPr>
        <w:sectPr w:rsidR="00EE7069" w:rsidSect="0037549F">
          <w:pgSz w:w="16838" w:h="11906" w:orient="landscape" w:code="9"/>
          <w:pgMar w:top="567" w:right="1134" w:bottom="1701" w:left="1134" w:header="720" w:footer="0" w:gutter="0"/>
          <w:pgNumType w:start="1"/>
          <w:cols w:space="720"/>
          <w:titlePg/>
          <w:docGrid w:linePitch="272"/>
        </w:sectPr>
      </w:pPr>
    </w:p>
    <w:p w:rsidR="00EE7069" w:rsidRPr="00733956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3956">
        <w:rPr>
          <w:rFonts w:ascii="Times New Roman" w:hAnsi="Times New Roman"/>
          <w:b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- кадровые: </w:t>
      </w:r>
      <w:r w:rsidRPr="00A91E78">
        <w:rPr>
          <w:rFonts w:ascii="Times New Roman" w:hAnsi="Times New Roman"/>
          <w:sz w:val="24"/>
          <w:szCs w:val="24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>- интеллектуальные:</w:t>
      </w:r>
      <w:r w:rsidRPr="00A91E78">
        <w:rPr>
          <w:rFonts w:ascii="Times New Roman" w:hAnsi="Times New Roman"/>
          <w:sz w:val="24"/>
          <w:szCs w:val="24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- информационно-методические: </w:t>
      </w:r>
      <w:r w:rsidRPr="00A91E78">
        <w:rPr>
          <w:rFonts w:ascii="Times New Roman" w:hAnsi="Times New Roman"/>
          <w:sz w:val="24"/>
          <w:szCs w:val="24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- материальные: </w:t>
      </w:r>
      <w:r w:rsidRPr="00A91E78">
        <w:rPr>
          <w:rFonts w:ascii="Times New Roman" w:hAnsi="Times New Roman"/>
          <w:sz w:val="24"/>
          <w:szCs w:val="24"/>
          <w:lang w:eastAsia="ru-RU"/>
        </w:rPr>
        <w:t>медиакомплексы, использование множительной техники, персонального компьютера;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- административные: </w:t>
      </w:r>
      <w:r w:rsidRPr="00A91E78">
        <w:rPr>
          <w:rFonts w:ascii="Times New Roman" w:hAnsi="Times New Roman"/>
          <w:sz w:val="24"/>
          <w:szCs w:val="24"/>
          <w:lang w:eastAsia="ru-RU"/>
        </w:rPr>
        <w:t>реализация управленческих полномочий администрацией ДОУ;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- финансовые: </w:t>
      </w:r>
      <w:r w:rsidRPr="00A91E78">
        <w:rPr>
          <w:rFonts w:ascii="Times New Roman" w:hAnsi="Times New Roman"/>
          <w:sz w:val="24"/>
          <w:szCs w:val="24"/>
          <w:lang w:eastAsia="ru-RU"/>
        </w:rPr>
        <w:t>расходные материалы; моральное и материальное стимулирование участников проекта.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733956" w:rsidRDefault="00EE7069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3956">
        <w:rPr>
          <w:rFonts w:ascii="Times New Roman" w:hAnsi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продуктов_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pStyle w:val="NormalWeb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Модель внедрения современных педагогических технологий для успешной социализации детей дошкольного возраста;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Критерии оценки эмоционального благополучия ребенка (дети, педагоги, семья);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Программа внутрифирменного повышения профессиональных компетенций педагогов ДОУ, при внедрения современных педагогических технологий социализации детей дошкольного возраста;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Банк конспектов занятий и сценариев праздников с детьми;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Банк семинаров, мастер – классов и т.д. с педагогами;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Банк мероприятий с семьями (законными представителями) детей дошкольного возраста.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Предлагаемая система социализации включает десять технологий, которые могут быть использованы как все вместе, так и отдельно. В чём же преимущества данных технологии?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Во-первых, ребёнок учится самостоятельно добывать знания в таком темпе и в такой манере, которая свойственна его индивидуальности. Он формирует в рефлексиях осознанную нравственную и социальную позицию, приобретает эмоционально положительный опыт проживания в различных ролях, эпохах, ситуациях, познавая себя, сверстников, взрослых, родителей!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Во-вторых, у родителей возникает интерес к жизни ребёнка, его внутреннему миру, появляется после совместной деятельности, раскрываются собственные творческие возможности.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В-третьих, воспитатель, работающий по такой технологии неизбежно становится творческой личностью, так как в начале ситуации даются только её основные цели и возможные результаты к которым необходимо прийти в конце месяца. Весь материал, методы, содержание работы педагог определяет самостоятельно. Роль воспитателя в ситуации определяется как организационная. Главные действующие лица ситуации – дети и родители. Воспитатель организует среду и побуждает детей действовать в ней. Дети самостоятельно ищут ответы на вопросы в книгах, ставят опыты, исследуют ситуацию в рефлексиях, привлекают свой жизненный опыт, а так же, опыт родителей. Ситуация считается состоявшейся, если 70% работы в ней проделали дети и родители.</w:t>
      </w:r>
    </w:p>
    <w:p w:rsidR="00EE7069" w:rsidRPr="00A91E78" w:rsidRDefault="00EE7069" w:rsidP="009036E8">
      <w:pPr>
        <w:pStyle w:val="NormalWeb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В-четвёртых, меняется качество общения детей и взрослых, так как оно строится на принципах гуманистической педагогики: определение, отражение и принятие чувств ребёнка; предоставление ребёнку во всех режимных моментах возможности выбора и самоопределения; разработка самими детьми правил общения с сотрудниками дошкольного учреждения, друг с другом и другими детьми группы; дисциплинирование ребёнка методами гуманистической педагогики, что, в конечном счете, приводит к формированию у детей определённых социальных навыков.</w:t>
      </w:r>
    </w:p>
    <w:p w:rsidR="00EE7069" w:rsidRPr="009036E8" w:rsidRDefault="00EE7069" w:rsidP="009036E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36E8">
        <w:rPr>
          <w:b/>
          <w:color w:val="000000"/>
        </w:rPr>
        <w:t xml:space="preserve">Средства контроля и обеспечения достоверности реализации проекта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4"/>
        <w:gridCol w:w="3106"/>
        <w:gridCol w:w="3396"/>
      </w:tblGrid>
      <w:tr w:rsidR="00EE7069" w:rsidRPr="004173E8" w:rsidTr="004173E8"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E8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E8">
              <w:rPr>
                <w:rFonts w:ascii="Times New Roman" w:hAnsi="Times New Roman"/>
                <w:b/>
                <w:sz w:val="24"/>
                <w:szCs w:val="24"/>
              </w:rPr>
              <w:t>Критерии успешности реализации проекта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3E8">
              <w:rPr>
                <w:rFonts w:ascii="Times New Roman" w:hAnsi="Times New Roman"/>
                <w:b/>
                <w:sz w:val="24"/>
                <w:szCs w:val="24"/>
              </w:rPr>
              <w:t>Показатели успешности реализации проекта</w:t>
            </w:r>
          </w:p>
        </w:tc>
      </w:tr>
      <w:tr w:rsidR="00EE7069" w:rsidRPr="004173E8" w:rsidTr="004173E8">
        <w:trPr>
          <w:trHeight w:val="1495"/>
        </w:trPr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 пакет нормативно-правовых документов, регламентирующие процесс внедрения </w:t>
            </w:r>
            <w:r w:rsidRPr="004173E8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современных педагогических технологий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Полнота и качество разработанных нормативных материалов позволяют приступить к реализации ПСП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100% во всех ДОУ</w:t>
            </w:r>
          </w:p>
        </w:tc>
      </w:tr>
      <w:tr w:rsidR="00EE7069" w:rsidRPr="004173E8" w:rsidTr="004173E8"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и описана модель управления процессом внедрения 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современных педагогических технологий</w:t>
            </w: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модели в дошкольных организациях проектной группы (ДОУ) 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 xml:space="preserve">Воспроизводимость модели </w:t>
            </w: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внедрения 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современных педагогических технологий</w:t>
            </w: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ДОУ</w:t>
            </w:r>
          </w:p>
        </w:tc>
      </w:tr>
      <w:tr w:rsidR="00EE7069" w:rsidRPr="004173E8" w:rsidTr="004173E8"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Представлены варианты программ  повышения профессионального мастерства педагогов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Повышение уровня профессиональных компетентностей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4173E8">
              <w:rPr>
                <w:rFonts w:ascii="Times New Roman" w:hAnsi="Times New Roman"/>
                <w:bCs/>
                <w:sz w:val="24"/>
                <w:szCs w:val="24"/>
              </w:rPr>
              <w:t>современных педагогических технологий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успешной социализации </w:t>
            </w:r>
            <w:r w:rsidRPr="004173E8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детей дошкольного возраста</w:t>
            </w:r>
          </w:p>
        </w:tc>
      </w:tr>
      <w:tr w:rsidR="00EE7069" w:rsidRPr="004173E8" w:rsidTr="004173E8"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Разработаны методические рекомендации для педагогов ДОУ по внедрению </w:t>
            </w:r>
            <w:r w:rsidRPr="004173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современных педагогических технологий</w:t>
            </w:r>
            <w:r w:rsidRPr="00417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успешной социализации </w:t>
            </w:r>
            <w:r w:rsidRPr="004173E8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 xml:space="preserve">Методические материалы обеспечивают условия для внедрения </w:t>
            </w:r>
            <w:r w:rsidRPr="004173E8">
              <w:rPr>
                <w:rFonts w:ascii="Times New Roman" w:hAnsi="Times New Roman"/>
                <w:bCs/>
                <w:sz w:val="24"/>
                <w:szCs w:val="24"/>
              </w:rPr>
              <w:t>современных педагогических технологий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успешной социализации </w:t>
            </w:r>
            <w:r w:rsidRPr="004173E8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детей дошкольного возраста</w:t>
            </w:r>
            <w:r w:rsidRPr="00417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Положительная рецензия специалистов</w:t>
            </w:r>
          </w:p>
          <w:p w:rsidR="00EE7069" w:rsidRPr="004173E8" w:rsidRDefault="00EE7069" w:rsidP="004173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3E8">
              <w:rPr>
                <w:rFonts w:ascii="Times New Roman" w:hAnsi="Times New Roman"/>
                <w:sz w:val="24"/>
                <w:szCs w:val="24"/>
              </w:rPr>
              <w:t>Востребованность материалов среди учреждений МСО</w:t>
            </w:r>
          </w:p>
        </w:tc>
      </w:tr>
    </w:tbl>
    <w:p w:rsidR="00EE7069" w:rsidRPr="009036E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9036E8" w:rsidRDefault="00EE7069" w:rsidP="009036E8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36E8">
        <w:rPr>
          <w:rFonts w:ascii="Times New Roman" w:hAnsi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EE7069" w:rsidRPr="009036E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9036E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36E8">
        <w:rPr>
          <w:rFonts w:ascii="Times New Roman" w:hAnsi="Times New Roman"/>
          <w:color w:val="000000"/>
          <w:sz w:val="24"/>
          <w:szCs w:val="24"/>
        </w:rPr>
        <w:t xml:space="preserve">Реализация проекта будет иметь следующие </w:t>
      </w:r>
      <w:r w:rsidRPr="009036E8">
        <w:rPr>
          <w:rFonts w:ascii="Times New Roman" w:hAnsi="Times New Roman"/>
          <w:b/>
          <w:color w:val="000000"/>
          <w:sz w:val="24"/>
          <w:szCs w:val="24"/>
        </w:rPr>
        <w:t>эффекты:</w:t>
      </w:r>
    </w:p>
    <w:p w:rsidR="00EE7069" w:rsidRPr="009036E8" w:rsidRDefault="00EE7069" w:rsidP="009036E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036E8">
        <w:rPr>
          <w:rFonts w:ascii="Times New Roman" w:hAnsi="Times New Roman"/>
          <w:noProof/>
          <w:sz w:val="24"/>
          <w:szCs w:val="24"/>
          <w:lang w:eastAsia="ru-RU"/>
        </w:rPr>
        <w:t xml:space="preserve">педагоги МСО имеют возможность использовать в своей работе адаптированные и подготовленые к применению новые </w:t>
      </w:r>
      <w:r w:rsidRPr="009036E8">
        <w:rPr>
          <w:rFonts w:ascii="Times New Roman" w:hAnsi="Times New Roman"/>
          <w:bCs/>
          <w:noProof/>
          <w:sz w:val="24"/>
          <w:szCs w:val="24"/>
          <w:lang w:eastAsia="ru-RU"/>
        </w:rPr>
        <w:t>педагогические технологии</w:t>
      </w:r>
      <w:r w:rsidRPr="009036E8">
        <w:rPr>
          <w:rFonts w:ascii="Times New Roman" w:hAnsi="Times New Roman"/>
          <w:noProof/>
          <w:sz w:val="24"/>
          <w:szCs w:val="24"/>
          <w:lang w:eastAsia="ru-RU"/>
        </w:rPr>
        <w:t xml:space="preserve"> успешной социализации </w:t>
      </w:r>
      <w:r w:rsidRPr="009036E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9036E8">
        <w:rPr>
          <w:rFonts w:ascii="Times New Roman" w:hAnsi="Times New Roman"/>
          <w:noProof/>
          <w:sz w:val="24"/>
          <w:szCs w:val="24"/>
          <w:lang w:eastAsia="ru-RU"/>
        </w:rPr>
        <w:t>;</w:t>
      </w:r>
    </w:p>
    <w:p w:rsidR="00EE7069" w:rsidRPr="00A91E78" w:rsidRDefault="00EE7069" w:rsidP="009036E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036E8">
        <w:rPr>
          <w:rFonts w:ascii="Times New Roman" w:hAnsi="Times New Roman"/>
          <w:color w:val="000000"/>
          <w:sz w:val="24"/>
          <w:szCs w:val="24"/>
        </w:rPr>
        <w:t xml:space="preserve">педагоги рассматривают применение </w:t>
      </w:r>
      <w:r w:rsidRPr="009036E8">
        <w:rPr>
          <w:rFonts w:ascii="Times New Roman" w:hAnsi="Times New Roman"/>
          <w:bCs/>
          <w:color w:val="000000"/>
          <w:sz w:val="24"/>
          <w:szCs w:val="24"/>
        </w:rPr>
        <w:t>современных педагогических технологий</w:t>
      </w:r>
      <w:r w:rsidRPr="009036E8">
        <w:rPr>
          <w:rFonts w:ascii="Times New Roman" w:hAnsi="Times New Roman"/>
          <w:color w:val="000000"/>
          <w:sz w:val="24"/>
          <w:szCs w:val="24"/>
        </w:rPr>
        <w:t xml:space="preserve"> успешной социализации</w:t>
      </w:r>
      <w:r w:rsidRPr="00A91E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color w:val="000000"/>
          <w:sz w:val="24"/>
          <w:szCs w:val="24"/>
        </w:rPr>
        <w:t xml:space="preserve"> как ресурс профессионального роста;</w:t>
      </w:r>
    </w:p>
    <w:p w:rsidR="00EE7069" w:rsidRPr="00A91E78" w:rsidRDefault="00EE7069" w:rsidP="009036E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91E78">
        <w:rPr>
          <w:rFonts w:ascii="Times New Roman" w:hAnsi="Times New Roman"/>
          <w:color w:val="000000"/>
          <w:sz w:val="24"/>
          <w:szCs w:val="24"/>
        </w:rPr>
        <w:t>увеличится удовлетворенность родителей качеством работы педагогического персонала ДОУ.</w:t>
      </w:r>
    </w:p>
    <w:p w:rsidR="00EE7069" w:rsidRPr="00A91E78" w:rsidRDefault="00EE7069" w:rsidP="009036E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 xml:space="preserve">Продукты проекта: 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 xml:space="preserve">Значимость проекта для развития МСО города Ярославля определяется тем, что мы представим разработанную, апробированную, наполненную модель внедрения </w:t>
      </w:r>
      <w:r w:rsidRPr="00A91E78">
        <w:rPr>
          <w:rFonts w:ascii="Times New Roman" w:hAnsi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hAnsi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>В результате реализации проекта мы представим:</w:t>
      </w:r>
    </w:p>
    <w:p w:rsidR="00EE7069" w:rsidRPr="00A91E78" w:rsidRDefault="00EE7069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Cs/>
          <w:sz w:val="24"/>
          <w:szCs w:val="24"/>
          <w:lang w:eastAsia="ru-RU"/>
        </w:rPr>
        <w:t>Критерии оценки эмоционального благополучия ребенка (дети, педагоги, семья);</w:t>
      </w:r>
    </w:p>
    <w:p w:rsidR="00EE7069" w:rsidRPr="00A91E78" w:rsidRDefault="00EE7069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Cs/>
          <w:sz w:val="24"/>
          <w:szCs w:val="24"/>
          <w:lang w:eastAsia="ru-RU"/>
        </w:rPr>
        <w:t xml:space="preserve">Банк программ внутрифирменного повышения профессиональных компетенций педагогов ДОУ, при внедрения современных педагогических технологий социализации </w:t>
      </w:r>
      <w:r w:rsidRPr="00A91E78">
        <w:rPr>
          <w:rFonts w:ascii="Times New Roman" w:hAnsi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E7069" w:rsidRPr="00A91E78" w:rsidRDefault="00EE7069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Cs/>
          <w:sz w:val="24"/>
          <w:szCs w:val="24"/>
          <w:lang w:eastAsia="ru-RU"/>
        </w:rPr>
        <w:t>Банк конспектов занятий и сценариев праздников с детьми;</w:t>
      </w:r>
    </w:p>
    <w:p w:rsidR="00EE7069" w:rsidRPr="00A91E78" w:rsidRDefault="00EE7069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Cs/>
          <w:sz w:val="24"/>
          <w:szCs w:val="24"/>
          <w:lang w:eastAsia="ru-RU"/>
        </w:rPr>
        <w:t>Банк семинаров, мастер – классов и т.д. с педагогами;</w:t>
      </w:r>
    </w:p>
    <w:p w:rsidR="00EE7069" w:rsidRPr="00A91E78" w:rsidRDefault="00EE7069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bCs/>
          <w:sz w:val="24"/>
          <w:szCs w:val="24"/>
          <w:lang w:eastAsia="ru-RU"/>
        </w:rPr>
        <w:t>Банк мероприятий с семьями (законными представителями) детей дошкольного возраста.</w:t>
      </w:r>
    </w:p>
    <w:p w:rsidR="00EE7069" w:rsidRPr="00A91E78" w:rsidRDefault="00EE7069" w:rsidP="009036E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1E78">
        <w:rPr>
          <w:rFonts w:ascii="Times New Roman" w:hAnsi="Times New Roman"/>
          <w:b/>
          <w:sz w:val="24"/>
          <w:szCs w:val="24"/>
          <w:lang w:eastAsia="ru-RU"/>
        </w:rPr>
        <w:t>Механизмы трансляции опыта:</w:t>
      </w:r>
    </w:p>
    <w:p w:rsidR="00EE7069" w:rsidRPr="00A91E78" w:rsidRDefault="00EE7069" w:rsidP="009036E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>выступление на совещаниях, конференциях;</w:t>
      </w:r>
    </w:p>
    <w:p w:rsidR="00EE7069" w:rsidRPr="00A91E78" w:rsidRDefault="00EE7069" w:rsidP="009036E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>организация семинаров и мастер-классов на базе ДОУ;</w:t>
      </w:r>
    </w:p>
    <w:p w:rsidR="00EE7069" w:rsidRPr="00A91E78" w:rsidRDefault="00EE7069" w:rsidP="009036E8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E78">
        <w:rPr>
          <w:rFonts w:ascii="Times New Roman" w:hAnsi="Times New Roman"/>
          <w:sz w:val="24"/>
          <w:szCs w:val="24"/>
          <w:lang w:eastAsia="ru-RU"/>
        </w:rPr>
        <w:t>распространение электронных версий разработок; публикации.</w:t>
      </w: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7069" w:rsidRPr="00A91E78" w:rsidRDefault="00EE706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E7069" w:rsidRPr="00A91E78" w:rsidSect="00A91E78">
      <w:pgSz w:w="11906" w:h="16838" w:code="9"/>
      <w:pgMar w:top="1134" w:right="567" w:bottom="1134" w:left="1701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B4"/>
    <w:multiLevelType w:val="hybridMultilevel"/>
    <w:tmpl w:val="C7A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B1F11"/>
    <w:multiLevelType w:val="hybridMultilevel"/>
    <w:tmpl w:val="052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B2248"/>
    <w:multiLevelType w:val="hybridMultilevel"/>
    <w:tmpl w:val="B478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842AB"/>
    <w:multiLevelType w:val="hybridMultilevel"/>
    <w:tmpl w:val="D89C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BFD"/>
    <w:rsid w:val="0009457D"/>
    <w:rsid w:val="000A51A9"/>
    <w:rsid w:val="001321C5"/>
    <w:rsid w:val="001F4EA2"/>
    <w:rsid w:val="0023739D"/>
    <w:rsid w:val="00241134"/>
    <w:rsid w:val="002D17DB"/>
    <w:rsid w:val="003076AB"/>
    <w:rsid w:val="0037549F"/>
    <w:rsid w:val="003C7156"/>
    <w:rsid w:val="004173E8"/>
    <w:rsid w:val="005801EB"/>
    <w:rsid w:val="00581C8C"/>
    <w:rsid w:val="0059796C"/>
    <w:rsid w:val="005B6816"/>
    <w:rsid w:val="005D3A0D"/>
    <w:rsid w:val="0065493A"/>
    <w:rsid w:val="00701A01"/>
    <w:rsid w:val="00733956"/>
    <w:rsid w:val="0077359A"/>
    <w:rsid w:val="00801D6D"/>
    <w:rsid w:val="008529D2"/>
    <w:rsid w:val="00871602"/>
    <w:rsid w:val="008C6657"/>
    <w:rsid w:val="008F3A24"/>
    <w:rsid w:val="009036E8"/>
    <w:rsid w:val="00934CD4"/>
    <w:rsid w:val="009E3761"/>
    <w:rsid w:val="00A431F8"/>
    <w:rsid w:val="00A64889"/>
    <w:rsid w:val="00A70BFD"/>
    <w:rsid w:val="00A91E78"/>
    <w:rsid w:val="00B90574"/>
    <w:rsid w:val="00C303F5"/>
    <w:rsid w:val="00D529B6"/>
    <w:rsid w:val="00DB30C1"/>
    <w:rsid w:val="00E05DC6"/>
    <w:rsid w:val="00E96000"/>
    <w:rsid w:val="00EE3407"/>
    <w:rsid w:val="00EE7069"/>
    <w:rsid w:val="00FA6CFD"/>
    <w:rsid w:val="00FB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2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431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DefaultParagraphFont"/>
    <w:uiPriority w:val="99"/>
    <w:rsid w:val="008C6657"/>
    <w:rPr>
      <w:rFonts w:cs="Times New Roman"/>
    </w:rPr>
  </w:style>
  <w:style w:type="character" w:styleId="Hyperlink">
    <w:name w:val="Hyperlink"/>
    <w:basedOn w:val="DefaultParagraphFont"/>
    <w:uiPriority w:val="99"/>
    <w:rsid w:val="008C665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F3A2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1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03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112.edu.yar.ru/" TargetMode="Externa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dou112.edu.yar.ru/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mdou74.edu.yar.ru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mailto:yardou030@yandex.ru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3540</Words>
  <Characters>20178</Characters>
  <Application>Microsoft Office Outlook</Application>
  <DocSecurity>0</DocSecurity>
  <Lines>0</Lines>
  <Paragraphs>0</Paragraphs>
  <ScaleCrop>false</ScaleCrop>
  <Company>Мэрия города Ярославля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Плескевич Маргарита Владимировна</dc:creator>
  <cp:keywords/>
  <dc:description/>
  <cp:lastModifiedBy>Дс 151</cp:lastModifiedBy>
  <cp:revision>3</cp:revision>
  <cp:lastPrinted>2018-09-21T10:52:00Z</cp:lastPrinted>
  <dcterms:created xsi:type="dcterms:W3CDTF">2018-09-21T11:35:00Z</dcterms:created>
  <dcterms:modified xsi:type="dcterms:W3CDTF">2018-10-09T08:45:00Z</dcterms:modified>
</cp:coreProperties>
</file>