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0B" w:rsidRDefault="004A3C0B" w:rsidP="00357E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C0B" w:rsidRPr="008E0195" w:rsidRDefault="004A3C0B" w:rsidP="00357E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0195">
        <w:rPr>
          <w:rFonts w:ascii="Times New Roman" w:hAnsi="Times New Roman"/>
          <w:b/>
          <w:bCs/>
          <w:sz w:val="24"/>
          <w:szCs w:val="24"/>
          <w:lang w:eastAsia="ru-RU"/>
        </w:rPr>
        <w:t>Ежегодный отчет о результатах деятельности за 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8E0195">
        <w:rPr>
          <w:rFonts w:ascii="Times New Roman" w:hAnsi="Times New Roman"/>
          <w:b/>
          <w:bCs/>
          <w:sz w:val="24"/>
          <w:szCs w:val="24"/>
          <w:lang w:eastAsia="ru-RU"/>
        </w:rPr>
        <w:t>/20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21</w:t>
      </w:r>
      <w:r w:rsidRPr="008E01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4A3C0B" w:rsidRPr="008E0195" w:rsidRDefault="004A3C0B" w:rsidP="00357E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МДОУ «Детский сад №151</w:t>
      </w:r>
      <w:r w:rsidRPr="008E0195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4A3C0B" w:rsidRPr="008E0195" w:rsidRDefault="004A3C0B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0195">
        <w:rPr>
          <w:rFonts w:ascii="Times New Roman" w:hAnsi="Times New Roman"/>
          <w:b/>
          <w:sz w:val="24"/>
          <w:szCs w:val="24"/>
          <w:lang w:eastAsia="ru-RU"/>
        </w:rPr>
        <w:t>Общая информация</w:t>
      </w:r>
    </w:p>
    <w:p w:rsidR="004A3C0B" w:rsidRPr="008E0195" w:rsidRDefault="004A3C0B" w:rsidP="00513351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E0195">
        <w:rPr>
          <w:rFonts w:ascii="Times New Roman" w:hAnsi="Times New Roman"/>
          <w:b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0" w:type="auto"/>
        <w:tblLook w:val="0000"/>
      </w:tblPr>
      <w:tblGrid>
        <w:gridCol w:w="615"/>
        <w:gridCol w:w="1804"/>
        <w:gridCol w:w="2363"/>
        <w:gridCol w:w="5072"/>
      </w:tblGrid>
      <w:tr w:rsidR="004A3C0B" w:rsidRPr="00C1653C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C0B" w:rsidRPr="008E0195" w:rsidRDefault="004A3C0B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C0B" w:rsidRPr="008E0195" w:rsidRDefault="004A3C0B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C0B" w:rsidRPr="008E0195" w:rsidRDefault="004A3C0B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4A3C0B" w:rsidRPr="008E0195" w:rsidRDefault="004A3C0B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C0B" w:rsidRPr="008E0195" w:rsidRDefault="004A3C0B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4A3C0B" w:rsidRPr="00C1653C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C0B" w:rsidRPr="008E0195" w:rsidRDefault="004A3C0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C0B" w:rsidRPr="008E0195" w:rsidRDefault="004A3C0B" w:rsidP="00406C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Кирюшина Ю.С.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C0B" w:rsidRPr="008E0195" w:rsidRDefault="004A3C0B" w:rsidP="00406C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C0B" w:rsidRPr="008E0195" w:rsidRDefault="004A3C0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Руководство инновационной деятельностью</w:t>
            </w:r>
          </w:p>
        </w:tc>
      </w:tr>
      <w:tr w:rsidR="004A3C0B" w:rsidRPr="00C1653C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C0B" w:rsidRPr="008E0195" w:rsidRDefault="004A3C0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C0B" w:rsidRPr="008E0195" w:rsidRDefault="004A3C0B" w:rsidP="00406C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Маряшина А.А.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C0B" w:rsidRPr="008E0195" w:rsidRDefault="004A3C0B" w:rsidP="00406C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Старший воспитатель, </w:t>
            </w:r>
          </w:p>
          <w:p w:rsidR="004A3C0B" w:rsidRPr="008E0195" w:rsidRDefault="004A3C0B" w:rsidP="00406C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1 кв. 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C0B" w:rsidRPr="008E0195" w:rsidRDefault="004A3C0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Ответственный за: </w:t>
            </w:r>
          </w:p>
          <w:p w:rsidR="004A3C0B" w:rsidRPr="008E0195" w:rsidRDefault="004A3C0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инновационную деятельность в ДОУ: </w:t>
            </w:r>
          </w:p>
          <w:p w:rsidR="004A3C0B" w:rsidRPr="008E0195" w:rsidRDefault="004A3C0B" w:rsidP="005133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осуществление методического, информационного, аналитического сопровождения. </w:t>
            </w:r>
          </w:p>
        </w:tc>
      </w:tr>
      <w:tr w:rsidR="004A3C0B" w:rsidRPr="00C1653C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C0B" w:rsidRPr="008E0195" w:rsidRDefault="004A3C0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C0B" w:rsidRPr="008E0195" w:rsidRDefault="004A3C0B" w:rsidP="00406C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Масленникова В.А.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C0B" w:rsidRPr="008E0195" w:rsidRDefault="004A3C0B" w:rsidP="00406C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4A3C0B" w:rsidRPr="008E0195" w:rsidRDefault="004A3C0B" w:rsidP="00406C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1 кв. 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C0B" w:rsidRPr="008E0195" w:rsidRDefault="004A3C0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Ответственный за: </w:t>
            </w:r>
          </w:p>
          <w:p w:rsidR="004A3C0B" w:rsidRPr="008E0195" w:rsidRDefault="004A3C0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Осуществление фото-, видео</w:t>
            </w:r>
            <w:r w:rsidRPr="00E917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- съемки мероприятий инновационной деятельности ДОУ, создание презентаций, фильмов;</w:t>
            </w:r>
          </w:p>
          <w:p w:rsidR="004A3C0B" w:rsidRDefault="004A3C0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</w:t>
            </w: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реализацию технологий «Развивающее общение»;</w:t>
            </w:r>
          </w:p>
          <w:p w:rsidR="004A3C0B" w:rsidRPr="008E0195" w:rsidRDefault="004A3C0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за реализацию технологии «Проблемные педагогические ситуации»;</w:t>
            </w:r>
          </w:p>
          <w:p w:rsidR="004A3C0B" w:rsidRPr="008E0195" w:rsidRDefault="004A3C0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- диагностику развития социальных навыков воспитанника</w:t>
            </w:r>
          </w:p>
        </w:tc>
      </w:tr>
      <w:tr w:rsidR="004A3C0B" w:rsidRPr="00C1653C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C0B" w:rsidRPr="008E0195" w:rsidRDefault="004A3C0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C0B" w:rsidRPr="008E0195" w:rsidRDefault="004A3C0B" w:rsidP="00406C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Куликова Н.А.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C0B" w:rsidRPr="008E0195" w:rsidRDefault="004A3C0B" w:rsidP="00406C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4A3C0B" w:rsidRPr="008E0195" w:rsidRDefault="004A3C0B" w:rsidP="00406C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Высшая </w:t>
            </w: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C0B" w:rsidRPr="008E0195" w:rsidRDefault="004A3C0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 за:</w:t>
            </w:r>
          </w:p>
          <w:p w:rsidR="004A3C0B" w:rsidRPr="008E0195" w:rsidRDefault="004A3C0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- реализацию технологий «Клубный час», «Ситуации месяца», «Дети Волонтеры», «Социальные акции»</w:t>
            </w:r>
          </w:p>
        </w:tc>
      </w:tr>
      <w:tr w:rsidR="004A3C0B" w:rsidRPr="00C1653C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C0B" w:rsidRPr="008E0195" w:rsidRDefault="004A3C0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C0B" w:rsidRPr="008E0195" w:rsidRDefault="004A3C0B" w:rsidP="00406C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Шошина Н.Я.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C0B" w:rsidRPr="008E0195" w:rsidRDefault="004A3C0B" w:rsidP="00406C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4A3C0B" w:rsidRPr="008E0195" w:rsidRDefault="004A3C0B" w:rsidP="00406C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1 кв. 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C0B" w:rsidRPr="008E0195" w:rsidRDefault="004A3C0B" w:rsidP="00DC56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 за реализацию технологий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Утренний круг</w:t>
            </w: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«Дети Волонтеры», «Социальные акции»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РППС в детском саду</w:t>
            </w:r>
          </w:p>
        </w:tc>
      </w:tr>
      <w:tr w:rsidR="004A3C0B" w:rsidRPr="00C1653C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C0B" w:rsidRPr="008E0195" w:rsidRDefault="004A3C0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C0B" w:rsidRPr="008E0195" w:rsidRDefault="004A3C0B" w:rsidP="00406C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Баюн О.К.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C0B" w:rsidRPr="008E0195" w:rsidRDefault="004A3C0B" w:rsidP="00406C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C0B" w:rsidRPr="008E0195" w:rsidRDefault="004A3C0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 за диагностику развития социальных навыков воспитанника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проведение тренингов для педагогов</w:t>
            </w:r>
          </w:p>
          <w:p w:rsidR="004A3C0B" w:rsidRPr="008E0195" w:rsidRDefault="004A3C0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Осуществление фото-, видео- съемки мероприятий инновационной деятельности ДОУ, создание презентаций, фильмов</w:t>
            </w:r>
          </w:p>
        </w:tc>
      </w:tr>
      <w:tr w:rsidR="004A3C0B" w:rsidRPr="00C1653C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C0B" w:rsidRPr="008E0195" w:rsidRDefault="004A3C0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C0B" w:rsidRPr="008E0195" w:rsidRDefault="004A3C0B" w:rsidP="00406C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Крайнова Е.В.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C0B" w:rsidRPr="008E0195" w:rsidRDefault="004A3C0B" w:rsidP="00406C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C0B" w:rsidRPr="008E0195" w:rsidRDefault="004A3C0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 за:</w:t>
            </w:r>
          </w:p>
          <w:p w:rsidR="004A3C0B" w:rsidRPr="008E0195" w:rsidRDefault="004A3C0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- подготовку итоговых досугов по «Ситуациям месяца»;</w:t>
            </w:r>
          </w:p>
          <w:p w:rsidR="004A3C0B" w:rsidRPr="008E0195" w:rsidRDefault="004A3C0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- разработку сценариев мероприятий;</w:t>
            </w:r>
          </w:p>
          <w:p w:rsidR="004A3C0B" w:rsidRPr="008E0195" w:rsidRDefault="004A3C0B" w:rsidP="005133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- музыкальное сопровождение мероприятий</w:t>
            </w:r>
          </w:p>
        </w:tc>
      </w:tr>
      <w:tr w:rsidR="004A3C0B" w:rsidRPr="00C1653C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C0B" w:rsidRPr="008E0195" w:rsidRDefault="004A3C0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C0B" w:rsidRPr="008E0195" w:rsidRDefault="004A3C0B" w:rsidP="00406C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Румянцева Е.А.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C0B" w:rsidRDefault="004A3C0B" w:rsidP="00406C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4A3C0B" w:rsidRPr="008E0195" w:rsidRDefault="004A3C0B" w:rsidP="00406C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1 кв. 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C0B" w:rsidRPr="008E0195" w:rsidRDefault="004A3C0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 за реализацию технологий «Круг рефлексии»</w:t>
            </w:r>
          </w:p>
          <w:p w:rsidR="004A3C0B" w:rsidRPr="008E0195" w:rsidRDefault="004A3C0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A3C0B" w:rsidRDefault="004A3C0B" w:rsidP="00FB3B30">
      <w:pPr>
        <w:pStyle w:val="ListParagraph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C0B" w:rsidRPr="00AF3047" w:rsidRDefault="004A3C0B" w:rsidP="00FB3B30">
      <w:pPr>
        <w:pStyle w:val="ListParagraph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3047">
        <w:rPr>
          <w:rFonts w:ascii="Times New Roman" w:hAnsi="Times New Roman"/>
          <w:sz w:val="20"/>
          <w:szCs w:val="20"/>
          <w:lang w:eastAsia="ru-RU"/>
        </w:rPr>
        <w:t xml:space="preserve">Участники проекта (сетевое взаимодействие, при наличии): </w:t>
      </w:r>
    </w:p>
    <w:p w:rsidR="004A3C0B" w:rsidRPr="00AF3047" w:rsidRDefault="004A3C0B" w:rsidP="00C65823">
      <w:pPr>
        <w:pStyle w:val="ListParagraph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3047">
        <w:rPr>
          <w:rFonts w:ascii="Times New Roman" w:hAnsi="Times New Roman"/>
          <w:sz w:val="20"/>
          <w:szCs w:val="20"/>
          <w:lang w:eastAsia="ru-RU"/>
        </w:rPr>
        <w:t xml:space="preserve">Заведующий МДОУ «Детский сад № 109»Н.С.Усанина </w:t>
      </w:r>
    </w:p>
    <w:p w:rsidR="004A3C0B" w:rsidRPr="00AF3047" w:rsidRDefault="004A3C0B" w:rsidP="00C65823">
      <w:pPr>
        <w:pStyle w:val="ListParagraph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3047">
        <w:rPr>
          <w:rFonts w:ascii="Times New Roman" w:hAnsi="Times New Roman"/>
          <w:sz w:val="20"/>
          <w:szCs w:val="20"/>
          <w:lang w:eastAsia="ru-RU"/>
        </w:rPr>
        <w:t>Заведующий МДОУ «Детский сад № 27» Н.В.Опарышева</w:t>
      </w:r>
    </w:p>
    <w:p w:rsidR="004A3C0B" w:rsidRPr="00AF3047" w:rsidRDefault="004A3C0B" w:rsidP="00C65823">
      <w:pPr>
        <w:pStyle w:val="ListParagraph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3047">
        <w:rPr>
          <w:rFonts w:ascii="Times New Roman" w:hAnsi="Times New Roman"/>
          <w:sz w:val="20"/>
          <w:szCs w:val="20"/>
          <w:lang w:eastAsia="ru-RU"/>
        </w:rPr>
        <w:t>Заведующий МДОУ «Детский сад № 74» Т.Л.Кисса</w:t>
      </w:r>
    </w:p>
    <w:p w:rsidR="004A3C0B" w:rsidRPr="00AF3047" w:rsidRDefault="004A3C0B" w:rsidP="00C65823">
      <w:pPr>
        <w:pStyle w:val="ListParagraph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3047">
        <w:rPr>
          <w:rFonts w:ascii="Times New Roman" w:hAnsi="Times New Roman"/>
          <w:sz w:val="20"/>
          <w:szCs w:val="20"/>
          <w:lang w:eastAsia="ru-RU"/>
        </w:rPr>
        <w:t>Заведующий МДОУ «Детский сад № 151» Ю.С.Кирюшина</w:t>
      </w:r>
    </w:p>
    <w:p w:rsidR="004A3C0B" w:rsidRPr="00AF3047" w:rsidRDefault="004A3C0B" w:rsidP="00C65823">
      <w:pPr>
        <w:pStyle w:val="ListParagraph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3047">
        <w:rPr>
          <w:rFonts w:ascii="Times New Roman" w:hAnsi="Times New Roman"/>
          <w:sz w:val="20"/>
          <w:szCs w:val="20"/>
          <w:lang w:eastAsia="ru-RU"/>
        </w:rPr>
        <w:t>Заведующий МДОУ «Детский сад № 155» Е.В.Карпычева</w:t>
      </w:r>
    </w:p>
    <w:p w:rsidR="004A3C0B" w:rsidRPr="008E0195" w:rsidRDefault="004A3C0B" w:rsidP="00A014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4A3C0B" w:rsidRPr="008E0195" w:rsidSect="00FB3B3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4A3C0B" w:rsidRPr="008E0195" w:rsidRDefault="004A3C0B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0195">
        <w:rPr>
          <w:rFonts w:ascii="Times New Roman" w:hAnsi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инновационной деятельности </w:t>
      </w:r>
      <w:r w:rsidRPr="008E0195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8E0195">
        <w:rPr>
          <w:rFonts w:ascii="Times New Roman" w:hAnsi="Times New Roman"/>
          <w:b/>
          <w:sz w:val="24"/>
          <w:szCs w:val="24"/>
          <w:lang w:eastAsia="ru-RU"/>
        </w:rPr>
        <w:t>/20</w:t>
      </w:r>
      <w:r>
        <w:rPr>
          <w:rFonts w:ascii="Times New Roman" w:hAnsi="Times New Roman"/>
          <w:b/>
          <w:sz w:val="24"/>
          <w:szCs w:val="24"/>
          <w:lang w:eastAsia="ru-RU"/>
        </w:rPr>
        <w:t>21 учебный год</w:t>
      </w:r>
    </w:p>
    <w:p w:rsidR="004A3C0B" w:rsidRPr="008E0195" w:rsidRDefault="004A3C0B" w:rsidP="00A014D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A3C0B" w:rsidRPr="008E0195" w:rsidRDefault="004A3C0B" w:rsidP="00A01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0195">
        <w:rPr>
          <w:rFonts w:ascii="Times New Roman" w:hAnsi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4A3C0B" w:rsidRPr="008E0195" w:rsidRDefault="004A3C0B" w:rsidP="00A014D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2947"/>
        <w:gridCol w:w="3545"/>
        <w:gridCol w:w="5478"/>
      </w:tblGrid>
      <w:tr w:rsidR="004A3C0B" w:rsidRPr="00C1653C" w:rsidTr="00E75A9E">
        <w:tc>
          <w:tcPr>
            <w:tcW w:w="0" w:type="auto"/>
            <w:vAlign w:val="center"/>
          </w:tcPr>
          <w:p w:rsidR="004A3C0B" w:rsidRPr="00C1653C" w:rsidRDefault="004A3C0B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53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47" w:type="dxa"/>
            <w:vAlign w:val="center"/>
          </w:tcPr>
          <w:p w:rsidR="004A3C0B" w:rsidRPr="00C1653C" w:rsidRDefault="004A3C0B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53C">
              <w:rPr>
                <w:rFonts w:ascii="Times New Roman" w:hAnsi="Times New Roman"/>
                <w:b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545" w:type="dxa"/>
            <w:vAlign w:val="center"/>
          </w:tcPr>
          <w:p w:rsidR="004A3C0B" w:rsidRPr="00C1653C" w:rsidRDefault="004A3C0B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53C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5478" w:type="dxa"/>
            <w:vAlign w:val="center"/>
          </w:tcPr>
          <w:p w:rsidR="004A3C0B" w:rsidRPr="00C1653C" w:rsidRDefault="004A3C0B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53C">
              <w:rPr>
                <w:rFonts w:ascii="Times New Roman" w:hAnsi="Times New Roman"/>
                <w:b/>
                <w:sz w:val="24"/>
                <w:szCs w:val="24"/>
              </w:rPr>
              <w:t>Достигнутые</w:t>
            </w:r>
          </w:p>
          <w:p w:rsidR="004A3C0B" w:rsidRPr="00C1653C" w:rsidRDefault="004A3C0B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53C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4A3C0B" w:rsidRPr="00C1653C" w:rsidTr="00E75A9E">
        <w:tc>
          <w:tcPr>
            <w:tcW w:w="0" w:type="auto"/>
          </w:tcPr>
          <w:p w:rsidR="004A3C0B" w:rsidRPr="00C1653C" w:rsidRDefault="004A3C0B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4A3C0B" w:rsidRPr="00C1653C" w:rsidRDefault="004A3C0B" w:rsidP="00E75A9E">
            <w:pPr>
              <w:tabs>
                <w:tab w:val="left" w:pos="142"/>
                <w:tab w:val="left" w:pos="526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3C">
              <w:rPr>
                <w:rFonts w:ascii="Times New Roman" w:hAnsi="Times New Roman"/>
                <w:sz w:val="24"/>
                <w:szCs w:val="24"/>
              </w:rPr>
              <w:t>Реализация программы профессиональных компетенций педагога ДОУ, при сопровождении реализации современных педагогических технологий социализации работников.</w:t>
            </w:r>
          </w:p>
          <w:p w:rsidR="004A3C0B" w:rsidRPr="00C1653C" w:rsidRDefault="004A3C0B" w:rsidP="00E75A9E">
            <w:pPr>
              <w:pStyle w:val="ListParagraph"/>
              <w:tabs>
                <w:tab w:val="left" w:pos="142"/>
                <w:tab w:val="left" w:pos="526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A3C0B" w:rsidRPr="00C1653C" w:rsidRDefault="004A3C0B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3C">
              <w:rPr>
                <w:rFonts w:ascii="Times New Roman" w:hAnsi="Times New Roman"/>
                <w:sz w:val="24"/>
                <w:szCs w:val="24"/>
              </w:rPr>
              <w:t>Включение сетевого сообщества по реализации  программы.</w:t>
            </w:r>
          </w:p>
          <w:p w:rsidR="004A3C0B" w:rsidRPr="00C1653C" w:rsidRDefault="004A3C0B" w:rsidP="00E75A9E">
            <w:pPr>
              <w:pStyle w:val="ListParagraph"/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3C">
              <w:rPr>
                <w:rFonts w:ascii="Times New Roman" w:hAnsi="Times New Roman"/>
                <w:sz w:val="24"/>
                <w:szCs w:val="24"/>
              </w:rPr>
              <w:t>Проведены:</w:t>
            </w:r>
          </w:p>
          <w:p w:rsidR="004A3C0B" w:rsidRPr="00C1653C" w:rsidRDefault="004A3C0B" w:rsidP="00DC5684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  <w:tab w:val="left" w:pos="851"/>
              </w:tabs>
              <w:spacing w:after="0" w:line="240" w:lineRule="auto"/>
              <w:ind w:left="-2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3C">
              <w:rPr>
                <w:rFonts w:ascii="Times New Roman" w:hAnsi="Times New Roman"/>
                <w:sz w:val="24"/>
                <w:szCs w:val="24"/>
              </w:rPr>
              <w:t>Мастер-классы, семинары-практики, педагогические мастерские, круглые столы по применению современных технологий социализации дошкольников.</w:t>
            </w:r>
          </w:p>
          <w:p w:rsidR="004A3C0B" w:rsidRPr="00C1653C" w:rsidRDefault="004A3C0B" w:rsidP="00DC5684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  <w:tab w:val="left" w:pos="851"/>
              </w:tabs>
              <w:spacing w:after="0" w:line="240" w:lineRule="auto"/>
              <w:ind w:left="-2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3C">
              <w:rPr>
                <w:rFonts w:ascii="Times New Roman" w:hAnsi="Times New Roman"/>
                <w:sz w:val="24"/>
                <w:szCs w:val="24"/>
              </w:rPr>
              <w:t xml:space="preserve"> Серии психологических тренингов.</w:t>
            </w:r>
          </w:p>
          <w:p w:rsidR="004A3C0B" w:rsidRPr="00C1653C" w:rsidRDefault="004A3C0B" w:rsidP="00DC5684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  <w:tab w:val="left" w:pos="851"/>
              </w:tabs>
              <w:spacing w:after="0" w:line="240" w:lineRule="auto"/>
              <w:ind w:left="-2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3C">
              <w:rPr>
                <w:rFonts w:ascii="Times New Roman" w:hAnsi="Times New Roman"/>
                <w:sz w:val="24"/>
                <w:szCs w:val="24"/>
              </w:rPr>
              <w:t>Просмотр и обсуждения мастер-классов от Н.П.Гришаевой, вебинаров.</w:t>
            </w:r>
          </w:p>
          <w:p w:rsidR="004A3C0B" w:rsidRPr="00C1653C" w:rsidRDefault="004A3C0B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:rsidR="004A3C0B" w:rsidRPr="00C1653C" w:rsidRDefault="004A3C0B" w:rsidP="00E75A9E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3C">
              <w:rPr>
                <w:rFonts w:ascii="Times New Roman" w:hAnsi="Times New Roman"/>
                <w:sz w:val="24"/>
                <w:szCs w:val="24"/>
              </w:rPr>
              <w:t>Реализована программа профессиональных компетенций педагога ДОУ, при сопровождении реализации современных педагогических технологий социализации работников.</w:t>
            </w:r>
          </w:p>
          <w:p w:rsidR="004A3C0B" w:rsidRPr="00C1653C" w:rsidRDefault="004A3C0B" w:rsidP="00E75A9E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3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 программы:</w:t>
            </w:r>
          </w:p>
          <w:p w:rsidR="004A3C0B" w:rsidRPr="00C1653C" w:rsidRDefault="004A3C0B" w:rsidP="00DC568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ind w:left="-2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3C">
              <w:rPr>
                <w:rFonts w:ascii="Times New Roman" w:hAnsi="Times New Roman"/>
                <w:sz w:val="24"/>
                <w:szCs w:val="24"/>
              </w:rPr>
              <w:t>Появление интереса к современным педагогическим технологиям.</w:t>
            </w:r>
          </w:p>
          <w:p w:rsidR="004A3C0B" w:rsidRPr="00C1653C" w:rsidRDefault="004A3C0B" w:rsidP="00DC568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ind w:left="-2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3C">
              <w:rPr>
                <w:rFonts w:ascii="Times New Roman" w:hAnsi="Times New Roman"/>
                <w:sz w:val="24"/>
                <w:szCs w:val="24"/>
              </w:rPr>
              <w:t>Повышение уровня теоретических знаний педагогов по технологиям социализации дошкольников.</w:t>
            </w:r>
          </w:p>
          <w:p w:rsidR="004A3C0B" w:rsidRPr="00C1653C" w:rsidRDefault="004A3C0B" w:rsidP="00DC568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ind w:left="-2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3C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 по использованию в педагогической деятельности современных технологий социализации дошкольников.</w:t>
            </w:r>
          </w:p>
          <w:p w:rsidR="004A3C0B" w:rsidRPr="00C1653C" w:rsidRDefault="004A3C0B" w:rsidP="00DC568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ind w:left="-2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3C">
              <w:rPr>
                <w:rFonts w:ascii="Times New Roman" w:hAnsi="Times New Roman"/>
                <w:sz w:val="24"/>
                <w:szCs w:val="24"/>
              </w:rPr>
              <w:t>Углубление знаний педагогов о психолого-педагогических основах процесса развивающего общения с детьми.</w:t>
            </w:r>
          </w:p>
        </w:tc>
      </w:tr>
      <w:tr w:rsidR="004A3C0B" w:rsidRPr="00C1653C" w:rsidTr="00E75A9E">
        <w:tc>
          <w:tcPr>
            <w:tcW w:w="0" w:type="auto"/>
          </w:tcPr>
          <w:p w:rsidR="004A3C0B" w:rsidRPr="00C1653C" w:rsidRDefault="004A3C0B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7" w:type="dxa"/>
          </w:tcPr>
          <w:p w:rsidR="004A3C0B" w:rsidRPr="00C1653C" w:rsidRDefault="004A3C0B" w:rsidP="00DC5684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851"/>
              </w:tabs>
              <w:spacing w:after="0" w:line="240" w:lineRule="auto"/>
              <w:ind w:left="-2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3C">
              <w:rPr>
                <w:rFonts w:ascii="Times New Roman" w:hAnsi="Times New Roman"/>
                <w:sz w:val="24"/>
                <w:szCs w:val="24"/>
              </w:rPr>
              <w:t>Реализация программы взаимодействия с родителями (законными представителями) воспитанников.</w:t>
            </w:r>
          </w:p>
          <w:p w:rsidR="004A3C0B" w:rsidRPr="00C1653C" w:rsidRDefault="004A3C0B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A3C0B" w:rsidRPr="00C1653C" w:rsidRDefault="004A3C0B" w:rsidP="00DC5684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414"/>
                <w:tab w:val="left" w:pos="851"/>
              </w:tabs>
              <w:spacing w:after="0" w:line="240" w:lineRule="auto"/>
              <w:ind w:left="-2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3C">
              <w:rPr>
                <w:rFonts w:ascii="Times New Roman" w:hAnsi="Times New Roman"/>
                <w:sz w:val="24"/>
                <w:szCs w:val="24"/>
              </w:rPr>
              <w:t>Предоставлена информация о педагогических технологиях используемых в ДОУ (информационные буклеты; родительское собрание; информация на сайте ДОУ; консультации).</w:t>
            </w:r>
          </w:p>
          <w:p w:rsidR="004A3C0B" w:rsidRPr="00C1653C" w:rsidRDefault="004A3C0B" w:rsidP="00DC5684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63"/>
                <w:tab w:val="left" w:pos="851"/>
              </w:tabs>
              <w:spacing w:after="0" w:line="240" w:lineRule="auto"/>
              <w:ind w:left="-2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3C">
              <w:rPr>
                <w:rFonts w:ascii="Times New Roman" w:hAnsi="Times New Roman"/>
                <w:sz w:val="24"/>
                <w:szCs w:val="24"/>
              </w:rPr>
              <w:t>Проведение тренинга «Учимся слушать, не давая советы» по технологии «Развивающее общение».</w:t>
            </w:r>
          </w:p>
          <w:p w:rsidR="004A3C0B" w:rsidRPr="00C1653C" w:rsidRDefault="004A3C0B" w:rsidP="00DC5684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63"/>
                <w:tab w:val="left" w:pos="851"/>
              </w:tabs>
              <w:spacing w:after="0" w:line="240" w:lineRule="auto"/>
              <w:ind w:left="-2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3C">
              <w:rPr>
                <w:rFonts w:ascii="Times New Roman" w:hAnsi="Times New Roman"/>
                <w:sz w:val="24"/>
                <w:szCs w:val="24"/>
              </w:rPr>
              <w:t>Содействие родителей в применении технологий успешной социализации дошкольников</w:t>
            </w:r>
          </w:p>
        </w:tc>
        <w:tc>
          <w:tcPr>
            <w:tcW w:w="5478" w:type="dxa"/>
          </w:tcPr>
          <w:p w:rsidR="004A3C0B" w:rsidRPr="00C1653C" w:rsidRDefault="004A3C0B" w:rsidP="00E75A9E">
            <w:pPr>
              <w:pStyle w:val="ListParagraph"/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3C">
              <w:rPr>
                <w:rFonts w:ascii="Times New Roman" w:hAnsi="Times New Roman"/>
                <w:sz w:val="24"/>
                <w:szCs w:val="24"/>
              </w:rPr>
              <w:t>Реализована программа взаимодействия с родителями (законными представителями) воспитанников.</w:t>
            </w:r>
          </w:p>
          <w:p w:rsidR="004A3C0B" w:rsidRPr="00930619" w:rsidRDefault="004A3C0B" w:rsidP="00E75A9E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-23"/>
              <w:jc w:val="both"/>
              <w:rPr>
                <w:color w:val="000000"/>
              </w:rPr>
            </w:pPr>
            <w:r w:rsidRPr="00930619">
              <w:rPr>
                <w:color w:val="000000"/>
              </w:rPr>
              <w:t>Основные задачи программы: установить партнерские отношения с семьей каждого воспитанника;</w:t>
            </w:r>
          </w:p>
          <w:p w:rsidR="004A3C0B" w:rsidRPr="00930619" w:rsidRDefault="004A3C0B" w:rsidP="00E75A9E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-23"/>
              <w:jc w:val="both"/>
              <w:rPr>
                <w:color w:val="000000"/>
              </w:rPr>
            </w:pPr>
            <w:r w:rsidRPr="00930619">
              <w:rPr>
                <w:color w:val="000000"/>
              </w:rPr>
              <w:t>·объединить усилия для развития и воспитания детей;</w:t>
            </w:r>
          </w:p>
          <w:p w:rsidR="004A3C0B" w:rsidRPr="00930619" w:rsidRDefault="004A3C0B" w:rsidP="00E75A9E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-23"/>
              <w:jc w:val="both"/>
              <w:rPr>
                <w:color w:val="000000"/>
              </w:rPr>
            </w:pPr>
            <w:r w:rsidRPr="00930619">
              <w:rPr>
                <w:color w:val="000000"/>
              </w:rPr>
              <w:t>·создать атмосферу взаимопонимания, общности интересов, эмоциональной взаимоподдержки;</w:t>
            </w:r>
          </w:p>
          <w:p w:rsidR="004A3C0B" w:rsidRPr="00930619" w:rsidRDefault="004A3C0B" w:rsidP="00E75A9E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-23"/>
              <w:jc w:val="both"/>
              <w:rPr>
                <w:color w:val="000000"/>
              </w:rPr>
            </w:pPr>
            <w:r w:rsidRPr="00930619">
              <w:rPr>
                <w:color w:val="000000"/>
              </w:rPr>
              <w:t>·активизировать и обогащать воспитательные умения родителей;</w:t>
            </w:r>
          </w:p>
          <w:p w:rsidR="004A3C0B" w:rsidRPr="00930619" w:rsidRDefault="004A3C0B" w:rsidP="00E75A9E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-23"/>
              <w:jc w:val="both"/>
              <w:rPr>
                <w:color w:val="000000"/>
              </w:rPr>
            </w:pPr>
            <w:r w:rsidRPr="00930619">
              <w:rPr>
                <w:color w:val="000000"/>
              </w:rPr>
              <w:t>·поддерживать их уверенность в собственных педагогических возможностях.</w:t>
            </w:r>
          </w:p>
        </w:tc>
      </w:tr>
      <w:tr w:rsidR="004A3C0B" w:rsidRPr="00C1653C" w:rsidTr="00E75A9E">
        <w:tc>
          <w:tcPr>
            <w:tcW w:w="0" w:type="auto"/>
          </w:tcPr>
          <w:p w:rsidR="004A3C0B" w:rsidRPr="00C1653C" w:rsidRDefault="004A3C0B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4A3C0B" w:rsidRPr="00C1653C" w:rsidRDefault="004A3C0B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3C">
              <w:rPr>
                <w:rFonts w:ascii="Times New Roman" w:hAnsi="Times New Roman"/>
                <w:sz w:val="24"/>
                <w:szCs w:val="24"/>
              </w:rPr>
              <w:t>Реализация модели межсетевого взаимодействия.</w:t>
            </w:r>
          </w:p>
        </w:tc>
        <w:tc>
          <w:tcPr>
            <w:tcW w:w="3545" w:type="dxa"/>
          </w:tcPr>
          <w:p w:rsidR="004A3C0B" w:rsidRPr="00930619" w:rsidRDefault="004A3C0B" w:rsidP="00DC5684">
            <w:pPr>
              <w:pStyle w:val="NormalWeb"/>
              <w:numPr>
                <w:ilvl w:val="0"/>
                <w:numId w:val="11"/>
              </w:numPr>
              <w:shd w:val="clear" w:color="auto" w:fill="FFFFFF"/>
              <w:tabs>
                <w:tab w:val="left" w:pos="276"/>
                <w:tab w:val="left" w:pos="851"/>
              </w:tabs>
              <w:spacing w:before="0" w:beforeAutospacing="0" w:after="0" w:afterAutospacing="0"/>
              <w:ind w:left="-23" w:firstLine="0"/>
              <w:jc w:val="both"/>
              <w:rPr>
                <w:color w:val="000000"/>
                <w:shd w:val="clear" w:color="auto" w:fill="FFFFFF"/>
              </w:rPr>
            </w:pPr>
            <w:r w:rsidRPr="00930619">
              <w:rPr>
                <w:color w:val="000000"/>
                <w:shd w:val="clear" w:color="auto" w:fill="FFFFFF"/>
              </w:rPr>
              <w:t xml:space="preserve">Проведены заседания участников МИП </w:t>
            </w:r>
            <w:r>
              <w:rPr>
                <w:color w:val="000000"/>
                <w:shd w:val="clear" w:color="auto" w:fill="FFFFFF"/>
              </w:rPr>
              <w:t>«Современный детский сад – остро</w:t>
            </w:r>
            <w:r w:rsidRPr="00930619">
              <w:rPr>
                <w:color w:val="000000"/>
                <w:shd w:val="clear" w:color="auto" w:fill="FFFFFF"/>
              </w:rPr>
              <w:t>вок счастливого детства»</w:t>
            </w:r>
          </w:p>
          <w:p w:rsidR="004A3C0B" w:rsidRPr="00930619" w:rsidRDefault="004A3C0B" w:rsidP="00DC5684">
            <w:pPr>
              <w:pStyle w:val="NormalWeb"/>
              <w:numPr>
                <w:ilvl w:val="0"/>
                <w:numId w:val="11"/>
              </w:numPr>
              <w:shd w:val="clear" w:color="auto" w:fill="FFFFFF"/>
              <w:tabs>
                <w:tab w:val="left" w:pos="276"/>
                <w:tab w:val="left" w:pos="851"/>
              </w:tabs>
              <w:spacing w:before="0" w:beforeAutospacing="0" w:after="0" w:afterAutospacing="0"/>
              <w:ind w:left="-23" w:firstLine="0"/>
              <w:jc w:val="both"/>
              <w:rPr>
                <w:color w:val="000000"/>
                <w:shd w:val="clear" w:color="auto" w:fill="FFFFFF"/>
              </w:rPr>
            </w:pPr>
            <w:r w:rsidRPr="00930619">
              <w:rPr>
                <w:color w:val="000000"/>
                <w:shd w:val="clear" w:color="auto" w:fill="FFFFFF"/>
              </w:rPr>
              <w:t>Проведены городские мастер-классы.</w:t>
            </w:r>
          </w:p>
          <w:p w:rsidR="004A3C0B" w:rsidRPr="00930619" w:rsidRDefault="004A3C0B" w:rsidP="00DC5684">
            <w:pPr>
              <w:pStyle w:val="NormalWeb"/>
              <w:numPr>
                <w:ilvl w:val="0"/>
                <w:numId w:val="11"/>
              </w:numPr>
              <w:shd w:val="clear" w:color="auto" w:fill="FFFFFF"/>
              <w:tabs>
                <w:tab w:val="left" w:pos="276"/>
                <w:tab w:val="left" w:pos="851"/>
              </w:tabs>
              <w:spacing w:before="0" w:beforeAutospacing="0" w:after="0" w:afterAutospacing="0"/>
              <w:ind w:left="-23" w:firstLine="0"/>
              <w:jc w:val="both"/>
              <w:rPr>
                <w:color w:val="000000"/>
                <w:shd w:val="clear" w:color="auto" w:fill="FFFFFF"/>
              </w:rPr>
            </w:pPr>
            <w:r w:rsidRPr="00930619">
              <w:rPr>
                <w:color w:val="000000"/>
                <w:shd w:val="clear" w:color="auto" w:fill="FFFFFF"/>
              </w:rPr>
              <w:t>Подобраны  и размещение материалы по реализации успешной социализации дошкольников  на сайте.</w:t>
            </w:r>
          </w:p>
        </w:tc>
        <w:tc>
          <w:tcPr>
            <w:tcW w:w="5478" w:type="dxa"/>
          </w:tcPr>
          <w:p w:rsidR="004A3C0B" w:rsidRPr="0040782D" w:rsidRDefault="004A3C0B" w:rsidP="00E75A9E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-23"/>
              <w:jc w:val="both"/>
            </w:pPr>
            <w:r w:rsidRPr="0040782D">
              <w:t>Разработана модель межсетевого взаимодействия.</w:t>
            </w:r>
          </w:p>
          <w:p w:rsidR="004A3C0B" w:rsidRPr="0040782D" w:rsidRDefault="004A3C0B" w:rsidP="00E75A9E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-23"/>
              <w:jc w:val="both"/>
              <w:rPr>
                <w:u w:val="single"/>
              </w:rPr>
            </w:pPr>
            <w:r w:rsidRPr="0040782D">
              <w:rPr>
                <w:u w:val="single"/>
              </w:rPr>
              <w:t>Основные задачи:</w:t>
            </w:r>
          </w:p>
          <w:p w:rsidR="004A3C0B" w:rsidRPr="00930619" w:rsidRDefault="004A3C0B" w:rsidP="00DC5684">
            <w:pPr>
              <w:pStyle w:val="NormalWeb"/>
              <w:numPr>
                <w:ilvl w:val="0"/>
                <w:numId w:val="3"/>
              </w:numPr>
              <w:shd w:val="clear" w:color="auto" w:fill="FFFFFF"/>
              <w:tabs>
                <w:tab w:val="left" w:pos="488"/>
                <w:tab w:val="left" w:pos="851"/>
              </w:tabs>
              <w:spacing w:before="0" w:beforeAutospacing="0" w:after="0" w:afterAutospacing="0"/>
              <w:ind w:left="-23" w:firstLine="0"/>
              <w:jc w:val="both"/>
            </w:pPr>
            <w:r w:rsidRPr="00930619">
              <w:rPr>
                <w:color w:val="000000"/>
                <w:shd w:val="clear" w:color="auto" w:fill="FFFFFF"/>
              </w:rPr>
              <w:t xml:space="preserve">обеспечить всем желающим доступ к имеющимся ресурсам в любое время; </w:t>
            </w:r>
          </w:p>
          <w:p w:rsidR="004A3C0B" w:rsidRPr="00930619" w:rsidRDefault="004A3C0B" w:rsidP="00DC5684">
            <w:pPr>
              <w:pStyle w:val="NormalWeb"/>
              <w:numPr>
                <w:ilvl w:val="0"/>
                <w:numId w:val="3"/>
              </w:numPr>
              <w:shd w:val="clear" w:color="auto" w:fill="FFFFFF"/>
              <w:tabs>
                <w:tab w:val="left" w:pos="488"/>
                <w:tab w:val="left" w:pos="851"/>
              </w:tabs>
              <w:spacing w:before="0" w:beforeAutospacing="0" w:after="0" w:afterAutospacing="0"/>
              <w:ind w:left="-23" w:firstLine="0"/>
              <w:jc w:val="both"/>
            </w:pPr>
            <w:r w:rsidRPr="00930619">
              <w:rPr>
                <w:color w:val="000000"/>
                <w:shd w:val="clear" w:color="auto" w:fill="FFFFFF"/>
              </w:rPr>
              <w:t>поддерживать усилия тех, кто хочет поделиться своими знаниями и умениями, в поиске тех, кто хочет научиться;</w:t>
            </w:r>
          </w:p>
          <w:p w:rsidR="004A3C0B" w:rsidRPr="00930619" w:rsidRDefault="004A3C0B" w:rsidP="00DC5684">
            <w:pPr>
              <w:pStyle w:val="NormalWeb"/>
              <w:numPr>
                <w:ilvl w:val="0"/>
                <w:numId w:val="3"/>
              </w:numPr>
              <w:shd w:val="clear" w:color="auto" w:fill="FFFFFF"/>
              <w:tabs>
                <w:tab w:val="left" w:pos="488"/>
                <w:tab w:val="left" w:pos="851"/>
              </w:tabs>
              <w:spacing w:before="0" w:beforeAutospacing="0" w:after="0" w:afterAutospacing="0"/>
              <w:ind w:left="-23" w:firstLine="0"/>
              <w:jc w:val="both"/>
            </w:pPr>
            <w:r w:rsidRPr="00930619">
              <w:rPr>
                <w:color w:val="000000"/>
                <w:shd w:val="clear" w:color="auto" w:fill="FFFFFF"/>
              </w:rPr>
              <w:t>предоставлять всем желающим</w:t>
            </w:r>
          </w:p>
          <w:p w:rsidR="004A3C0B" w:rsidRPr="00930619" w:rsidRDefault="004A3C0B" w:rsidP="00E75A9E">
            <w:pPr>
              <w:pStyle w:val="NormalWeb"/>
              <w:shd w:val="clear" w:color="auto" w:fill="FFFFFF"/>
              <w:tabs>
                <w:tab w:val="left" w:pos="488"/>
                <w:tab w:val="left" w:pos="851"/>
              </w:tabs>
              <w:spacing w:before="0" w:beforeAutospacing="0" w:after="0" w:afterAutospacing="0"/>
              <w:ind w:left="-23"/>
              <w:jc w:val="both"/>
              <w:rPr>
                <w:color w:val="000000"/>
                <w:shd w:val="clear" w:color="auto" w:fill="FFFFFF"/>
              </w:rPr>
            </w:pPr>
            <w:r w:rsidRPr="00930619">
              <w:rPr>
                <w:color w:val="000000"/>
                <w:shd w:val="clear" w:color="auto" w:fill="FFFFFF"/>
              </w:rPr>
              <w:t>возможность публиковать, представлять на обсуждение общественности свои результаты работы.</w:t>
            </w:r>
          </w:p>
        </w:tc>
      </w:tr>
      <w:tr w:rsidR="004A3C0B" w:rsidRPr="00C1653C" w:rsidTr="00E75A9E">
        <w:tc>
          <w:tcPr>
            <w:tcW w:w="0" w:type="auto"/>
          </w:tcPr>
          <w:p w:rsidR="004A3C0B" w:rsidRPr="00C1653C" w:rsidRDefault="004A3C0B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4A3C0B" w:rsidRPr="00C1653C" w:rsidRDefault="004A3C0B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3C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проекта.</w:t>
            </w:r>
          </w:p>
        </w:tc>
        <w:tc>
          <w:tcPr>
            <w:tcW w:w="3545" w:type="dxa"/>
          </w:tcPr>
          <w:p w:rsidR="004A3C0B" w:rsidRPr="00C1653C" w:rsidRDefault="004A3C0B" w:rsidP="00E75A9E">
            <w:pPr>
              <w:tabs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3C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разработка. Сборник материалов из опыта работы и реализации успешной социализации дошкольников. </w:t>
            </w:r>
          </w:p>
        </w:tc>
        <w:tc>
          <w:tcPr>
            <w:tcW w:w="5478" w:type="dxa"/>
          </w:tcPr>
          <w:p w:rsidR="004A3C0B" w:rsidRPr="00C1653C" w:rsidRDefault="004A3C0B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3C">
              <w:rPr>
                <w:rFonts w:ascii="Times New Roman" w:hAnsi="Times New Roman"/>
                <w:sz w:val="24"/>
                <w:szCs w:val="24"/>
              </w:rPr>
              <w:t>Подготовлена к выпуску методическая разработка.</w:t>
            </w:r>
          </w:p>
          <w:p w:rsidR="004A3C0B" w:rsidRPr="00C1653C" w:rsidRDefault="004A3C0B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3C">
              <w:rPr>
                <w:rFonts w:ascii="Times New Roman" w:hAnsi="Times New Roman"/>
                <w:sz w:val="24"/>
                <w:szCs w:val="24"/>
              </w:rPr>
              <w:t>Цель методической разработки: внедрение современных педагогических технологий успешной социализации детей1 дошкольного возраста.</w:t>
            </w:r>
          </w:p>
        </w:tc>
      </w:tr>
    </w:tbl>
    <w:p w:rsidR="004A3C0B" w:rsidRPr="008E0195" w:rsidRDefault="004A3C0B" w:rsidP="00A014D0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A3C0B" w:rsidRPr="008E0195" w:rsidRDefault="004A3C0B" w:rsidP="00A01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4A3C0B" w:rsidRPr="008E0195" w:rsidSect="005133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A3C0B" w:rsidRPr="008E0195" w:rsidRDefault="004A3C0B" w:rsidP="005133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195">
        <w:rPr>
          <w:rFonts w:ascii="Times New Roman" w:hAnsi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Pr="008E0195">
        <w:rPr>
          <w:rFonts w:ascii="Times New Roman" w:hAnsi="Times New Roman"/>
          <w:sz w:val="24"/>
          <w:szCs w:val="24"/>
        </w:rPr>
        <w:t>Изменения в проект не вносились</w:t>
      </w:r>
    </w:p>
    <w:p w:rsidR="004A3C0B" w:rsidRPr="008E0195" w:rsidRDefault="004A3C0B" w:rsidP="005133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C0B" w:rsidRPr="008E0195" w:rsidRDefault="004A3C0B" w:rsidP="00AD2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195">
        <w:rPr>
          <w:rFonts w:ascii="Times New Roman" w:hAnsi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деятельности: </w:t>
      </w:r>
      <w:r w:rsidRPr="008E0195">
        <w:rPr>
          <w:rFonts w:ascii="Times New Roman" w:hAnsi="Times New Roman"/>
          <w:sz w:val="24"/>
          <w:szCs w:val="24"/>
          <w:lang w:eastAsia="ru-RU"/>
        </w:rPr>
        <w:t xml:space="preserve">сетевое взаимодействие заведующих МДОУ№ 27, 30, 74, 109, 151,155, </w:t>
      </w:r>
      <w:r w:rsidRPr="008E0195">
        <w:rPr>
          <w:rFonts w:ascii="Times New Roman" w:hAnsi="Times New Roman"/>
          <w:sz w:val="24"/>
          <w:szCs w:val="24"/>
        </w:rPr>
        <w:t>создан</w:t>
      </w:r>
      <w:r>
        <w:rPr>
          <w:rFonts w:ascii="Times New Roman" w:hAnsi="Times New Roman"/>
          <w:sz w:val="24"/>
          <w:szCs w:val="24"/>
        </w:rPr>
        <w:t>а</w:t>
      </w:r>
      <w:r w:rsidRPr="008E0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страница на </w:t>
      </w:r>
      <w:r w:rsidRPr="008E0195"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</w:rPr>
        <w:t>е ДОУ,</w:t>
      </w:r>
      <w:r w:rsidRPr="008E0195">
        <w:rPr>
          <w:rFonts w:ascii="Times New Roman" w:hAnsi="Times New Roman"/>
          <w:sz w:val="24"/>
          <w:szCs w:val="24"/>
        </w:rPr>
        <w:t xml:space="preserve"> для сетевого взаимодействия педагогов - подобраны материалы для рубрик сайта.</w:t>
      </w:r>
    </w:p>
    <w:p w:rsidR="004A3C0B" w:rsidRPr="008E0195" w:rsidRDefault="004A3C0B" w:rsidP="00AD24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A3C0B" w:rsidRPr="008E0195" w:rsidRDefault="004A3C0B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0195">
        <w:rPr>
          <w:rFonts w:ascii="Times New Roman" w:hAnsi="Times New Roman"/>
          <w:sz w:val="24"/>
          <w:szCs w:val="24"/>
        </w:rPr>
        <w:sym w:font="Symbol" w:char="F0B7"/>
      </w:r>
      <w:r w:rsidRPr="008E0195">
        <w:rPr>
          <w:rFonts w:ascii="Times New Roman" w:hAnsi="Times New Roman"/>
          <w:sz w:val="24"/>
          <w:szCs w:val="24"/>
        </w:rPr>
        <w:t xml:space="preserve"> </w:t>
      </w:r>
      <w:r w:rsidRPr="008E0195">
        <w:rPr>
          <w:rFonts w:ascii="Times New Roman" w:hAnsi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проекта:</w:t>
      </w:r>
    </w:p>
    <w:p w:rsidR="004A3C0B" w:rsidRPr="00E9176F" w:rsidRDefault="004A3C0B" w:rsidP="00FB3B30">
      <w:pPr>
        <w:pStyle w:val="NormalWeb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эпидемиологическая обстановка в стране, следствием чего является неосуществление некоторых технологий на территории детского сада;</w:t>
      </w:r>
    </w:p>
    <w:p w:rsidR="004A3C0B" w:rsidRPr="008E0195" w:rsidRDefault="004A3C0B" w:rsidP="00FB3B30">
      <w:pPr>
        <w:pStyle w:val="NormalWeb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E0195">
        <w:rPr>
          <w:color w:val="000000"/>
        </w:rPr>
        <w:t>проблема воспроизводства инноваций в условиях взаимодействия педагогов ДОУ;</w:t>
      </w:r>
    </w:p>
    <w:p w:rsidR="004A3C0B" w:rsidRPr="008E0195" w:rsidRDefault="004A3C0B" w:rsidP="00FB3B30">
      <w:pPr>
        <w:pStyle w:val="NormalWeb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E0195">
        <w:rPr>
          <w:color w:val="000000"/>
        </w:rPr>
        <w:t>проблема изменения, оптимизации новшеств, способность вовремя избавляться от устаревшего, нецелесообразного;</w:t>
      </w:r>
    </w:p>
    <w:p w:rsidR="004A3C0B" w:rsidRPr="008E0195" w:rsidRDefault="004A3C0B" w:rsidP="00FB3B30">
      <w:pPr>
        <w:pStyle w:val="NormalWeb"/>
        <w:numPr>
          <w:ilvl w:val="0"/>
          <w:numId w:val="4"/>
        </w:numPr>
        <w:shd w:val="clear" w:color="auto" w:fill="FFFFFF"/>
        <w:tabs>
          <w:tab w:val="left" w:pos="142"/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b/>
        </w:rPr>
      </w:pPr>
      <w:r w:rsidRPr="008E0195">
        <w:rPr>
          <w:color w:val="000000"/>
        </w:rPr>
        <w:t>приспособление новшеств к конкретным условиям с учетом специфики и возможностей ДОУ.</w:t>
      </w:r>
    </w:p>
    <w:p w:rsidR="004A3C0B" w:rsidRPr="008E0195" w:rsidRDefault="004A3C0B" w:rsidP="005133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A3C0B" w:rsidRPr="008E0195" w:rsidRDefault="004A3C0B" w:rsidP="005133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0195">
        <w:rPr>
          <w:rFonts w:ascii="Times New Roman" w:hAnsi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4A3C0B" w:rsidRPr="0065469E" w:rsidRDefault="004A3C0B" w:rsidP="0051335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469E">
        <w:rPr>
          <w:rFonts w:ascii="Times New Roman" w:hAnsi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4A3C0B" w:rsidRPr="0040782D" w:rsidRDefault="004A3C0B" w:rsidP="00100402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lef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 </w:t>
      </w:r>
      <w:r w:rsidRPr="0040782D">
        <w:rPr>
          <w:rFonts w:ascii="Times New Roman" w:hAnsi="Times New Roman"/>
          <w:sz w:val="24"/>
          <w:szCs w:val="24"/>
        </w:rPr>
        <w:t>Реализована программа профессиональных компетенций педагога ДОУ, при сопровождении реализации современных педагогических технологий социализации работников.</w:t>
      </w:r>
    </w:p>
    <w:p w:rsidR="004A3C0B" w:rsidRPr="00930619" w:rsidRDefault="004A3C0B" w:rsidP="00100402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left="-23"/>
        <w:jc w:val="both"/>
        <w:rPr>
          <w:rFonts w:ascii="Times New Roman" w:hAnsi="Times New Roman"/>
          <w:color w:val="000000"/>
          <w:sz w:val="24"/>
          <w:szCs w:val="24"/>
        </w:rPr>
      </w:pPr>
      <w:r w:rsidRPr="0040782D">
        <w:rPr>
          <w:rFonts w:ascii="Times New Roman" w:hAnsi="Times New Roman"/>
          <w:color w:val="000000"/>
          <w:sz w:val="24"/>
          <w:szCs w:val="24"/>
        </w:rPr>
        <w:t>Основные задачи программы</w:t>
      </w:r>
      <w:r w:rsidRPr="00930619">
        <w:rPr>
          <w:rFonts w:ascii="Times New Roman" w:hAnsi="Times New Roman"/>
          <w:color w:val="000000"/>
          <w:sz w:val="24"/>
          <w:szCs w:val="24"/>
        </w:rPr>
        <w:t>:</w:t>
      </w:r>
    </w:p>
    <w:p w:rsidR="004A3C0B" w:rsidRPr="00930619" w:rsidRDefault="004A3C0B" w:rsidP="00100402">
      <w:pPr>
        <w:pStyle w:val="ListParagraph"/>
        <w:numPr>
          <w:ilvl w:val="0"/>
          <w:numId w:val="5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-23" w:firstLine="0"/>
        <w:jc w:val="both"/>
        <w:rPr>
          <w:rFonts w:ascii="Times New Roman" w:hAnsi="Times New Roman"/>
          <w:sz w:val="24"/>
          <w:szCs w:val="24"/>
        </w:rPr>
      </w:pPr>
      <w:r w:rsidRPr="00930619">
        <w:rPr>
          <w:rFonts w:ascii="Times New Roman" w:hAnsi="Times New Roman"/>
          <w:sz w:val="24"/>
          <w:szCs w:val="24"/>
        </w:rPr>
        <w:t>Появление интереса к современным педагогическим технологиям.</w:t>
      </w:r>
    </w:p>
    <w:p w:rsidR="004A3C0B" w:rsidRPr="00930619" w:rsidRDefault="004A3C0B" w:rsidP="00100402">
      <w:pPr>
        <w:pStyle w:val="ListParagraph"/>
        <w:numPr>
          <w:ilvl w:val="0"/>
          <w:numId w:val="5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-23" w:firstLine="0"/>
        <w:jc w:val="both"/>
        <w:rPr>
          <w:rFonts w:ascii="Times New Roman" w:hAnsi="Times New Roman"/>
          <w:sz w:val="24"/>
          <w:szCs w:val="24"/>
        </w:rPr>
      </w:pPr>
      <w:r w:rsidRPr="00930619">
        <w:rPr>
          <w:rFonts w:ascii="Times New Roman" w:hAnsi="Times New Roman"/>
          <w:sz w:val="24"/>
          <w:szCs w:val="24"/>
        </w:rPr>
        <w:t>Повышение уровня теоретических знаний педагогов по технологиям социализации дошкольников.</w:t>
      </w:r>
    </w:p>
    <w:p w:rsidR="004A3C0B" w:rsidRPr="00930619" w:rsidRDefault="004A3C0B" w:rsidP="00100402">
      <w:pPr>
        <w:pStyle w:val="ListParagraph"/>
        <w:numPr>
          <w:ilvl w:val="0"/>
          <w:numId w:val="5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-23" w:firstLine="0"/>
        <w:jc w:val="both"/>
        <w:rPr>
          <w:rFonts w:ascii="Times New Roman" w:hAnsi="Times New Roman"/>
          <w:sz w:val="24"/>
          <w:szCs w:val="24"/>
        </w:rPr>
      </w:pPr>
      <w:r w:rsidRPr="00930619">
        <w:rPr>
          <w:rFonts w:ascii="Times New Roman" w:hAnsi="Times New Roman"/>
          <w:sz w:val="24"/>
          <w:szCs w:val="24"/>
        </w:rPr>
        <w:t>Повышение квалификации педагогов по использованию в педагогической деятельности современных технологий социализации дошкольников.</w:t>
      </w:r>
    </w:p>
    <w:p w:rsidR="004A3C0B" w:rsidRDefault="004A3C0B" w:rsidP="0010040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619">
        <w:rPr>
          <w:rFonts w:ascii="Times New Roman" w:hAnsi="Times New Roman"/>
          <w:sz w:val="24"/>
          <w:szCs w:val="24"/>
        </w:rPr>
        <w:t>Углубление знаний педагогов о психолого-педагогических основах процесса развивающего общения с детьми.</w:t>
      </w:r>
    </w:p>
    <w:p w:rsidR="004A3C0B" w:rsidRPr="0040782D" w:rsidRDefault="004A3C0B" w:rsidP="00100402">
      <w:pPr>
        <w:pStyle w:val="ListParagraph"/>
        <w:tabs>
          <w:tab w:val="left" w:pos="142"/>
          <w:tab w:val="left" w:pos="851"/>
        </w:tabs>
        <w:spacing w:after="0" w:line="240" w:lineRule="auto"/>
        <w:ind w:lef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40782D">
        <w:rPr>
          <w:rFonts w:ascii="Times New Roman" w:hAnsi="Times New Roman"/>
          <w:sz w:val="24"/>
          <w:szCs w:val="24"/>
        </w:rPr>
        <w:t>Реализована программа взаимодействия с родителями (законными представителями) воспитанников.</w:t>
      </w:r>
    </w:p>
    <w:p w:rsidR="004A3C0B" w:rsidRPr="00930619" w:rsidRDefault="004A3C0B" w:rsidP="00100402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-23"/>
        <w:jc w:val="both"/>
        <w:rPr>
          <w:color w:val="000000"/>
        </w:rPr>
      </w:pPr>
      <w:r w:rsidRPr="00930619">
        <w:rPr>
          <w:color w:val="000000"/>
        </w:rPr>
        <w:t>Основные задачи программы: установить партнерские отношения с семьей каждого воспитанника;</w:t>
      </w:r>
    </w:p>
    <w:p w:rsidR="004A3C0B" w:rsidRPr="00930619" w:rsidRDefault="004A3C0B" w:rsidP="00100402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-23"/>
        <w:jc w:val="both"/>
        <w:rPr>
          <w:color w:val="000000"/>
        </w:rPr>
      </w:pPr>
      <w:r w:rsidRPr="00930619">
        <w:rPr>
          <w:color w:val="000000"/>
        </w:rPr>
        <w:t>·объединить усилия для развития и воспитания детей;</w:t>
      </w:r>
    </w:p>
    <w:p w:rsidR="004A3C0B" w:rsidRPr="00930619" w:rsidRDefault="004A3C0B" w:rsidP="00100402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-23"/>
        <w:jc w:val="both"/>
        <w:rPr>
          <w:color w:val="000000"/>
        </w:rPr>
      </w:pPr>
      <w:r w:rsidRPr="00930619">
        <w:rPr>
          <w:color w:val="000000"/>
        </w:rPr>
        <w:t>·создать атмосферу взаимопонимания, общности интересов, эмоциональной взаимоподдержки;</w:t>
      </w:r>
    </w:p>
    <w:p w:rsidR="004A3C0B" w:rsidRPr="00930619" w:rsidRDefault="004A3C0B" w:rsidP="00100402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-23"/>
        <w:jc w:val="both"/>
        <w:rPr>
          <w:color w:val="000000"/>
        </w:rPr>
      </w:pPr>
      <w:r w:rsidRPr="00930619">
        <w:rPr>
          <w:color w:val="000000"/>
        </w:rPr>
        <w:t>·активизировать и обогащать воспитательные умения родителей;</w:t>
      </w:r>
    </w:p>
    <w:p w:rsidR="004A3C0B" w:rsidRPr="00100402" w:rsidRDefault="004A3C0B" w:rsidP="00100402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0402">
        <w:rPr>
          <w:rFonts w:ascii="Times New Roman" w:hAnsi="Times New Roman"/>
          <w:color w:val="000000"/>
          <w:sz w:val="24"/>
          <w:szCs w:val="24"/>
          <w:lang w:eastAsia="ru-RU"/>
        </w:rPr>
        <w:t>·поддерживать их уверенность в собственных педагогических возможностях.</w:t>
      </w:r>
    </w:p>
    <w:p w:rsidR="004A3C0B" w:rsidRPr="0040782D" w:rsidRDefault="004A3C0B" w:rsidP="00100402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-23"/>
        <w:jc w:val="both"/>
      </w:pPr>
      <w:r w:rsidRPr="00100402">
        <w:rPr>
          <w:color w:val="000000"/>
        </w:rPr>
        <w:t xml:space="preserve">3. </w:t>
      </w:r>
      <w:r w:rsidRPr="0040782D">
        <w:t>Разработана модель межсетевого взаимодействия.</w:t>
      </w:r>
    </w:p>
    <w:p w:rsidR="004A3C0B" w:rsidRPr="0040782D" w:rsidRDefault="004A3C0B" w:rsidP="00100402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left="-23"/>
        <w:jc w:val="both"/>
        <w:rPr>
          <w:u w:val="single"/>
        </w:rPr>
      </w:pPr>
      <w:r w:rsidRPr="0040782D">
        <w:rPr>
          <w:u w:val="single"/>
        </w:rPr>
        <w:t>Основные задачи:</w:t>
      </w:r>
    </w:p>
    <w:p w:rsidR="004A3C0B" w:rsidRPr="00930619" w:rsidRDefault="004A3C0B" w:rsidP="00100402">
      <w:pPr>
        <w:pStyle w:val="NormalWeb"/>
        <w:numPr>
          <w:ilvl w:val="0"/>
          <w:numId w:val="3"/>
        </w:numPr>
        <w:shd w:val="clear" w:color="auto" w:fill="FFFFFF"/>
        <w:tabs>
          <w:tab w:val="left" w:pos="488"/>
          <w:tab w:val="left" w:pos="851"/>
        </w:tabs>
        <w:spacing w:before="0" w:beforeAutospacing="0" w:after="0" w:afterAutospacing="0"/>
        <w:ind w:left="-23" w:firstLine="0"/>
        <w:jc w:val="both"/>
      </w:pPr>
      <w:r w:rsidRPr="00930619">
        <w:rPr>
          <w:color w:val="000000"/>
          <w:shd w:val="clear" w:color="auto" w:fill="FFFFFF"/>
        </w:rPr>
        <w:t xml:space="preserve">обеспечить всем желающим доступ к имеющимся ресурсам в любое время; </w:t>
      </w:r>
    </w:p>
    <w:p w:rsidR="004A3C0B" w:rsidRPr="00930619" w:rsidRDefault="004A3C0B" w:rsidP="00100402">
      <w:pPr>
        <w:pStyle w:val="NormalWeb"/>
        <w:numPr>
          <w:ilvl w:val="0"/>
          <w:numId w:val="3"/>
        </w:numPr>
        <w:shd w:val="clear" w:color="auto" w:fill="FFFFFF"/>
        <w:tabs>
          <w:tab w:val="left" w:pos="488"/>
          <w:tab w:val="left" w:pos="851"/>
        </w:tabs>
        <w:spacing w:before="0" w:beforeAutospacing="0" w:after="0" w:afterAutospacing="0"/>
        <w:ind w:left="-23" w:firstLine="0"/>
        <w:jc w:val="both"/>
      </w:pPr>
      <w:r w:rsidRPr="00930619">
        <w:rPr>
          <w:color w:val="000000"/>
          <w:shd w:val="clear" w:color="auto" w:fill="FFFFFF"/>
        </w:rPr>
        <w:t>поддерживать усилия тех, кто хочет поделиться своими знаниями и умениями, в поиске тех, кто хочет научиться;</w:t>
      </w:r>
    </w:p>
    <w:p w:rsidR="004A3C0B" w:rsidRPr="00930619" w:rsidRDefault="004A3C0B" w:rsidP="00100402">
      <w:pPr>
        <w:pStyle w:val="NormalWeb"/>
        <w:numPr>
          <w:ilvl w:val="0"/>
          <w:numId w:val="3"/>
        </w:numPr>
        <w:shd w:val="clear" w:color="auto" w:fill="FFFFFF"/>
        <w:tabs>
          <w:tab w:val="left" w:pos="488"/>
          <w:tab w:val="left" w:pos="851"/>
        </w:tabs>
        <w:spacing w:before="0" w:beforeAutospacing="0" w:after="0" w:afterAutospacing="0"/>
        <w:ind w:left="-23" w:firstLine="0"/>
        <w:jc w:val="both"/>
      </w:pPr>
      <w:r w:rsidRPr="00930619">
        <w:rPr>
          <w:color w:val="000000"/>
          <w:shd w:val="clear" w:color="auto" w:fill="FFFFFF"/>
        </w:rPr>
        <w:t>предоставлять всем желающим</w:t>
      </w:r>
    </w:p>
    <w:p w:rsidR="004A3C0B" w:rsidRDefault="004A3C0B" w:rsidP="0010040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004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возможность публиковать, представлять на обсуждение общественности свои результаты работы.</w:t>
      </w:r>
    </w:p>
    <w:p w:rsidR="004A3C0B" w:rsidRPr="00930619" w:rsidRDefault="004A3C0B" w:rsidP="00100402">
      <w:pPr>
        <w:tabs>
          <w:tab w:val="left" w:pos="142"/>
          <w:tab w:val="left" w:pos="851"/>
        </w:tabs>
        <w:spacing w:after="0" w:line="240" w:lineRule="auto"/>
        <w:ind w:lef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930619">
        <w:rPr>
          <w:rFonts w:ascii="Times New Roman" w:hAnsi="Times New Roman"/>
          <w:sz w:val="24"/>
          <w:szCs w:val="24"/>
        </w:rPr>
        <w:t>Подготовлена к выпуску методическая разработка.</w:t>
      </w:r>
    </w:p>
    <w:p w:rsidR="004A3C0B" w:rsidRPr="00100402" w:rsidRDefault="004A3C0B" w:rsidP="0010040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30619">
        <w:rPr>
          <w:rFonts w:ascii="Times New Roman" w:hAnsi="Times New Roman"/>
          <w:sz w:val="24"/>
          <w:szCs w:val="24"/>
        </w:rPr>
        <w:t>Цель методической разработки: внедрение современных педа</w:t>
      </w:r>
      <w:r>
        <w:rPr>
          <w:rFonts w:ascii="Times New Roman" w:hAnsi="Times New Roman"/>
          <w:sz w:val="24"/>
          <w:szCs w:val="24"/>
        </w:rPr>
        <w:t>гогических технологий успешной социализации детей</w:t>
      </w:r>
      <w:r w:rsidRPr="00930619">
        <w:rPr>
          <w:rFonts w:ascii="Times New Roman" w:hAnsi="Times New Roman"/>
          <w:sz w:val="24"/>
          <w:szCs w:val="24"/>
        </w:rPr>
        <w:t xml:space="preserve"> дошкольного возраста.</w:t>
      </w:r>
    </w:p>
    <w:p w:rsidR="004A3C0B" w:rsidRPr="008E0195" w:rsidRDefault="004A3C0B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0195">
        <w:rPr>
          <w:rFonts w:ascii="Times New Roman" w:hAnsi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4A3C0B" w:rsidRPr="008E0195" w:rsidRDefault="004A3C0B" w:rsidP="00055D3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195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sz w:val="24"/>
          <w:szCs w:val="24"/>
          <w:lang w:eastAsia="ru-RU"/>
        </w:rPr>
        <w:t>реализации проекта мы представили</w:t>
      </w:r>
      <w:r w:rsidRPr="008E0195">
        <w:rPr>
          <w:rFonts w:ascii="Times New Roman" w:hAnsi="Times New Roman"/>
          <w:sz w:val="24"/>
          <w:szCs w:val="24"/>
          <w:lang w:eastAsia="ru-RU"/>
        </w:rPr>
        <w:t xml:space="preserve"> разработанную, апробированную, наполненную модель внедрения </w:t>
      </w:r>
      <w:r w:rsidRPr="008E0195">
        <w:rPr>
          <w:rFonts w:ascii="Times New Roman" w:hAnsi="Times New Roman"/>
          <w:bCs/>
          <w:sz w:val="24"/>
          <w:szCs w:val="24"/>
          <w:lang w:eastAsia="ru-RU"/>
        </w:rPr>
        <w:t>современных педагогических технологий</w:t>
      </w:r>
      <w:r w:rsidRPr="008E0195">
        <w:rPr>
          <w:rFonts w:ascii="Times New Roman" w:hAnsi="Times New Roman"/>
          <w:sz w:val="24"/>
          <w:szCs w:val="24"/>
          <w:lang w:eastAsia="ru-RU"/>
        </w:rPr>
        <w:t xml:space="preserve"> успешной социализации </w:t>
      </w:r>
      <w:r w:rsidRPr="008E0195">
        <w:rPr>
          <w:rFonts w:ascii="Times New Roman" w:hAnsi="Times New Roman"/>
          <w:bCs/>
          <w:color w:val="111111"/>
          <w:sz w:val="24"/>
          <w:szCs w:val="24"/>
        </w:rPr>
        <w:t>детей дошкольного возраста</w:t>
      </w:r>
      <w:r w:rsidRPr="008E0195">
        <w:rPr>
          <w:rFonts w:ascii="Times New Roman" w:hAnsi="Times New Roman"/>
          <w:sz w:val="24"/>
          <w:szCs w:val="24"/>
          <w:lang w:eastAsia="ru-RU"/>
        </w:rPr>
        <w:t xml:space="preserve"> в практику ДОУ, сопровождаемую полным пакетом документов и методических материалов по организации работы в данном направлении.</w:t>
      </w:r>
    </w:p>
    <w:p w:rsidR="004A3C0B" w:rsidRPr="008E0195" w:rsidRDefault="004A3C0B" w:rsidP="005133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A3C0B" w:rsidRPr="008E0195" w:rsidRDefault="004A3C0B" w:rsidP="005133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0195">
        <w:rPr>
          <w:rFonts w:ascii="Times New Roman" w:hAnsi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4A3C0B" w:rsidRDefault="004A3C0B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195">
        <w:rPr>
          <w:rFonts w:ascii="Times New Roman" w:hAnsi="Times New Roman"/>
          <w:sz w:val="24"/>
          <w:szCs w:val="24"/>
        </w:rPr>
        <w:sym w:font="Symbol" w:char="F0B7"/>
      </w:r>
      <w:r w:rsidRPr="008E0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Обновление содержания образования по социально-коммуникативному развитию детей дошкольного возраста в соответствии с ФГОС ДО;</w:t>
      </w:r>
    </w:p>
    <w:p w:rsidR="004A3C0B" w:rsidRDefault="004A3C0B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3C0B" w:rsidRDefault="004A3C0B" w:rsidP="00237158">
      <w:pPr>
        <w:pStyle w:val="ListParagraph"/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15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Сформировано положительное отношение и потребность педагогов в инновационной деятельности по реализации проекта</w:t>
      </w:r>
      <w:r w:rsidRPr="00237158">
        <w:rPr>
          <w:rFonts w:ascii="Times New Roman" w:hAnsi="Times New Roman"/>
          <w:sz w:val="24"/>
          <w:szCs w:val="24"/>
        </w:rPr>
        <w:t>;</w:t>
      </w:r>
    </w:p>
    <w:p w:rsidR="004A3C0B" w:rsidRDefault="004A3C0B" w:rsidP="00237158">
      <w:pPr>
        <w:pStyle w:val="ListParagraph"/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профессиональных навыков педагогов через овладение педагогическими технологиями социализации детей дошкольного возраста;</w:t>
      </w:r>
    </w:p>
    <w:p w:rsidR="004A3C0B" w:rsidRDefault="004A3C0B" w:rsidP="00237158">
      <w:pPr>
        <w:pStyle w:val="ListParagraph"/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банка дидактических материалов в рамках инновационной деятельности;</w:t>
      </w:r>
    </w:p>
    <w:p w:rsidR="004A3C0B" w:rsidRPr="00237158" w:rsidRDefault="004A3C0B" w:rsidP="00237158">
      <w:pPr>
        <w:pStyle w:val="ListParagraph"/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возможности участия воспитанников в проектах, позволяющих проявить социальные, лидерские способности;</w:t>
      </w:r>
    </w:p>
    <w:p w:rsidR="004A3C0B" w:rsidRPr="008E0195" w:rsidRDefault="004A3C0B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195">
        <w:rPr>
          <w:rFonts w:ascii="Times New Roman" w:hAnsi="Times New Roman"/>
          <w:sz w:val="24"/>
          <w:szCs w:val="24"/>
        </w:rPr>
        <w:sym w:font="Symbol" w:char="F0B7"/>
      </w:r>
      <w:r w:rsidRPr="008E0195">
        <w:rPr>
          <w:rFonts w:ascii="Times New Roman" w:hAnsi="Times New Roman"/>
          <w:sz w:val="24"/>
          <w:szCs w:val="24"/>
        </w:rPr>
        <w:t xml:space="preserve"> Создание творческой атмосферы и объединение усилий всего педагогического коллектива по построению образовательного пространства, где каждый ощущает свою значимость; </w:t>
      </w:r>
    </w:p>
    <w:p w:rsidR="004A3C0B" w:rsidRPr="008E0195" w:rsidRDefault="004A3C0B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195">
        <w:rPr>
          <w:rFonts w:ascii="Times New Roman" w:hAnsi="Times New Roman"/>
          <w:sz w:val="24"/>
          <w:szCs w:val="24"/>
        </w:rPr>
        <w:sym w:font="Symbol" w:char="F0B7"/>
      </w:r>
      <w:r w:rsidRPr="008E0195">
        <w:rPr>
          <w:rFonts w:ascii="Times New Roman" w:hAnsi="Times New Roman"/>
          <w:sz w:val="24"/>
          <w:szCs w:val="24"/>
        </w:rPr>
        <w:t xml:space="preserve"> Установление добрых, открытых отношений, при которых снимаются напряженность и страх быть не понятыми;</w:t>
      </w:r>
    </w:p>
    <w:p w:rsidR="004A3C0B" w:rsidRPr="008E0195" w:rsidRDefault="004A3C0B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195">
        <w:rPr>
          <w:rFonts w:ascii="Times New Roman" w:hAnsi="Times New Roman"/>
          <w:sz w:val="24"/>
          <w:szCs w:val="24"/>
        </w:rPr>
        <w:sym w:font="Symbol" w:char="F0B7"/>
      </w:r>
      <w:r w:rsidRPr="008E0195">
        <w:rPr>
          <w:rFonts w:ascii="Times New Roman" w:hAnsi="Times New Roman"/>
          <w:sz w:val="24"/>
          <w:szCs w:val="24"/>
        </w:rPr>
        <w:t xml:space="preserve"> Проведение открытых дискуссий по проблеме инновационной деятельности, где каждый высказывает собственную точку зрения, но решение принимается коллегиально;</w:t>
      </w:r>
    </w:p>
    <w:p w:rsidR="004A3C0B" w:rsidRPr="008E0195" w:rsidRDefault="004A3C0B" w:rsidP="008103F5">
      <w:pPr>
        <w:pStyle w:val="ListParagraph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</w:rPr>
        <w:t>Создание банка видео и мультимедийный презентаций НОД, досуговых мероприятий и т.д.</w:t>
      </w:r>
    </w:p>
    <w:p w:rsidR="004A3C0B" w:rsidRPr="008E0195" w:rsidRDefault="004A3C0B" w:rsidP="008103F5">
      <w:pPr>
        <w:pStyle w:val="ListParagraph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A3C0B" w:rsidRDefault="004A3C0B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0195">
        <w:rPr>
          <w:rFonts w:ascii="Times New Roman" w:hAnsi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4A3C0B" w:rsidRPr="008E0195" w:rsidRDefault="004A3C0B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A3C0B" w:rsidRPr="000F48EA" w:rsidRDefault="004A3C0B" w:rsidP="00DC5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8EA">
        <w:rPr>
          <w:rFonts w:ascii="Times New Roman" w:hAnsi="Times New Roman"/>
          <w:b/>
          <w:sz w:val="24"/>
          <w:szCs w:val="24"/>
        </w:rPr>
        <w:t>Отношение педагогов к инновационной деятельности</w:t>
      </w:r>
    </w:p>
    <w:p w:rsidR="004A3C0B" w:rsidRDefault="004A3C0B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653C">
        <w:rPr>
          <w:rFonts w:ascii="Times New Roman" w:hAnsi="Times New Roman"/>
          <w:noProof/>
          <w:sz w:val="24"/>
          <w:szCs w:val="24"/>
          <w:lang w:eastAsia="ru-RU"/>
        </w:rPr>
        <w:object w:dxaOrig="9380" w:dyaOrig="4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25" type="#_x0000_t75" style="width:468.75pt;height:216.75pt;visibility:visible" o:ole="">
            <v:imagedata r:id="rId5" o:title="" cropbottom="-15f"/>
            <o:lock v:ext="edit" aspectratio="f"/>
          </v:shape>
          <o:OLEObject Type="Embed" ProgID="Excel.Chart.8" ShapeID="Диаграмма 3" DrawAspect="Content" ObjectID="_1683113744" r:id="rId6"/>
        </w:object>
      </w:r>
    </w:p>
    <w:p w:rsidR="004A3C0B" w:rsidRDefault="004A3C0B" w:rsidP="00DC5684">
      <w:pPr>
        <w:spacing w:after="0" w:line="240" w:lineRule="auto"/>
        <w:ind w:firstLine="7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3C0B" w:rsidRPr="00AD0120" w:rsidRDefault="004A3C0B" w:rsidP="00DC5684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AD0120">
        <w:rPr>
          <w:rFonts w:ascii="Times New Roman" w:hAnsi="Times New Roman"/>
          <w:b/>
          <w:bCs/>
          <w:sz w:val="24"/>
          <w:szCs w:val="24"/>
        </w:rPr>
        <w:t>Включенность родителей в инновационную деятельность в рамках проекта по социализации воспитанников в ДОУ</w:t>
      </w:r>
    </w:p>
    <w:p w:rsidR="004A3C0B" w:rsidRDefault="004A3C0B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653C">
        <w:rPr>
          <w:rFonts w:ascii="Times New Roman" w:hAnsi="Times New Roman"/>
          <w:b/>
          <w:noProof/>
          <w:sz w:val="24"/>
          <w:szCs w:val="24"/>
          <w:lang w:eastAsia="ru-RU"/>
        </w:rPr>
        <w:object w:dxaOrig="9169" w:dyaOrig="5184">
          <v:shape id="Диаграмма 2" o:spid="_x0000_i1026" type="#_x0000_t75" style="width:458.25pt;height:259.5pt;visibility:visible" o:ole="">
            <v:imagedata r:id="rId7" o:title=""/>
            <o:lock v:ext="edit" aspectratio="f"/>
          </v:shape>
          <o:OLEObject Type="Embed" ProgID="Excel.Chart.8" ShapeID="Диаграмма 2" DrawAspect="Content" ObjectID="_1683113745" r:id="rId8"/>
        </w:object>
      </w:r>
    </w:p>
    <w:p w:rsidR="004A3C0B" w:rsidRDefault="004A3C0B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C0B" w:rsidRDefault="004A3C0B" w:rsidP="000F48EA">
      <w:pPr>
        <w:pStyle w:val="NoSpacing"/>
        <w:tabs>
          <w:tab w:val="left" w:pos="9690"/>
        </w:tabs>
        <w:ind w:firstLine="709"/>
        <w:jc w:val="center"/>
        <w:rPr>
          <w:color w:val="FF0000"/>
          <w:szCs w:val="24"/>
        </w:rPr>
      </w:pPr>
      <w:r w:rsidRPr="008D6FAF">
        <w:rPr>
          <w:b/>
          <w:szCs w:val="24"/>
        </w:rPr>
        <w:t>Показатели сформированности социального опыта детей старшего дошкольного возраста по критерию</w:t>
      </w:r>
      <w:r>
        <w:rPr>
          <w:b/>
          <w:szCs w:val="24"/>
        </w:rPr>
        <w:t xml:space="preserve"> </w:t>
      </w:r>
      <w:r w:rsidRPr="003B5B47">
        <w:rPr>
          <w:b/>
          <w:szCs w:val="24"/>
        </w:rPr>
        <w:t>«Овладевший средствами общения и способами взаимодействия с взрослыми и сверстниками»</w:t>
      </w:r>
    </w:p>
    <w:p w:rsidR="004A3C0B" w:rsidRDefault="004A3C0B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653C">
        <w:rPr>
          <w:b/>
          <w:noProof/>
          <w:sz w:val="28"/>
          <w:szCs w:val="28"/>
          <w:lang w:eastAsia="ru-RU"/>
        </w:rPr>
        <w:object w:dxaOrig="8353" w:dyaOrig="4378">
          <v:shape id="Диаграмма 12" o:spid="_x0000_i1027" type="#_x0000_t75" style="width:449.25pt;height:222.75pt;visibility:visible" o:ole="">
            <v:imagedata r:id="rId9" o:title="" croptop="-2440f" cropleft="-377f" cropright="-6002f"/>
            <o:lock v:ext="edit" aspectratio="f"/>
          </v:shape>
          <o:OLEObject Type="Embed" ProgID="Excel.Chart.8" ShapeID="Диаграмма 12" DrawAspect="Content" ObjectID="_1683113746" r:id="rId10"/>
        </w:object>
      </w:r>
    </w:p>
    <w:p w:rsidR="004A3C0B" w:rsidRDefault="004A3C0B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C0B" w:rsidRPr="000F48EA" w:rsidRDefault="004A3C0B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48EA">
        <w:rPr>
          <w:rFonts w:ascii="Times New Roman" w:hAnsi="Times New Roman"/>
          <w:b/>
          <w:sz w:val="24"/>
          <w:szCs w:val="24"/>
          <w:lang w:eastAsia="ru-RU"/>
        </w:rPr>
        <w:t>2020                         2021</w:t>
      </w:r>
    </w:p>
    <w:p w:rsidR="004A3C0B" w:rsidRDefault="004A3C0B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C0B" w:rsidRPr="003B5B47" w:rsidRDefault="004A3C0B" w:rsidP="004A191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6FAF">
        <w:rPr>
          <w:rFonts w:ascii="Times New Roman" w:hAnsi="Times New Roman"/>
          <w:b/>
          <w:sz w:val="24"/>
          <w:szCs w:val="24"/>
        </w:rPr>
        <w:t>Показатели сформированности социального опыта детей дошкольного возраста по критерию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5B47">
        <w:rPr>
          <w:rFonts w:ascii="Times New Roman" w:hAnsi="Times New Roman"/>
          <w:b/>
          <w:sz w:val="24"/>
          <w:szCs w:val="24"/>
        </w:rPr>
        <w:t>«Способный управлять своим поведением и планировать свои действия на основе первичных ценностных представлений, соблюдение элементарных общепринятых норм и правил поведения»</w:t>
      </w:r>
    </w:p>
    <w:p w:rsidR="004A3C0B" w:rsidRDefault="004A3C0B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653C">
        <w:rPr>
          <w:b/>
          <w:noProof/>
          <w:sz w:val="28"/>
          <w:szCs w:val="28"/>
          <w:lang w:eastAsia="ru-RU"/>
        </w:rPr>
        <w:object w:dxaOrig="8430" w:dyaOrig="3552">
          <v:shape id="Диаграмма 16" o:spid="_x0000_i1028" type="#_x0000_t75" style="width:468pt;height:192pt;visibility:visible" o:ole="">
            <v:imagedata r:id="rId11" o:title="" croptop="-2657f" cropbottom="-2694f" cropleft="-824f" cropright="-6383f"/>
            <o:lock v:ext="edit" aspectratio="f"/>
          </v:shape>
          <o:OLEObject Type="Embed" ProgID="Excel.Chart.8" ShapeID="Диаграмма 16" DrawAspect="Content" ObjectID="_1683113747" r:id="rId12"/>
        </w:object>
      </w:r>
    </w:p>
    <w:p w:rsidR="004A3C0B" w:rsidRPr="003B5B47" w:rsidRDefault="004A3C0B" w:rsidP="004A191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6FAF">
        <w:rPr>
          <w:rFonts w:ascii="Times New Roman" w:hAnsi="Times New Roman"/>
          <w:b/>
          <w:sz w:val="24"/>
          <w:szCs w:val="24"/>
        </w:rPr>
        <w:t>Показатели сформированност</w:t>
      </w:r>
      <w:r>
        <w:rPr>
          <w:rFonts w:ascii="Times New Roman" w:hAnsi="Times New Roman"/>
          <w:b/>
          <w:sz w:val="24"/>
          <w:szCs w:val="24"/>
        </w:rPr>
        <w:t xml:space="preserve">и социального опыта детей </w:t>
      </w:r>
      <w:r w:rsidRPr="008D6FAF">
        <w:rPr>
          <w:rFonts w:ascii="Times New Roman" w:hAnsi="Times New Roman"/>
          <w:b/>
          <w:sz w:val="24"/>
          <w:szCs w:val="24"/>
        </w:rPr>
        <w:t>дошкольного возраста по критерию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5B47">
        <w:rPr>
          <w:rFonts w:ascii="Times New Roman" w:hAnsi="Times New Roman"/>
          <w:b/>
          <w:sz w:val="24"/>
          <w:szCs w:val="24"/>
        </w:rPr>
        <w:t>«Овладевший умениями и навыками, необходимых для осуществления различных видов детской деятельности »</w:t>
      </w:r>
    </w:p>
    <w:p w:rsidR="004A3C0B" w:rsidRPr="008E0195" w:rsidRDefault="004A3C0B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653C">
        <w:rPr>
          <w:noProof/>
          <w:sz w:val="28"/>
          <w:szCs w:val="28"/>
          <w:lang w:eastAsia="ru-RU"/>
        </w:rPr>
        <w:object w:dxaOrig="8170" w:dyaOrig="3629">
          <v:shape id="Диаграмма 20" o:spid="_x0000_i1029" type="#_x0000_t75" style="width:408.75pt;height:181.5pt;visibility:visible" o:ole="">
            <v:imagedata r:id="rId13" o:title=""/>
            <o:lock v:ext="edit" aspectratio="f"/>
          </v:shape>
          <o:OLEObject Type="Embed" ProgID="Excel.Chart.8" ShapeID="Диаграмма 20" DrawAspect="Content" ObjectID="_1683113748" r:id="rId14"/>
        </w:object>
      </w:r>
    </w:p>
    <w:p w:rsidR="004A3C0B" w:rsidRDefault="004A3C0B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4A3C0B" w:rsidRPr="008E0195" w:rsidRDefault="004A3C0B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0195">
        <w:rPr>
          <w:rFonts w:ascii="Times New Roman" w:eastAsia="Batang" w:hAnsi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4A3C0B" w:rsidRPr="008E0195" w:rsidRDefault="004A3C0B" w:rsidP="005133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8E0195">
        <w:rPr>
          <w:rFonts w:ascii="Times New Roman" w:eastAsia="Batang" w:hAnsi="Times New Roman"/>
          <w:sz w:val="24"/>
          <w:szCs w:val="24"/>
          <w:lang w:eastAsia="ru-RU"/>
        </w:rPr>
        <w:t xml:space="preserve">Опыт </w:t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и презентация </w:t>
      </w:r>
      <w:r w:rsidRPr="008E0195">
        <w:rPr>
          <w:rFonts w:ascii="Times New Roman" w:eastAsia="Batang" w:hAnsi="Times New Roman"/>
          <w:sz w:val="24"/>
          <w:szCs w:val="24"/>
          <w:lang w:eastAsia="ru-RU"/>
        </w:rPr>
        <w:t>представлен</w:t>
      </w:r>
      <w:r>
        <w:rPr>
          <w:rFonts w:ascii="Times New Roman" w:eastAsia="Batang" w:hAnsi="Times New Roman"/>
          <w:sz w:val="24"/>
          <w:szCs w:val="24"/>
          <w:lang w:eastAsia="ru-RU"/>
        </w:rPr>
        <w:t>ы</w:t>
      </w:r>
      <w:r w:rsidRPr="008E0195">
        <w:rPr>
          <w:rFonts w:ascii="Times New Roman" w:eastAsia="Batang" w:hAnsi="Times New Roman"/>
          <w:sz w:val="24"/>
          <w:szCs w:val="24"/>
          <w:lang w:eastAsia="ru-RU"/>
        </w:rPr>
        <w:t xml:space="preserve"> на сайте ДОУ</w:t>
      </w:r>
      <w:r>
        <w:rPr>
          <w:rFonts w:ascii="Times New Roman" w:eastAsia="Batang" w:hAnsi="Times New Roman"/>
          <w:sz w:val="24"/>
          <w:szCs w:val="24"/>
          <w:lang w:eastAsia="ru-RU"/>
        </w:rPr>
        <w:t>.</w:t>
      </w:r>
    </w:p>
    <w:p w:rsidR="004A3C0B" w:rsidRPr="008E0195" w:rsidRDefault="004A3C0B" w:rsidP="006546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A3C0B" w:rsidRPr="008E0195" w:rsidSect="0051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25B"/>
    <w:multiLevelType w:val="hybridMultilevel"/>
    <w:tmpl w:val="1FAA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11FA3"/>
    <w:multiLevelType w:val="hybridMultilevel"/>
    <w:tmpl w:val="6688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4886"/>
    <w:multiLevelType w:val="hybridMultilevel"/>
    <w:tmpl w:val="11E25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F80364"/>
    <w:multiLevelType w:val="multilevel"/>
    <w:tmpl w:val="6DA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745EE"/>
    <w:multiLevelType w:val="hybridMultilevel"/>
    <w:tmpl w:val="D8AC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023D7"/>
    <w:multiLevelType w:val="hybridMultilevel"/>
    <w:tmpl w:val="91C6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7">
    <w:nsid w:val="53A94821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672AA4"/>
    <w:multiLevelType w:val="hybridMultilevel"/>
    <w:tmpl w:val="CBEC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D6C"/>
    <w:rsid w:val="0000301A"/>
    <w:rsid w:val="00055D38"/>
    <w:rsid w:val="000602E7"/>
    <w:rsid w:val="00072414"/>
    <w:rsid w:val="000F48EA"/>
    <w:rsid w:val="00100402"/>
    <w:rsid w:val="00116F6D"/>
    <w:rsid w:val="00141FB9"/>
    <w:rsid w:val="00166291"/>
    <w:rsid w:val="001E7204"/>
    <w:rsid w:val="001E7879"/>
    <w:rsid w:val="00237158"/>
    <w:rsid w:val="0025179C"/>
    <w:rsid w:val="00263FC1"/>
    <w:rsid w:val="0028630A"/>
    <w:rsid w:val="002B3DA3"/>
    <w:rsid w:val="002D7026"/>
    <w:rsid w:val="002E49C1"/>
    <w:rsid w:val="0030642D"/>
    <w:rsid w:val="00354D6C"/>
    <w:rsid w:val="00357EAC"/>
    <w:rsid w:val="0038376D"/>
    <w:rsid w:val="003B5B47"/>
    <w:rsid w:val="003C7468"/>
    <w:rsid w:val="00406C62"/>
    <w:rsid w:val="0040782D"/>
    <w:rsid w:val="004202F3"/>
    <w:rsid w:val="00427FE7"/>
    <w:rsid w:val="0045681F"/>
    <w:rsid w:val="004A1305"/>
    <w:rsid w:val="004A191A"/>
    <w:rsid w:val="004A3C0B"/>
    <w:rsid w:val="004A6917"/>
    <w:rsid w:val="004B6868"/>
    <w:rsid w:val="004D5FC6"/>
    <w:rsid w:val="00513351"/>
    <w:rsid w:val="00526EFA"/>
    <w:rsid w:val="005377FD"/>
    <w:rsid w:val="00547475"/>
    <w:rsid w:val="00565EFA"/>
    <w:rsid w:val="005D0790"/>
    <w:rsid w:val="005F299F"/>
    <w:rsid w:val="00600D4E"/>
    <w:rsid w:val="00607325"/>
    <w:rsid w:val="00634992"/>
    <w:rsid w:val="0065469E"/>
    <w:rsid w:val="006570AA"/>
    <w:rsid w:val="006A0076"/>
    <w:rsid w:val="006E1D33"/>
    <w:rsid w:val="006F05D4"/>
    <w:rsid w:val="007E3390"/>
    <w:rsid w:val="007E742C"/>
    <w:rsid w:val="008103F5"/>
    <w:rsid w:val="00814BF1"/>
    <w:rsid w:val="00867D80"/>
    <w:rsid w:val="008D6FAF"/>
    <w:rsid w:val="008E0195"/>
    <w:rsid w:val="00902C7E"/>
    <w:rsid w:val="00926D62"/>
    <w:rsid w:val="009301FA"/>
    <w:rsid w:val="00930619"/>
    <w:rsid w:val="009322E3"/>
    <w:rsid w:val="00932AC4"/>
    <w:rsid w:val="00941F3E"/>
    <w:rsid w:val="00964E7A"/>
    <w:rsid w:val="009958C6"/>
    <w:rsid w:val="009A6E05"/>
    <w:rsid w:val="009C2532"/>
    <w:rsid w:val="00A014D0"/>
    <w:rsid w:val="00A4010A"/>
    <w:rsid w:val="00AC05B9"/>
    <w:rsid w:val="00AD0120"/>
    <w:rsid w:val="00AD2466"/>
    <w:rsid w:val="00AF3047"/>
    <w:rsid w:val="00AF5B19"/>
    <w:rsid w:val="00B4230E"/>
    <w:rsid w:val="00B466F8"/>
    <w:rsid w:val="00B60331"/>
    <w:rsid w:val="00B865C9"/>
    <w:rsid w:val="00C1653C"/>
    <w:rsid w:val="00C20EF8"/>
    <w:rsid w:val="00C65823"/>
    <w:rsid w:val="00CB155B"/>
    <w:rsid w:val="00CB5170"/>
    <w:rsid w:val="00CD1DC3"/>
    <w:rsid w:val="00CD60C5"/>
    <w:rsid w:val="00DA7450"/>
    <w:rsid w:val="00DB38B1"/>
    <w:rsid w:val="00DC5684"/>
    <w:rsid w:val="00E07826"/>
    <w:rsid w:val="00E55BA0"/>
    <w:rsid w:val="00E75A9E"/>
    <w:rsid w:val="00E9176F"/>
    <w:rsid w:val="00E91EB9"/>
    <w:rsid w:val="00EA45FE"/>
    <w:rsid w:val="00EC1469"/>
    <w:rsid w:val="00EE5FBB"/>
    <w:rsid w:val="00F03620"/>
    <w:rsid w:val="00F2620A"/>
    <w:rsid w:val="00F45F0E"/>
    <w:rsid w:val="00F52905"/>
    <w:rsid w:val="00F71931"/>
    <w:rsid w:val="00F76730"/>
    <w:rsid w:val="00FA4492"/>
    <w:rsid w:val="00FB3B30"/>
    <w:rsid w:val="00FE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uiPriority w:val="99"/>
    <w:rsid w:val="00354D6C"/>
    <w:rPr>
      <w:rFonts w:cs="Times New Roman"/>
    </w:rPr>
  </w:style>
  <w:style w:type="character" w:styleId="Hyperlink">
    <w:name w:val="Hyperlink"/>
    <w:basedOn w:val="DefaultParagraphFont"/>
    <w:uiPriority w:val="99"/>
    <w:rsid w:val="00CD1DC3"/>
    <w:rPr>
      <w:rFonts w:cs="Times New Roman"/>
      <w:color w:val="0000FF"/>
      <w:u w:val="single"/>
    </w:rPr>
  </w:style>
  <w:style w:type="paragraph" w:customStyle="1" w:styleId="p4">
    <w:name w:val="p4"/>
    <w:basedOn w:val="Normal"/>
    <w:uiPriority w:val="99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474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66291"/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941F3E"/>
    <w:pPr>
      <w:ind w:left="720"/>
      <w:contextualSpacing/>
    </w:pPr>
  </w:style>
  <w:style w:type="paragraph" w:styleId="NormalWeb">
    <w:name w:val="Normal (Web)"/>
    <w:basedOn w:val="Normal"/>
    <w:uiPriority w:val="99"/>
    <w:rsid w:val="00941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C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5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4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1588</Words>
  <Characters>9057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Коростелёва</dc:creator>
  <cp:keywords/>
  <dc:description/>
  <cp:lastModifiedBy>Дс 151</cp:lastModifiedBy>
  <cp:revision>4</cp:revision>
  <cp:lastPrinted>2018-10-09T07:40:00Z</cp:lastPrinted>
  <dcterms:created xsi:type="dcterms:W3CDTF">2021-05-20T11:44:00Z</dcterms:created>
  <dcterms:modified xsi:type="dcterms:W3CDTF">2021-05-21T10:49:00Z</dcterms:modified>
</cp:coreProperties>
</file>