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6" w:rsidRPr="008C40F8" w:rsidRDefault="00EA5156" w:rsidP="00F3359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40F8">
        <w:rPr>
          <w:rFonts w:ascii="Times New Roman" w:hAnsi="Times New Roman"/>
          <w:b/>
          <w:bCs/>
          <w:sz w:val="28"/>
          <w:szCs w:val="28"/>
        </w:rPr>
        <w:t>«ПРОСТИ МЕНЯ, МАЛЫШ»: НУЖНО ЛИ ИЗВИНЯТЬСЯ ПЕРЕД РЕБЕНКОМ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EA5156" w:rsidRDefault="00EA5156" w:rsidP="001B6394">
      <w:pPr>
        <w:jc w:val="both"/>
        <w:rPr>
          <w:noProof/>
        </w:rPr>
      </w:pPr>
      <w:r w:rsidRPr="008C40F8">
        <w:rPr>
          <w:rFonts w:ascii="Times New Roman" w:hAnsi="Times New Roman"/>
          <w:b/>
          <w:bCs/>
          <w:sz w:val="28"/>
          <w:szCs w:val="28"/>
        </w:rPr>
        <w:t>Многие знают — когда искренне попросишь прощения, на душе станет легче. При этом часто мы требуем извинений от своих детей, однако сами извиняемся перед ними далеко не всегда. И тем самым лишаем смысла одно из важнейших действий в общении с другими.</w:t>
      </w:r>
      <w:r w:rsidRPr="008C40F8">
        <w:rPr>
          <w:noProof/>
        </w:rPr>
        <w:t xml:space="preserve"> </w:t>
      </w:r>
    </w:p>
    <w:p w:rsidR="00EA5156" w:rsidRDefault="00EA5156" w:rsidP="008C40F8">
      <w:pPr>
        <w:rPr>
          <w:b/>
          <w:bCs/>
        </w:rPr>
      </w:pPr>
      <w:r w:rsidRPr="0047056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4.25pt;height:309.75pt;visibility:visible">
            <v:imagedata r:id="rId5" o:title=""/>
          </v:shape>
        </w:pict>
      </w:r>
    </w:p>
    <w:p w:rsidR="00EA5156" w:rsidRPr="008C40F8" w:rsidRDefault="00EA5156" w:rsidP="008C40F8">
      <w:pPr>
        <w:rPr>
          <w:b/>
          <w:bCs/>
        </w:rPr>
      </w:pPr>
    </w:p>
    <w:p w:rsidR="00EA5156" w:rsidRDefault="00EA5156" w:rsidP="001B63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C40F8">
        <w:rPr>
          <w:rFonts w:ascii="Times New Roman" w:hAnsi="Times New Roman"/>
          <w:b/>
          <w:bCs/>
          <w:sz w:val="28"/>
          <w:szCs w:val="28"/>
        </w:rPr>
        <w:t>Обычная картина:</w:t>
      </w:r>
      <w:r w:rsidRPr="008C40F8">
        <w:rPr>
          <w:rFonts w:ascii="Times New Roman" w:hAnsi="Times New Roman"/>
          <w:sz w:val="28"/>
          <w:szCs w:val="28"/>
        </w:rPr>
        <w:t xml:space="preserve"> один ребенок толкнул другого, или кто-то у кого-то отнял игрушку. Как правило, мама предполагаемого виновника, толком не разобравшись, требует от него: «Иди попроси прощения». Как будто сама по себе эта фраза что-то меняет. Но родители не объясняют смысл. Извинись, и ты молодец. Извинись, и дело сделано.</w:t>
      </w:r>
    </w:p>
    <w:p w:rsidR="00EA5156" w:rsidRPr="008C40F8" w:rsidRDefault="00EA5156" w:rsidP="001B63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C40F8">
        <w:rPr>
          <w:rFonts w:ascii="Times New Roman" w:hAnsi="Times New Roman"/>
          <w:sz w:val="28"/>
          <w:szCs w:val="28"/>
        </w:rPr>
        <w:t>Чтобы слова «извини» и «прости» имели определенную ценность, ребенку эту лопатку. Он расстроился. Тебе было бы приятно, если бы у тебя кто-то отобрал лопатку? Вот и ему неприятно». Потом можно добавить: «Мы сейчас вернем Мише лопатку. Миша, извини».</w:t>
      </w:r>
    </w:p>
    <w:p w:rsidR="00EA5156" w:rsidRDefault="00EA5156" w:rsidP="001B6394">
      <w:pPr>
        <w:pStyle w:val="NormalWeb"/>
        <w:shd w:val="clear" w:color="auto" w:fill="FFFFFF"/>
        <w:spacing w:after="360" w:line="360" w:lineRule="atLeas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1B6394">
        <w:rPr>
          <w:sz w:val="28"/>
          <w:szCs w:val="28"/>
        </w:rPr>
        <w:t>Важно помнить, что </w:t>
      </w:r>
      <w:hyperlink r:id="rId6" w:tgtFrame="_blank" w:history="1">
        <w:r w:rsidRPr="001B6394">
          <w:rPr>
            <w:rStyle w:val="Hyperlink"/>
            <w:sz w:val="28"/>
            <w:szCs w:val="28"/>
          </w:rPr>
          <w:t>эмпатия</w:t>
        </w:r>
      </w:hyperlink>
      <w:r w:rsidRPr="001B6394">
        <w:rPr>
          <w:sz w:val="28"/>
          <w:szCs w:val="28"/>
        </w:rPr>
        <w:t>, то есть способность сопереживать другим, включается у детей после двух лет. Именно тогда они могут сознательно пожалеть маму, которая ударилась, или поделиться конфетами с братом.</w:t>
      </w:r>
      <w:r w:rsidRPr="001B6394">
        <w:rPr>
          <w:color w:val="000000"/>
          <w:sz w:val="28"/>
          <w:szCs w:val="28"/>
          <w:lang w:eastAsia="ru-RU"/>
        </w:rPr>
        <w:t xml:space="preserve"> Объяснять лучше не только словами, а поступками, потому что именно они имеют вес. А где ребенок сможет это увидеть,</w:t>
      </w:r>
      <w:r w:rsidRPr="008C40F8">
        <w:rPr>
          <w:rFonts w:ascii="Arial" w:hAnsi="Arial" w:cs="Arial"/>
          <w:color w:val="000000"/>
          <w:lang w:eastAsia="ru-RU"/>
        </w:rPr>
        <w:t xml:space="preserve"> почувствовать на себе? Только в </w:t>
      </w:r>
      <w:r w:rsidRPr="001B6394">
        <w:rPr>
          <w:color w:val="000000"/>
          <w:sz w:val="28"/>
          <w:szCs w:val="28"/>
          <w:lang w:eastAsia="ru-RU"/>
        </w:rPr>
        <w:t>своей семье, если окружающие его взрослые просят другу у друга прощения и извиняются перед ребенком.</w:t>
      </w:r>
    </w:p>
    <w:p w:rsidR="00EA5156" w:rsidRDefault="00EA5156" w:rsidP="001B6394">
      <w:pPr>
        <w:pStyle w:val="NormalWeb"/>
        <w:shd w:val="clear" w:color="auto" w:fill="FFFFFF"/>
        <w:spacing w:after="360" w:line="240" w:lineRule="auto"/>
        <w:jc w:val="both"/>
        <w:rPr>
          <w:color w:val="000000"/>
          <w:sz w:val="28"/>
          <w:szCs w:val="28"/>
          <w:lang w:eastAsia="ru-RU"/>
        </w:rPr>
      </w:pPr>
      <w:r w:rsidRPr="008C40F8">
        <w:rPr>
          <w:b/>
          <w:bCs/>
          <w:color w:val="FFA54A"/>
          <w:sz w:val="28"/>
          <w:szCs w:val="28"/>
          <w:lang w:eastAsia="ru-RU"/>
        </w:rPr>
        <w:t>В чем сложность</w:t>
      </w:r>
      <w:r>
        <w:rPr>
          <w:b/>
          <w:bCs/>
          <w:color w:val="FFA54A"/>
          <w:sz w:val="28"/>
          <w:szCs w:val="28"/>
          <w:lang w:eastAsia="ru-RU"/>
        </w:rPr>
        <w:t xml:space="preserve">? </w:t>
      </w:r>
      <w:r w:rsidRPr="008C40F8">
        <w:rPr>
          <w:color w:val="000000"/>
          <w:sz w:val="28"/>
          <w:szCs w:val="28"/>
          <w:lang w:eastAsia="ru-RU"/>
        </w:rPr>
        <w:t>У взрослых много поводов для извинений. Если вы договоритесь с подругой встретиться в кафе и опоздаете на встречу или вовсе не придете, потому что зависли в интернете, вы же будете извиняться? А чем хуже ваш ребенок, которому вы уже два часа обещали выйти погулять, но по-прежнему сидите в интернете? Он не ваша подруга? Поэтому не заслуживает уважения?</w:t>
      </w:r>
    </w:p>
    <w:p w:rsidR="00EA5156" w:rsidRDefault="00EA5156" w:rsidP="001B6394">
      <w:pPr>
        <w:pStyle w:val="NormalWeb"/>
        <w:shd w:val="clear" w:color="auto" w:fill="FFFFFF"/>
        <w:spacing w:after="360" w:line="240" w:lineRule="auto"/>
        <w:jc w:val="both"/>
        <w:rPr>
          <w:color w:val="ED7D31"/>
          <w:sz w:val="28"/>
          <w:szCs w:val="28"/>
          <w:lang w:eastAsia="ru-RU"/>
        </w:rPr>
      </w:pPr>
      <w:r w:rsidRPr="001B6394">
        <w:rPr>
          <w:color w:val="ED7D31"/>
          <w:sz w:val="28"/>
          <w:szCs w:val="28"/>
          <w:lang w:eastAsia="ru-RU"/>
        </w:rPr>
        <w:t>Признавать свои ошибки и извиняться перед ребенком — определенная степень родительской взрослости и мудрости.</w:t>
      </w:r>
    </w:p>
    <w:p w:rsidR="00EA5156" w:rsidRDefault="00EA5156" w:rsidP="001B6394">
      <w:pPr>
        <w:pStyle w:val="NormalWeb"/>
        <w:shd w:val="clear" w:color="auto" w:fill="FFFFFF"/>
        <w:spacing w:after="360" w:line="240" w:lineRule="auto"/>
        <w:jc w:val="both"/>
        <w:rPr>
          <w:b/>
          <w:bCs/>
          <w:color w:val="FFA54A"/>
          <w:sz w:val="28"/>
          <w:szCs w:val="28"/>
          <w:lang w:eastAsia="ru-RU"/>
        </w:rPr>
      </w:pPr>
      <w:r>
        <w:rPr>
          <w:color w:val="ED7D31"/>
          <w:sz w:val="28"/>
          <w:szCs w:val="28"/>
          <w:lang w:eastAsia="ru-RU"/>
        </w:rPr>
        <w:t xml:space="preserve">   </w:t>
      </w:r>
      <w:r w:rsidRPr="001B6394">
        <w:rPr>
          <w:color w:val="000000"/>
          <w:sz w:val="28"/>
          <w:szCs w:val="28"/>
          <w:lang w:eastAsia="ru-RU"/>
        </w:rPr>
        <w:t>Для родителей сложность в том, чтобы извиняться перед ребенком, заключается в ощущении, что вместе со словами: «Я был не прав» они как будто бы теряют свой статус, авторитет. «Мать не может обидеть, мать всегда права». Это очень опасное заблуждение, утопия, которая дает взрослому ощущение собственной значимости и безнаказанности — мол, я могу делать с тобой все, что захочу. И ты, по определению, обязан это терпеть. Ведь тебе не может быть больно, когда тебя обижаю я, твой родитель. А если и больно, то справляй с этим сам. Я ничего знать об этом не хочу.</w:t>
      </w:r>
      <w:r w:rsidRPr="001B6394">
        <w:rPr>
          <w:b/>
          <w:bCs/>
          <w:color w:val="FFA54A"/>
          <w:sz w:val="28"/>
          <w:szCs w:val="28"/>
          <w:lang w:eastAsia="ru-RU"/>
        </w:rPr>
        <w:t xml:space="preserve"> </w:t>
      </w:r>
    </w:p>
    <w:p w:rsidR="00EA5156" w:rsidRDefault="00EA5156" w:rsidP="001B6394">
      <w:pPr>
        <w:pStyle w:val="NormalWeb"/>
        <w:shd w:val="clear" w:color="auto" w:fill="FFFFFF"/>
        <w:spacing w:after="360" w:line="240" w:lineRule="auto"/>
        <w:jc w:val="both"/>
        <w:rPr>
          <w:color w:val="000000"/>
          <w:sz w:val="28"/>
          <w:szCs w:val="28"/>
          <w:lang w:eastAsia="ru-RU"/>
        </w:rPr>
      </w:pPr>
      <w:r w:rsidRPr="001B6394">
        <w:rPr>
          <w:b/>
          <w:bCs/>
          <w:color w:val="FFA54A"/>
          <w:sz w:val="28"/>
          <w:szCs w:val="28"/>
          <w:lang w:eastAsia="ru-RU"/>
        </w:rPr>
        <w:t>Последствия</w:t>
      </w:r>
      <w:r>
        <w:rPr>
          <w:b/>
          <w:bCs/>
          <w:color w:val="FFA54A"/>
          <w:sz w:val="28"/>
          <w:szCs w:val="28"/>
          <w:lang w:eastAsia="ru-RU"/>
        </w:rPr>
        <w:t xml:space="preserve">. </w:t>
      </w:r>
      <w:r w:rsidRPr="008C40F8">
        <w:rPr>
          <w:color w:val="000000"/>
          <w:sz w:val="28"/>
          <w:szCs w:val="28"/>
          <w:lang w:eastAsia="ru-RU"/>
        </w:rPr>
        <w:t>Наиболее </w:t>
      </w:r>
      <w:hyperlink r:id="rId7" w:tgtFrame="_blank" w:history="1">
        <w:r w:rsidRPr="008C40F8">
          <w:rPr>
            <w:color w:val="F13F35"/>
            <w:sz w:val="28"/>
            <w:szCs w:val="28"/>
            <w:u w:val="single"/>
            <w:lang w:eastAsia="ru-RU"/>
          </w:rPr>
          <w:t>глубокие травмы</w:t>
        </w:r>
      </w:hyperlink>
      <w:r w:rsidRPr="008C40F8">
        <w:rPr>
          <w:color w:val="000000"/>
          <w:sz w:val="28"/>
          <w:szCs w:val="28"/>
          <w:lang w:eastAsia="ru-RU"/>
        </w:rPr>
        <w:t> мы получаем от самых близких людей. Это заблуждение — думать, что, если на ногу наступила мама, а не посторонний человек, будет не так больно. От мамы ребенок с рождения ждет поддержку, возможность опереться, получить заботу, и очень больно сталкиваться с маминым безразличием и черствостью.</w:t>
      </w:r>
    </w:p>
    <w:p w:rsidR="00EA5156" w:rsidRDefault="00EA5156" w:rsidP="001B6394">
      <w:pPr>
        <w:pStyle w:val="NormalWeb"/>
        <w:shd w:val="clear" w:color="auto" w:fill="FFFFFF"/>
        <w:spacing w:after="360" w:line="240" w:lineRule="auto"/>
        <w:jc w:val="both"/>
        <w:rPr>
          <w:color w:val="000000"/>
          <w:sz w:val="28"/>
          <w:szCs w:val="28"/>
          <w:lang w:eastAsia="ru-RU"/>
        </w:rPr>
      </w:pPr>
      <w:r w:rsidRPr="008C40F8">
        <w:rPr>
          <w:color w:val="000000"/>
          <w:sz w:val="28"/>
          <w:szCs w:val="28"/>
          <w:lang w:eastAsia="ru-RU"/>
        </w:rPr>
        <w:t>Если мама обидела ребенка, и утверждает, что ей можно, потому что она мама, или убеждает его в том, что ничего страшного не произошло, ребенок постепенно теряет чувствительность. А как же иначе, если взрослые, которым он доверят, утверждают, что больно быть не должно? Значит, то, что я сейчас чувствую — это неправда, и я буду учиться в будущем такого не испытывать</w:t>
      </w:r>
      <w:r>
        <w:rPr>
          <w:color w:val="000000"/>
          <w:sz w:val="28"/>
          <w:szCs w:val="28"/>
          <w:lang w:eastAsia="ru-RU"/>
        </w:rPr>
        <w:t>.</w:t>
      </w:r>
    </w:p>
    <w:p w:rsidR="00EA5156" w:rsidRPr="001B6394" w:rsidRDefault="00EA5156" w:rsidP="001B6394">
      <w:pPr>
        <w:pStyle w:val="NormalWeb"/>
        <w:shd w:val="clear" w:color="auto" w:fill="FFFFFF"/>
        <w:spacing w:after="360" w:line="240" w:lineRule="auto"/>
        <w:jc w:val="both"/>
        <w:rPr>
          <w:color w:val="ED7D31"/>
          <w:sz w:val="28"/>
          <w:szCs w:val="28"/>
          <w:lang w:eastAsia="ru-RU"/>
        </w:rPr>
      </w:pPr>
      <w:r w:rsidRPr="008C40F8">
        <w:rPr>
          <w:color w:val="000000"/>
          <w:sz w:val="28"/>
          <w:szCs w:val="28"/>
          <w:lang w:eastAsia="ru-RU"/>
        </w:rPr>
        <w:t>А потом такая девочка вырастает и выходит замуж за человека, который ей грубит и унижает, а она молчит. Потому что с детства привыкла не отстаивать себя. И мама вздыхает, что же за дочь-то такая без чувства собственного достоинства, неужели совсем себя не любит, не видит, что муж ее не уважает? А для дочки это нормально. Это же с детства было. Мальчик, которого </w:t>
      </w:r>
      <w:hyperlink r:id="rId8" w:tgtFrame="_blank" w:history="1">
        <w:r w:rsidRPr="008C40F8">
          <w:rPr>
            <w:color w:val="F13F35"/>
            <w:sz w:val="28"/>
            <w:szCs w:val="28"/>
            <w:u w:val="single"/>
            <w:lang w:eastAsia="ru-RU"/>
          </w:rPr>
          <w:t>в детстве обижали</w:t>
        </w:r>
      </w:hyperlink>
      <w:r w:rsidRPr="008C40F8">
        <w:rPr>
          <w:color w:val="000000"/>
          <w:sz w:val="28"/>
          <w:szCs w:val="28"/>
          <w:lang w:eastAsia="ru-RU"/>
        </w:rPr>
        <w:t> и не извинялись, имеет все шансы вырасти в закомлексованного взрослого, у которого будет масса претензий к женщинам. Таким людям сложно построить адекватные отношения, потому что мешают детские травмы.</w:t>
      </w:r>
      <w:r w:rsidRPr="001B6394">
        <w:rPr>
          <w:b/>
          <w:bCs/>
          <w:color w:val="FFA54A"/>
          <w:sz w:val="28"/>
          <w:szCs w:val="28"/>
          <w:lang w:eastAsia="ru-RU"/>
        </w:rPr>
        <w:t xml:space="preserve"> </w:t>
      </w:r>
    </w:p>
    <w:p w:rsidR="00EA5156" w:rsidRPr="008C40F8" w:rsidRDefault="00EA5156" w:rsidP="001B6394">
      <w:pPr>
        <w:pStyle w:val="Heading2"/>
        <w:shd w:val="clear" w:color="auto" w:fill="FFFFFF"/>
        <w:spacing w:before="480" w:after="240" w:line="480" w:lineRule="atLeast"/>
        <w:jc w:val="both"/>
        <w:rPr>
          <w:rFonts w:ascii="Times New Roman" w:hAnsi="Times New Roman"/>
          <w:b/>
          <w:bCs/>
          <w:color w:val="FFA54A"/>
          <w:sz w:val="28"/>
          <w:szCs w:val="28"/>
          <w:lang w:eastAsia="ru-RU"/>
        </w:rPr>
      </w:pPr>
      <w:r w:rsidRPr="001B6394">
        <w:rPr>
          <w:rFonts w:ascii="Times New Roman" w:hAnsi="Times New Roman"/>
          <w:b/>
          <w:bCs/>
          <w:color w:val="FFA54A"/>
          <w:sz w:val="28"/>
          <w:szCs w:val="28"/>
          <w:lang w:eastAsia="ru-RU"/>
        </w:rPr>
        <w:t>Поводы для извинений</w:t>
      </w:r>
      <w:r>
        <w:rPr>
          <w:rFonts w:ascii="Times New Roman" w:hAnsi="Times New Roman"/>
          <w:b/>
          <w:bCs/>
          <w:color w:val="FFA54A"/>
          <w:sz w:val="28"/>
          <w:szCs w:val="28"/>
          <w:lang w:eastAsia="ru-RU"/>
        </w:rPr>
        <w:t xml:space="preserve">. </w:t>
      </w:r>
      <w:r w:rsidRPr="008C40F8">
        <w:rPr>
          <w:rFonts w:ascii="Times New Roman" w:hAnsi="Times New Roman"/>
          <w:color w:val="ED7D31"/>
          <w:sz w:val="28"/>
          <w:szCs w:val="28"/>
          <w:lang w:eastAsia="ru-RU"/>
        </w:rPr>
        <w:t>Всегда нужно извиняться:</w:t>
      </w:r>
    </w:p>
    <w:p w:rsidR="00EA5156" w:rsidRPr="008C40F8" w:rsidRDefault="00EA5156" w:rsidP="001B63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за грубые слова, которые были сказаны во время ссоры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A5156" w:rsidRPr="001B6394" w:rsidRDefault="00EA5156" w:rsidP="001B6394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Много обидного можно наговорить </w:t>
      </w:r>
      <w:hyperlink r:id="rId9" w:tgtFrame="_blank" w:history="1">
        <w:r w:rsidRPr="008C40F8">
          <w:rPr>
            <w:rFonts w:ascii="Times New Roman" w:hAnsi="Times New Roman"/>
            <w:color w:val="F13F35"/>
            <w:sz w:val="28"/>
            <w:szCs w:val="28"/>
            <w:u w:val="single"/>
            <w:lang w:eastAsia="ru-RU"/>
          </w:rPr>
          <w:t>от злости</w:t>
        </w:r>
      </w:hyperlink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 и отчаяния. Но ребенок верит всему, не разделяя, в каком состояние вы это говорили. Когда же вы признаете, что были не правы, то снимаете с него чувство вины и лишнее напряжение, беря ответственность за сказанное на себя.</w:t>
      </w:r>
    </w:p>
    <w:p w:rsidR="00EA5156" w:rsidRPr="008C40F8" w:rsidRDefault="00EA5156" w:rsidP="001B6394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за невыполнение обещаний</w:t>
      </w:r>
    </w:p>
    <w:p w:rsidR="00EA5156" w:rsidRPr="008C40F8" w:rsidRDefault="00EA5156" w:rsidP="001B6394">
      <w:pPr>
        <w:shd w:val="clear" w:color="auto" w:fill="FFFFFF"/>
        <w:spacing w:after="36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Ребенок в такие моменты теряет к вам доверие, а еще ему очень больно. Ваши обещания, которые не были выполнены, значат для него то, что его желания настолько мелки и незначительны, что вы легко можете о них забыть (допустим, пойти в аквапарк в награду за спокойное поведение у стоматолога). Значит, такой же незначительный для вас и он сам.</w:t>
      </w:r>
    </w:p>
    <w:p w:rsidR="00EA5156" w:rsidRPr="008C40F8" w:rsidRDefault="00EA5156" w:rsidP="001B6394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за все то, что ранило самого ребенка</w:t>
      </w:r>
    </w:p>
    <w:p w:rsidR="00EA5156" w:rsidRPr="008C40F8" w:rsidRDefault="00EA5156" w:rsidP="001B6394">
      <w:pPr>
        <w:shd w:val="clear" w:color="auto" w:fill="FFFFFF"/>
        <w:spacing w:after="36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Вам кажется, что это мелочь — ну назвали плаксой, ну отдали любимую игрушку младшей сестре, ну выкинули дешевое колечко или старый камень с улицы… А для ребенка это было важным и ценным, ему обидно.</w:t>
      </w:r>
    </w:p>
    <w:p w:rsidR="00EA5156" w:rsidRPr="008C40F8" w:rsidRDefault="00EA5156" w:rsidP="001B6394">
      <w:pPr>
        <w:shd w:val="clear" w:color="auto" w:fill="FFFFFF"/>
        <w:spacing w:before="480" w:after="240" w:line="480" w:lineRule="atLeast"/>
        <w:jc w:val="both"/>
        <w:outlineLvl w:val="1"/>
        <w:rPr>
          <w:rFonts w:ascii="Times New Roman" w:hAnsi="Times New Roman"/>
          <w:b/>
          <w:bCs/>
          <w:color w:val="FFA54A"/>
          <w:sz w:val="28"/>
          <w:szCs w:val="28"/>
          <w:lang w:eastAsia="ru-RU"/>
        </w:rPr>
      </w:pPr>
      <w:r w:rsidRPr="008C40F8">
        <w:rPr>
          <w:rFonts w:ascii="Times New Roman" w:hAnsi="Times New Roman"/>
          <w:b/>
          <w:bCs/>
          <w:color w:val="FFA54A"/>
          <w:sz w:val="28"/>
          <w:szCs w:val="28"/>
          <w:lang w:eastAsia="ru-RU"/>
        </w:rPr>
        <w:t>Что дает ваше раскаяние?</w:t>
      </w:r>
    </w:p>
    <w:p w:rsidR="00EA5156" w:rsidRDefault="00EA5156" w:rsidP="001B6394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Когда у ребенка просят прощения, это дает ему ощущение собственной важности и значимости. Если чувства ребенка замечаются, признаются в семье, если мама соглашается с тем, что была не права и обидела, для него это значит, что в семье с ним считаются. Все это дает малышу ощущение опоры и внутреннего ресурса.</w:t>
      </w:r>
    </w:p>
    <w:p w:rsidR="00EA5156" w:rsidRPr="008C40F8" w:rsidRDefault="00EA5156" w:rsidP="001B6394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Кроме того, ребенку полезно видеть, что мама тоже человек и может ошибаться. Он осознает, что делать ошибки — это нормальная часть жизни. Даже если ты был не прав, то не становишься плохим. И все можно исправить, если захотеть.</w:t>
      </w:r>
    </w:p>
    <w:p w:rsidR="00EA5156" w:rsidRPr="001B6394" w:rsidRDefault="00EA5156" w:rsidP="001B6394">
      <w:pPr>
        <w:pStyle w:val="NormalWeb"/>
        <w:shd w:val="clear" w:color="auto" w:fill="FFFFFF"/>
        <w:spacing w:after="360" w:line="240" w:lineRule="auto"/>
        <w:jc w:val="both"/>
        <w:rPr>
          <w:color w:val="000000"/>
          <w:sz w:val="28"/>
          <w:szCs w:val="28"/>
          <w:lang w:eastAsia="ru-RU"/>
        </w:rPr>
      </w:pPr>
      <w:r w:rsidRPr="001B6394">
        <w:rPr>
          <w:color w:val="FFFFFF"/>
          <w:sz w:val="28"/>
          <w:szCs w:val="28"/>
          <w:shd w:val="clear" w:color="auto" w:fill="1C98CE"/>
        </w:rPr>
        <w:t>Если малыш кого-то обидел, можно сказать ему так. «Когда мы извиняемся от души, то нам и тому человеку, которому мы приносим свои извинения, становится легче. Помнишь, я перед тобой извинилась, когда сломала твою машинку? Ты меня простил, и все стало хорошо. Так и сейчас. Я не прошу тебя обманывать, что ты хочешь извиниться перед Петей. Можем подождать, пока ты остынешь».</w:t>
      </w:r>
      <w:r w:rsidRPr="001B6394">
        <w:rPr>
          <w:color w:val="000000"/>
          <w:sz w:val="28"/>
          <w:szCs w:val="28"/>
          <w:lang w:eastAsia="ru-RU"/>
        </w:rPr>
        <w:t xml:space="preserve"> Умение признавать свои и чужие ошибки учит милосердию, терпению, развивает навыки коммуникации с другими людьми. Не всегда важно, что именно произошло, но всегда можно сказать: «Мне очень жаль, что я тебя обидела. Я не знала, что для тебя это так важно, ценно. Я не думала, что мои слова и поступки тебя ранят» или «Я столько обидного тебе наговорила, я был так неправа. Я сказала это от злости, я вовсе так не думаю! Мне очень жаль, что я сделала тебе больно».</w:t>
      </w:r>
    </w:p>
    <w:p w:rsidR="00EA5156" w:rsidRPr="008C40F8" w:rsidRDefault="00EA5156" w:rsidP="001B6394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40F8">
        <w:rPr>
          <w:rFonts w:ascii="Times New Roman" w:hAnsi="Times New Roman"/>
          <w:color w:val="000000"/>
          <w:sz w:val="28"/>
          <w:szCs w:val="28"/>
          <w:lang w:eastAsia="ru-RU"/>
        </w:rPr>
        <w:t>Мама, которая признает свои ошибки, дает ребенку необходимое ему чувство поддержки и спокойствия. И малыш с легким сердцем может жить дальше.</w:t>
      </w:r>
    </w:p>
    <w:p w:rsidR="00EA5156" w:rsidRDefault="00EA5156" w:rsidP="008C40F8">
      <w:pPr>
        <w:shd w:val="clear" w:color="auto" w:fill="FFFFFF"/>
        <w:spacing w:after="360" w:line="240" w:lineRule="auto"/>
        <w:rPr>
          <w:rFonts w:ascii="Arial" w:hAnsi="Arial" w:cs="Arial"/>
          <w:color w:val="FFFFFF"/>
          <w:shd w:val="clear" w:color="auto" w:fill="1C98CE"/>
        </w:rPr>
      </w:pPr>
    </w:p>
    <w:p w:rsidR="00EA5156" w:rsidRPr="008C40F8" w:rsidRDefault="00EA5156" w:rsidP="008C40F8">
      <w:pPr>
        <w:shd w:val="clear" w:color="auto" w:fill="FFFFFF"/>
        <w:spacing w:after="36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A5156" w:rsidRDefault="00EA5156" w:rsidP="008C40F8">
      <w:pPr>
        <w:shd w:val="clear" w:color="auto" w:fill="FFFFFF"/>
        <w:spacing w:after="36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A5156" w:rsidRPr="008C40F8" w:rsidRDefault="00EA5156" w:rsidP="008C40F8">
      <w:pPr>
        <w:shd w:val="clear" w:color="auto" w:fill="FFFFFF"/>
        <w:spacing w:after="36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A5156" w:rsidRDefault="00EA5156" w:rsidP="008C40F8">
      <w:pPr>
        <w:shd w:val="clear" w:color="auto" w:fill="FFFFFF"/>
        <w:spacing w:after="36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A5156" w:rsidRDefault="00EA5156" w:rsidP="008C40F8">
      <w:pPr>
        <w:shd w:val="clear" w:color="auto" w:fill="FFFFFF"/>
        <w:spacing w:after="36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A5156" w:rsidRPr="008C40F8" w:rsidRDefault="00EA5156" w:rsidP="008C40F8">
      <w:pPr>
        <w:shd w:val="clear" w:color="auto" w:fill="FFFFFF"/>
        <w:spacing w:after="36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A5156" w:rsidRDefault="00EA5156"/>
    <w:sectPr w:rsidR="00EA5156" w:rsidSect="006F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AA1"/>
    <w:multiLevelType w:val="multilevel"/>
    <w:tmpl w:val="4330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D5CDE"/>
    <w:multiLevelType w:val="multilevel"/>
    <w:tmpl w:val="ED8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30470"/>
    <w:multiLevelType w:val="multilevel"/>
    <w:tmpl w:val="DE8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F8"/>
    <w:rsid w:val="00133302"/>
    <w:rsid w:val="001B6394"/>
    <w:rsid w:val="00470566"/>
    <w:rsid w:val="00684EC9"/>
    <w:rsid w:val="006F1B24"/>
    <w:rsid w:val="008C40F8"/>
    <w:rsid w:val="00E51828"/>
    <w:rsid w:val="00EA5156"/>
    <w:rsid w:val="00F3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2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0F8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40F8"/>
    <w:rPr>
      <w:rFonts w:ascii="Calibri Light" w:hAnsi="Calibri Light" w:cs="Times New Roma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rsid w:val="008C40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C40F8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8C40F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.ru/article/3-letnij-syn-ne-lyubit-razvivayushhie-zanyat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ents.ru/article/psikhologicheskie-travmy-detstva-kotorye-ostayutsya-s-nami-na-vsyu-zhiz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s.ru/article/emocionalnyi-intellekt-chto-eto-takoe-i-zachem-on-vashemu-rebenk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ents.ru/article/zlyus-na-rebenka-poxozh-na-byvshe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993</Words>
  <Characters>5661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Дс 151</cp:lastModifiedBy>
  <cp:revision>3</cp:revision>
  <dcterms:created xsi:type="dcterms:W3CDTF">2020-10-29T06:59:00Z</dcterms:created>
  <dcterms:modified xsi:type="dcterms:W3CDTF">2020-10-29T11:20:00Z</dcterms:modified>
</cp:coreProperties>
</file>