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08" w:rsidRPr="005655AB" w:rsidRDefault="00BE4108" w:rsidP="005655AB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 w:rsidRPr="005655AB">
        <w:rPr>
          <w:rFonts w:ascii="Times New Roman" w:hAnsi="Times New Roman"/>
          <w:b/>
          <w:bCs/>
          <w:sz w:val="32"/>
          <w:szCs w:val="32"/>
        </w:rPr>
        <w:t>Как провести выходной день с ребенком?</w:t>
      </w:r>
    </w:p>
    <w:p w:rsidR="00BE4108" w:rsidRDefault="00BE4108" w:rsidP="004A3B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55AB">
        <w:rPr>
          <w:rFonts w:ascii="Times New Roman" w:hAnsi="Times New Roman"/>
          <w:b/>
          <w:bCs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 xml:space="preserve"> воспитатель Чернова А.В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BE4108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55AB">
        <w:rPr>
          <w:rFonts w:ascii="Times New Roman" w:hAnsi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 w:rsidRPr="005655AB">
        <w:rPr>
          <w:rFonts w:ascii="Times New Roman" w:hAnsi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 w:rsidRPr="005655AB">
        <w:rPr>
          <w:rFonts w:ascii="Times New Roman" w:hAnsi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 w:rsidRPr="005655AB">
        <w:rPr>
          <w:rFonts w:ascii="Times New Roman" w:hAnsi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55AB">
        <w:rPr>
          <w:rFonts w:ascii="Times New Roman" w:hAnsi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 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BE4108" w:rsidRPr="005655AB" w:rsidRDefault="00BE4108" w:rsidP="005655AB">
      <w:pPr>
        <w:jc w:val="both"/>
        <w:rPr>
          <w:rFonts w:ascii="Times New Roman" w:hAnsi="Times New Roman"/>
          <w:sz w:val="28"/>
          <w:szCs w:val="28"/>
        </w:rPr>
      </w:pPr>
    </w:p>
    <w:sectPr w:rsidR="00BE4108" w:rsidRPr="005655AB" w:rsidSect="005E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AB"/>
    <w:rsid w:val="00181A56"/>
    <w:rsid w:val="004A3B5B"/>
    <w:rsid w:val="005655AB"/>
    <w:rsid w:val="00572A15"/>
    <w:rsid w:val="005E29D1"/>
    <w:rsid w:val="00B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909</Words>
  <Characters>5186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Дс 151</cp:lastModifiedBy>
  <cp:revision>3</cp:revision>
  <dcterms:created xsi:type="dcterms:W3CDTF">2020-10-29T11:18:00Z</dcterms:created>
  <dcterms:modified xsi:type="dcterms:W3CDTF">2020-10-29T11:20:00Z</dcterms:modified>
</cp:coreProperties>
</file>