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B8" w:rsidRDefault="00D411B8" w:rsidP="00BD6B60">
      <w:pPr>
        <w:pStyle w:val="ListParagraph"/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Дидактические и развивающие игры как средство РЭМП детей дошкольного возраста.</w:t>
      </w:r>
    </w:p>
    <w:p w:rsidR="00D411B8" w:rsidRDefault="00D411B8" w:rsidP="00BD6B60">
      <w:pPr>
        <w:pStyle w:val="ListParagraph"/>
        <w:ind w:left="360"/>
        <w:rPr>
          <w:rFonts w:ascii="Times New Roman" w:hAnsi="Times New Roman"/>
          <w:b/>
          <w:sz w:val="36"/>
          <w:szCs w:val="36"/>
        </w:rPr>
      </w:pPr>
    </w:p>
    <w:p w:rsidR="00D411B8" w:rsidRPr="00024F35" w:rsidRDefault="00D411B8" w:rsidP="00BD6B60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024F35">
        <w:rPr>
          <w:rFonts w:ascii="Times New Roman" w:hAnsi="Times New Roman"/>
          <w:b/>
          <w:sz w:val="36"/>
          <w:szCs w:val="36"/>
        </w:rPr>
        <w:t>Дидактическая игра «Сколько»</w:t>
      </w:r>
    </w:p>
    <w:p w:rsidR="00D411B8" w:rsidRPr="00D3386B" w:rsidRDefault="00D411B8">
      <w:pPr>
        <w:rPr>
          <w:rFonts w:ascii="Times New Roman" w:hAnsi="Times New Roman"/>
          <w:b/>
          <w:sz w:val="32"/>
          <w:szCs w:val="32"/>
        </w:rPr>
      </w:pPr>
      <w:r w:rsidRPr="00D3386B">
        <w:rPr>
          <w:rFonts w:ascii="Times New Roman" w:hAnsi="Times New Roman"/>
          <w:b/>
          <w:sz w:val="32"/>
          <w:szCs w:val="32"/>
        </w:rPr>
        <w:t xml:space="preserve">Задача: 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D3386B">
        <w:rPr>
          <w:rFonts w:ascii="Times New Roman" w:hAnsi="Times New Roman"/>
          <w:sz w:val="32"/>
          <w:szCs w:val="32"/>
        </w:rPr>
        <w:t>1.Развивать у детей слуховое внимание, умение действовать в соответствии с текстом;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D3386B">
        <w:rPr>
          <w:rFonts w:ascii="Times New Roman" w:hAnsi="Times New Roman"/>
          <w:sz w:val="32"/>
          <w:szCs w:val="32"/>
        </w:rPr>
        <w:t>2. Упражнять детей в счете.</w:t>
      </w:r>
    </w:p>
    <w:p w:rsidR="00D411B8" w:rsidRPr="00D3386B" w:rsidRDefault="00D411B8" w:rsidP="00980B01">
      <w:pPr>
        <w:rPr>
          <w:rFonts w:ascii="Times New Roman" w:hAnsi="Times New Roman"/>
          <w:b/>
          <w:sz w:val="32"/>
          <w:szCs w:val="32"/>
        </w:rPr>
      </w:pPr>
      <w:r w:rsidRPr="00D3386B">
        <w:rPr>
          <w:rFonts w:ascii="Times New Roman" w:hAnsi="Times New Roman"/>
          <w:b/>
          <w:sz w:val="32"/>
          <w:szCs w:val="32"/>
        </w:rPr>
        <w:t>Игровое правило: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D3386B">
        <w:rPr>
          <w:rFonts w:ascii="Times New Roman" w:hAnsi="Times New Roman"/>
          <w:sz w:val="32"/>
          <w:szCs w:val="32"/>
        </w:rPr>
        <w:t>Объединяться в пары, в тройки дети могут только после соответствующих слов стихотворения.</w:t>
      </w:r>
    </w:p>
    <w:p w:rsidR="00D411B8" w:rsidRPr="00D3386B" w:rsidRDefault="00D411B8" w:rsidP="00980B01">
      <w:pPr>
        <w:rPr>
          <w:rFonts w:ascii="Times New Roman" w:hAnsi="Times New Roman"/>
          <w:b/>
          <w:sz w:val="32"/>
          <w:szCs w:val="32"/>
        </w:rPr>
      </w:pPr>
      <w:r w:rsidRPr="00D3386B">
        <w:rPr>
          <w:rFonts w:ascii="Times New Roman" w:hAnsi="Times New Roman"/>
          <w:b/>
          <w:sz w:val="32"/>
          <w:szCs w:val="32"/>
        </w:rPr>
        <w:t>Игровое действие: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D3386B">
        <w:rPr>
          <w:rFonts w:ascii="Times New Roman" w:hAnsi="Times New Roman"/>
          <w:sz w:val="32"/>
          <w:szCs w:val="32"/>
        </w:rPr>
        <w:t>Имитация движений зайца, жаворонка, лошади, гребцов.</w:t>
      </w:r>
    </w:p>
    <w:p w:rsidR="00D411B8" w:rsidRPr="00D3386B" w:rsidRDefault="00D411B8" w:rsidP="00980B01">
      <w:pPr>
        <w:rPr>
          <w:rFonts w:ascii="Times New Roman" w:hAnsi="Times New Roman"/>
          <w:b/>
          <w:sz w:val="32"/>
          <w:szCs w:val="32"/>
        </w:rPr>
      </w:pPr>
      <w:r w:rsidRPr="00D3386B">
        <w:rPr>
          <w:rFonts w:ascii="Times New Roman" w:hAnsi="Times New Roman"/>
          <w:b/>
          <w:sz w:val="32"/>
          <w:szCs w:val="32"/>
        </w:rPr>
        <w:t>Ход игры:</w:t>
      </w:r>
    </w:p>
    <w:p w:rsidR="00D411B8" w:rsidRPr="00024F35" w:rsidRDefault="00D411B8" w:rsidP="00980B01">
      <w:pPr>
        <w:rPr>
          <w:rFonts w:ascii="Times New Roman" w:hAnsi="Times New Roman"/>
          <w:sz w:val="32"/>
          <w:szCs w:val="32"/>
        </w:rPr>
      </w:pPr>
      <w:r w:rsidRPr="00024F35">
        <w:rPr>
          <w:rFonts w:ascii="Times New Roman" w:hAnsi="Times New Roman"/>
          <w:sz w:val="32"/>
          <w:szCs w:val="32"/>
        </w:rPr>
        <w:t>Воспитатель предлагает детям послушать стихотворение:</w:t>
      </w:r>
    </w:p>
    <w:p w:rsidR="00D411B8" w:rsidRPr="00BD6B60" w:rsidRDefault="00D411B8" w:rsidP="00980B01">
      <w:pPr>
        <w:rPr>
          <w:rFonts w:ascii="Times New Roman" w:hAnsi="Times New Roman"/>
          <w:b/>
          <w:i/>
          <w:sz w:val="32"/>
          <w:szCs w:val="32"/>
        </w:rPr>
      </w:pPr>
      <w:r w:rsidRPr="00BD6B60">
        <w:rPr>
          <w:rFonts w:ascii="Times New Roman" w:hAnsi="Times New Roman"/>
          <w:b/>
          <w:i/>
          <w:sz w:val="32"/>
          <w:szCs w:val="32"/>
        </w:rPr>
        <w:t>Вот жаворонок с нивушки взвился и полетел.</w:t>
      </w:r>
    </w:p>
    <w:p w:rsidR="00D411B8" w:rsidRPr="00BD6B60" w:rsidRDefault="00D411B8" w:rsidP="00980B01">
      <w:pPr>
        <w:rPr>
          <w:rFonts w:ascii="Times New Roman" w:hAnsi="Times New Roman"/>
          <w:b/>
          <w:i/>
          <w:sz w:val="32"/>
          <w:szCs w:val="32"/>
        </w:rPr>
      </w:pPr>
      <w:r w:rsidRPr="00BD6B60">
        <w:rPr>
          <w:rFonts w:ascii="Times New Roman" w:hAnsi="Times New Roman"/>
          <w:b/>
          <w:i/>
          <w:sz w:val="32"/>
          <w:szCs w:val="32"/>
        </w:rPr>
        <w:t>Вы слышите, как весело он песенку запел?</w:t>
      </w:r>
    </w:p>
    <w:p w:rsidR="00D411B8" w:rsidRPr="00BD6B60" w:rsidRDefault="00D411B8" w:rsidP="00980B01">
      <w:pPr>
        <w:rPr>
          <w:rFonts w:ascii="Times New Roman" w:hAnsi="Times New Roman"/>
          <w:b/>
          <w:i/>
          <w:sz w:val="32"/>
          <w:szCs w:val="32"/>
        </w:rPr>
      </w:pPr>
      <w:r w:rsidRPr="00BD6B60">
        <w:rPr>
          <w:rFonts w:ascii="Times New Roman" w:hAnsi="Times New Roman"/>
          <w:b/>
          <w:i/>
          <w:sz w:val="32"/>
          <w:szCs w:val="32"/>
        </w:rPr>
        <w:t xml:space="preserve">        Три зайца от охотника прыжками в лес бегут,</w:t>
      </w:r>
    </w:p>
    <w:p w:rsidR="00D411B8" w:rsidRPr="00BD6B60" w:rsidRDefault="00D411B8" w:rsidP="00980B01">
      <w:pPr>
        <w:rPr>
          <w:rFonts w:ascii="Times New Roman" w:hAnsi="Times New Roman"/>
          <w:b/>
          <w:i/>
          <w:sz w:val="32"/>
          <w:szCs w:val="32"/>
        </w:rPr>
      </w:pPr>
      <w:r w:rsidRPr="00BD6B60">
        <w:rPr>
          <w:rFonts w:ascii="Times New Roman" w:hAnsi="Times New Roman"/>
          <w:b/>
          <w:i/>
          <w:sz w:val="32"/>
          <w:szCs w:val="32"/>
        </w:rPr>
        <w:t xml:space="preserve">        Скорей, скорее, зайчики, в лесу вас не найдут!</w:t>
      </w:r>
    </w:p>
    <w:p w:rsidR="00D411B8" w:rsidRPr="00BD6B60" w:rsidRDefault="00D411B8" w:rsidP="00980B01">
      <w:pPr>
        <w:rPr>
          <w:rFonts w:ascii="Times New Roman" w:hAnsi="Times New Roman"/>
          <w:b/>
          <w:i/>
          <w:sz w:val="32"/>
          <w:szCs w:val="32"/>
        </w:rPr>
      </w:pPr>
      <w:r w:rsidRPr="00BD6B60">
        <w:rPr>
          <w:rFonts w:ascii="Times New Roman" w:hAnsi="Times New Roman"/>
          <w:b/>
          <w:i/>
          <w:sz w:val="32"/>
          <w:szCs w:val="32"/>
        </w:rPr>
        <w:t>Две лодочки по озеру широкому плывут;</w:t>
      </w:r>
    </w:p>
    <w:p w:rsidR="00D411B8" w:rsidRPr="00BD6B60" w:rsidRDefault="00D411B8" w:rsidP="00980B01">
      <w:pPr>
        <w:rPr>
          <w:rFonts w:ascii="Times New Roman" w:hAnsi="Times New Roman"/>
          <w:b/>
          <w:i/>
          <w:sz w:val="32"/>
          <w:szCs w:val="32"/>
        </w:rPr>
      </w:pPr>
      <w:r w:rsidRPr="00BD6B60">
        <w:rPr>
          <w:rFonts w:ascii="Times New Roman" w:hAnsi="Times New Roman"/>
          <w:b/>
          <w:i/>
          <w:sz w:val="32"/>
          <w:szCs w:val="32"/>
        </w:rPr>
        <w:t>Гребцы сидят на лавочках и весело гребут.</w:t>
      </w:r>
    </w:p>
    <w:p w:rsidR="00D411B8" w:rsidRPr="00BD6B60" w:rsidRDefault="00D411B8" w:rsidP="00980B01">
      <w:pPr>
        <w:rPr>
          <w:rFonts w:ascii="Times New Roman" w:hAnsi="Times New Roman"/>
          <w:b/>
          <w:i/>
          <w:sz w:val="32"/>
          <w:szCs w:val="32"/>
        </w:rPr>
      </w:pPr>
      <w:r w:rsidRPr="00BD6B60">
        <w:rPr>
          <w:rFonts w:ascii="Times New Roman" w:hAnsi="Times New Roman"/>
          <w:b/>
          <w:i/>
          <w:sz w:val="32"/>
          <w:szCs w:val="32"/>
        </w:rPr>
        <w:t xml:space="preserve">        Четыре скачут лошади, во весь опор летят,</w:t>
      </w:r>
    </w:p>
    <w:p w:rsidR="00D411B8" w:rsidRPr="00BD6B60" w:rsidRDefault="00D411B8" w:rsidP="00980B01">
      <w:pPr>
        <w:rPr>
          <w:rFonts w:ascii="Times New Roman" w:hAnsi="Times New Roman"/>
          <w:b/>
          <w:i/>
          <w:sz w:val="32"/>
          <w:szCs w:val="32"/>
        </w:rPr>
      </w:pPr>
      <w:r w:rsidRPr="00BD6B60">
        <w:rPr>
          <w:rFonts w:ascii="Times New Roman" w:hAnsi="Times New Roman"/>
          <w:b/>
          <w:i/>
          <w:sz w:val="32"/>
          <w:szCs w:val="32"/>
        </w:rPr>
        <w:t xml:space="preserve">        И слышно, как по камешкам подковы их стучат.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D3386B">
        <w:rPr>
          <w:rFonts w:ascii="Times New Roman" w:hAnsi="Times New Roman"/>
          <w:sz w:val="32"/>
          <w:szCs w:val="32"/>
        </w:rPr>
        <w:t xml:space="preserve">Воспитатель спрашивает у детей, сколько было жаворонков на нивушке, сколько зайцев пряталось от охотника, сколько лодочек плыло по озеру, сколько скакало лошадей. Выслушав ответы детей, он предлагает поиграть: 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D3386B">
        <w:rPr>
          <w:rFonts w:ascii="Times New Roman" w:hAnsi="Times New Roman"/>
          <w:sz w:val="32"/>
          <w:szCs w:val="32"/>
        </w:rPr>
        <w:t>- Я буду вам читать стихотворение, а вы будете изображать то жаворонка, то зайцев, то лодочки, то лошадей. Когда вы услышите слова о жаворонке, вы полетите по одному, а когда я скажу о зайцах, вы объединитесь по трое в одну группу и поскачете, как зайчики, в лес.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D3386B">
        <w:rPr>
          <w:rFonts w:ascii="Times New Roman" w:hAnsi="Times New Roman"/>
          <w:sz w:val="32"/>
          <w:szCs w:val="32"/>
        </w:rPr>
        <w:t>Воспитатель читает текст повторно. Дети выполняют соответствующие движения.</w:t>
      </w:r>
    </w:p>
    <w:p w:rsidR="00D411B8" w:rsidRPr="00D3386B" w:rsidRDefault="00D411B8" w:rsidP="00980B01">
      <w:pPr>
        <w:rPr>
          <w:rFonts w:ascii="Times New Roman" w:hAnsi="Times New Roman"/>
          <w:b/>
          <w:i/>
          <w:sz w:val="32"/>
          <w:szCs w:val="32"/>
        </w:rPr>
      </w:pPr>
      <w:r w:rsidRPr="00D3386B">
        <w:rPr>
          <w:rFonts w:ascii="Times New Roman" w:hAnsi="Times New Roman"/>
          <w:b/>
          <w:i/>
          <w:sz w:val="32"/>
          <w:szCs w:val="32"/>
        </w:rPr>
        <w:t>Слова                                                 Движения</w:t>
      </w:r>
    </w:p>
    <w:p w:rsidR="00D411B8" w:rsidRDefault="00D411B8" w:rsidP="00980B01">
      <w:pPr>
        <w:rPr>
          <w:rFonts w:ascii="Times New Roman" w:hAnsi="Times New Roman"/>
          <w:sz w:val="32"/>
          <w:szCs w:val="32"/>
        </w:rPr>
      </w:pPr>
      <w:r w:rsidRPr="00BB3E84">
        <w:rPr>
          <w:rFonts w:ascii="Times New Roman" w:hAnsi="Times New Roman"/>
          <w:i/>
          <w:sz w:val="32"/>
          <w:szCs w:val="32"/>
        </w:rPr>
        <w:t>1-е четверостишие</w:t>
      </w:r>
      <w:r w:rsidRPr="00D3386B">
        <w:rPr>
          <w:rFonts w:ascii="Times New Roman" w:hAnsi="Times New Roman"/>
          <w:sz w:val="32"/>
          <w:szCs w:val="32"/>
        </w:rPr>
        <w:t xml:space="preserve">         Имитируя полет жаворонка, дети бегают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по комнате.</w:t>
      </w:r>
      <w:r w:rsidRPr="00D3386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          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BB3E84">
        <w:rPr>
          <w:rFonts w:ascii="Times New Roman" w:hAnsi="Times New Roman"/>
          <w:i/>
          <w:sz w:val="32"/>
          <w:szCs w:val="32"/>
        </w:rPr>
        <w:t>2-е четверостишие</w:t>
      </w:r>
      <w:r w:rsidRPr="00D3386B">
        <w:rPr>
          <w:rFonts w:ascii="Times New Roman" w:hAnsi="Times New Roman"/>
          <w:sz w:val="32"/>
          <w:szCs w:val="32"/>
        </w:rPr>
        <w:t xml:space="preserve">         Дети объединяютс</w:t>
      </w:r>
      <w:r>
        <w:rPr>
          <w:rFonts w:ascii="Times New Roman" w:hAnsi="Times New Roman"/>
          <w:sz w:val="32"/>
          <w:szCs w:val="32"/>
        </w:rPr>
        <w:t xml:space="preserve">я в группы по трое и </w:t>
      </w:r>
      <w:r w:rsidRPr="00D3386B">
        <w:rPr>
          <w:rFonts w:ascii="Times New Roman" w:hAnsi="Times New Roman"/>
          <w:sz w:val="32"/>
          <w:szCs w:val="32"/>
        </w:rPr>
        <w:t xml:space="preserve">                                                        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D3386B">
        <w:rPr>
          <w:rFonts w:ascii="Times New Roman" w:hAnsi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sz w:val="32"/>
          <w:szCs w:val="32"/>
        </w:rPr>
        <w:t xml:space="preserve">прыгают как </w:t>
      </w:r>
      <w:r w:rsidRPr="00D3386B">
        <w:rPr>
          <w:rFonts w:ascii="Times New Roman" w:hAnsi="Times New Roman"/>
          <w:sz w:val="32"/>
          <w:szCs w:val="32"/>
        </w:rPr>
        <w:t xml:space="preserve"> зайцы.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BB3E84">
        <w:rPr>
          <w:rFonts w:ascii="Times New Roman" w:hAnsi="Times New Roman"/>
          <w:i/>
          <w:sz w:val="32"/>
          <w:szCs w:val="32"/>
        </w:rPr>
        <w:t>3-е четверостишие</w:t>
      </w:r>
      <w:r w:rsidRPr="00D3386B">
        <w:rPr>
          <w:rFonts w:ascii="Times New Roman" w:hAnsi="Times New Roman"/>
          <w:sz w:val="32"/>
          <w:szCs w:val="32"/>
        </w:rPr>
        <w:t xml:space="preserve">          Объединяютс</w:t>
      </w:r>
      <w:r>
        <w:rPr>
          <w:rFonts w:ascii="Times New Roman" w:hAnsi="Times New Roman"/>
          <w:sz w:val="32"/>
          <w:szCs w:val="32"/>
        </w:rPr>
        <w:t xml:space="preserve">я по двое и, изображая 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D3386B">
        <w:rPr>
          <w:rFonts w:ascii="Times New Roman" w:hAnsi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/>
          <w:sz w:val="32"/>
          <w:szCs w:val="32"/>
        </w:rPr>
        <w:t>гребцов, гребут</w:t>
      </w:r>
      <w:r w:rsidRPr="00D3386B">
        <w:rPr>
          <w:rFonts w:ascii="Times New Roman" w:hAnsi="Times New Roman"/>
          <w:sz w:val="32"/>
          <w:szCs w:val="32"/>
        </w:rPr>
        <w:t xml:space="preserve"> веслами.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BB3E84">
        <w:rPr>
          <w:rFonts w:ascii="Times New Roman" w:hAnsi="Times New Roman"/>
          <w:i/>
          <w:sz w:val="32"/>
          <w:szCs w:val="32"/>
        </w:rPr>
        <w:t>4-е четверостишие</w:t>
      </w:r>
      <w:r w:rsidRPr="00D3386B">
        <w:rPr>
          <w:rFonts w:ascii="Times New Roman" w:hAnsi="Times New Roman"/>
          <w:sz w:val="32"/>
          <w:szCs w:val="32"/>
        </w:rPr>
        <w:t xml:space="preserve">           Объединяю</w:t>
      </w:r>
      <w:r>
        <w:rPr>
          <w:rFonts w:ascii="Times New Roman" w:hAnsi="Times New Roman"/>
          <w:sz w:val="32"/>
          <w:szCs w:val="32"/>
        </w:rPr>
        <w:t xml:space="preserve">тся в группы по четыре и </w:t>
      </w:r>
      <w:r w:rsidRPr="00D3386B">
        <w:rPr>
          <w:rFonts w:ascii="Times New Roman" w:hAnsi="Times New Roman"/>
          <w:sz w:val="32"/>
          <w:szCs w:val="32"/>
        </w:rPr>
        <w:t xml:space="preserve"> 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D3386B">
        <w:rPr>
          <w:rFonts w:ascii="Times New Roman" w:hAnsi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/>
          <w:sz w:val="32"/>
          <w:szCs w:val="32"/>
        </w:rPr>
        <w:t>скачут,</w:t>
      </w:r>
      <w:r w:rsidRPr="00D3386B">
        <w:rPr>
          <w:rFonts w:ascii="Times New Roman" w:hAnsi="Times New Roman"/>
          <w:sz w:val="32"/>
          <w:szCs w:val="32"/>
        </w:rPr>
        <w:t xml:space="preserve"> изображая лошадок.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  <w:r w:rsidRPr="00D3386B">
        <w:rPr>
          <w:rFonts w:ascii="Times New Roman" w:hAnsi="Times New Roman"/>
          <w:sz w:val="32"/>
          <w:szCs w:val="32"/>
        </w:rPr>
        <w:t xml:space="preserve">Эта игра проводится в конце года.         </w:t>
      </w:r>
    </w:p>
    <w:p w:rsidR="00D411B8" w:rsidRPr="00D3386B" w:rsidRDefault="00D411B8" w:rsidP="00980B01">
      <w:pPr>
        <w:rPr>
          <w:rFonts w:ascii="Times New Roman" w:hAnsi="Times New Roman"/>
          <w:sz w:val="32"/>
          <w:szCs w:val="32"/>
        </w:rPr>
      </w:pPr>
    </w:p>
    <w:p w:rsidR="00D411B8" w:rsidRPr="00D3386B" w:rsidRDefault="00D411B8" w:rsidP="00980B01">
      <w:pPr>
        <w:rPr>
          <w:rFonts w:ascii="Times New Roman" w:hAnsi="Times New Roman"/>
          <w:b/>
          <w:sz w:val="32"/>
          <w:szCs w:val="32"/>
        </w:rPr>
      </w:pPr>
    </w:p>
    <w:p w:rsidR="00D411B8" w:rsidRDefault="00D411B8" w:rsidP="001254D9">
      <w:pPr>
        <w:shd w:val="clear" w:color="auto" w:fill="FFFFFF"/>
        <w:spacing w:before="176" w:after="527" w:line="240" w:lineRule="atLeast"/>
        <w:outlineLvl w:val="0"/>
        <w:rPr>
          <w:rFonts w:ascii="Arial" w:hAnsi="Arial" w:cs="Arial"/>
          <w:color w:val="333333"/>
          <w:kern w:val="36"/>
          <w:sz w:val="49"/>
          <w:szCs w:val="49"/>
          <w:lang w:eastAsia="ru-RU"/>
        </w:rPr>
      </w:pPr>
    </w:p>
    <w:p w:rsidR="00D411B8" w:rsidRDefault="00D411B8" w:rsidP="001254D9">
      <w:pPr>
        <w:shd w:val="clear" w:color="auto" w:fill="FFFFFF"/>
        <w:spacing w:before="176" w:after="527" w:line="240" w:lineRule="atLeast"/>
        <w:outlineLvl w:val="0"/>
        <w:rPr>
          <w:rFonts w:ascii="Arial" w:hAnsi="Arial" w:cs="Arial"/>
          <w:color w:val="333333"/>
          <w:kern w:val="36"/>
          <w:sz w:val="32"/>
          <w:szCs w:val="32"/>
          <w:lang w:eastAsia="ru-RU"/>
        </w:rPr>
      </w:pPr>
    </w:p>
    <w:p w:rsidR="00D411B8" w:rsidRDefault="00D411B8" w:rsidP="001254D9">
      <w:pPr>
        <w:shd w:val="clear" w:color="auto" w:fill="FFFFFF"/>
        <w:spacing w:before="176" w:after="527" w:line="240" w:lineRule="atLeast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</w:pPr>
    </w:p>
    <w:p w:rsidR="00D411B8" w:rsidRPr="00024F35" w:rsidRDefault="00D411B8" w:rsidP="00024F35">
      <w:pPr>
        <w:pStyle w:val="ListParagraph"/>
        <w:numPr>
          <w:ilvl w:val="0"/>
          <w:numId w:val="3"/>
        </w:numPr>
        <w:shd w:val="clear" w:color="auto" w:fill="FFFFFF"/>
        <w:spacing w:before="176" w:after="527" w:line="240" w:lineRule="atLeast"/>
        <w:outlineLvl w:val="0"/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</w:pPr>
      <w:r w:rsidRPr="00024F35">
        <w:rPr>
          <w:rFonts w:ascii="Times New Roman" w:hAnsi="Times New Roman"/>
          <w:b/>
          <w:color w:val="333333"/>
          <w:kern w:val="36"/>
          <w:sz w:val="36"/>
          <w:szCs w:val="36"/>
          <w:lang w:eastAsia="ru-RU"/>
        </w:rPr>
        <w:t>Дидактическая игра «Математическое лото»</w:t>
      </w:r>
    </w:p>
    <w:p w:rsidR="00D411B8" w:rsidRPr="001254D9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color w:val="333333"/>
          <w:sz w:val="28"/>
          <w:szCs w:val="28"/>
          <w:lang w:eastAsia="ru-RU"/>
        </w:rPr>
      </w:pPr>
      <w:r w:rsidRPr="0038676A">
        <w:rPr>
          <w:rFonts w:ascii="Arial" w:hAnsi="Arial" w:cs="Arial"/>
          <w:noProof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Дидактическая игра «Математическое лото»" style="width:417pt;height:278.25pt;visibility:visible">
            <v:imagedata r:id="rId5" o:title=""/>
          </v:shape>
        </w:pict>
      </w:r>
    </w:p>
    <w:p w:rsidR="00D411B8" w:rsidRDefault="00D411B8" w:rsidP="001254D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32"/>
          <w:szCs w:val="32"/>
          <w:lang w:eastAsia="ru-RU"/>
        </w:rPr>
      </w:pPr>
    </w:p>
    <w:p w:rsidR="00D411B8" w:rsidRPr="001254D9" w:rsidRDefault="00D411B8" w:rsidP="001254D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3386B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Цель</w:t>
      </w:r>
      <w:r w:rsidRPr="001254D9">
        <w:rPr>
          <w:rFonts w:ascii="Times New Roman" w:hAnsi="Times New Roman"/>
          <w:color w:val="333333"/>
          <w:sz w:val="32"/>
          <w:szCs w:val="32"/>
          <w:lang w:eastAsia="ru-RU"/>
        </w:rPr>
        <w:t>: помочь усвоению порядка следования чисел от 1 до 9; закреплять знание детей о геометрических фигурах, развивать внимание, быстроту реакции, мелкую моторику пальцев рук, воспитывать честность.</w:t>
      </w:r>
    </w:p>
    <w:p w:rsidR="00D411B8" w:rsidRPr="001254D9" w:rsidRDefault="00D411B8" w:rsidP="001254D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3386B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Оборудование</w:t>
      </w:r>
      <w:r w:rsidRPr="001254D9">
        <w:rPr>
          <w:rFonts w:ascii="Times New Roman" w:hAnsi="Times New Roman"/>
          <w:color w:val="333333"/>
          <w:sz w:val="32"/>
          <w:szCs w:val="32"/>
          <w:lang w:eastAsia="ru-RU"/>
        </w:rPr>
        <w:t>: набор из четырнадцати карточек, на которых изображены цифры и геометрические фигуры, пятнадцать «бочек» с цифрами и геометрическими фигурами, мешочек для «бочек», фишки.</w:t>
      </w:r>
    </w:p>
    <w:p w:rsidR="00D411B8" w:rsidRPr="001254D9" w:rsidRDefault="00D411B8" w:rsidP="001254D9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3386B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Правила игры</w:t>
      </w:r>
      <w:r w:rsidRPr="001254D9">
        <w:rPr>
          <w:rFonts w:ascii="Times New Roman" w:hAnsi="Times New Roman"/>
          <w:color w:val="333333"/>
          <w:sz w:val="32"/>
          <w:szCs w:val="32"/>
          <w:lang w:eastAsia="ru-RU"/>
        </w:rPr>
        <w:t>: раздаются карточки по количеству детей, ведущий достает из мешочка «бочку» с цифрой или фигурой, громко и четко называет изображенную на «бочке» цифру или фигуру. Игроки накрывают названную фигуру или цифру фишкой. Выигравшим считается тот, кто первым закрыл фишками все цифры и фигуры.</w:t>
      </w:r>
    </w:p>
    <w:p w:rsidR="00D411B8" w:rsidRPr="001254D9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color w:val="333333"/>
          <w:sz w:val="28"/>
          <w:szCs w:val="28"/>
          <w:lang w:eastAsia="ru-RU"/>
        </w:rPr>
      </w:pPr>
      <w:r w:rsidRPr="0038676A">
        <w:rPr>
          <w:rFonts w:ascii="Arial" w:hAnsi="Arial" w:cs="Arial"/>
          <w:noProof/>
          <w:color w:val="333333"/>
          <w:sz w:val="28"/>
          <w:szCs w:val="28"/>
          <w:lang w:eastAsia="ru-RU"/>
        </w:rPr>
        <w:pict>
          <v:shape id="Рисунок 5" o:spid="_x0000_i1026" type="#_x0000_t75" alt="http://www.maam.ru/upload/blogs/detsad-313211-1427527830.jpg" style="width:417pt;height:278.25pt;visibility:visible">
            <v:imagedata r:id="rId6" o:title=""/>
          </v:shape>
        </w:pict>
      </w:r>
    </w:p>
    <w:p w:rsidR="00D411B8" w:rsidRPr="001254D9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color w:val="333333"/>
          <w:sz w:val="28"/>
          <w:szCs w:val="28"/>
          <w:lang w:eastAsia="ru-RU"/>
        </w:rPr>
      </w:pPr>
      <w:r w:rsidRPr="0038676A">
        <w:rPr>
          <w:rFonts w:ascii="Arial" w:hAnsi="Arial" w:cs="Arial"/>
          <w:noProof/>
          <w:color w:val="333333"/>
          <w:sz w:val="28"/>
          <w:szCs w:val="28"/>
          <w:lang w:eastAsia="ru-RU"/>
        </w:rPr>
        <w:pict>
          <v:shape id="Рисунок 6" o:spid="_x0000_i1027" type="#_x0000_t75" alt="http://www.maam.ru/upload/blogs/detsad-313211-1427527866.jpg" style="width:417pt;height:278.25pt;visibility:visible">
            <v:imagedata r:id="rId7" o:title=""/>
          </v:shape>
        </w:pict>
      </w:r>
    </w:p>
    <w:p w:rsidR="00D411B8" w:rsidRPr="001254D9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color w:val="333333"/>
          <w:sz w:val="28"/>
          <w:szCs w:val="28"/>
          <w:lang w:eastAsia="ru-RU"/>
        </w:rPr>
      </w:pPr>
      <w:r w:rsidRPr="0038676A">
        <w:rPr>
          <w:rFonts w:ascii="Arial" w:hAnsi="Arial" w:cs="Arial"/>
          <w:noProof/>
          <w:color w:val="333333"/>
          <w:sz w:val="28"/>
          <w:szCs w:val="28"/>
          <w:lang w:eastAsia="ru-RU"/>
        </w:rPr>
        <w:pict>
          <v:shape id="Рисунок 7" o:spid="_x0000_i1028" type="#_x0000_t75" alt="http://www.maam.ru/upload/blogs/detsad-313211-1427527947.jpg" style="width:417pt;height:278.25pt;visibility:visible">
            <v:imagedata r:id="rId8" o:title=""/>
          </v:shape>
        </w:pict>
      </w:r>
    </w:p>
    <w:p w:rsidR="00D411B8" w:rsidRPr="001254D9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color w:val="333333"/>
          <w:sz w:val="28"/>
          <w:szCs w:val="28"/>
          <w:lang w:eastAsia="ru-RU"/>
        </w:rPr>
      </w:pPr>
      <w:r w:rsidRPr="0038676A">
        <w:rPr>
          <w:rFonts w:ascii="Arial" w:hAnsi="Arial" w:cs="Arial"/>
          <w:noProof/>
          <w:color w:val="333333"/>
          <w:sz w:val="28"/>
          <w:szCs w:val="28"/>
          <w:lang w:eastAsia="ru-RU"/>
        </w:rPr>
        <w:pict>
          <v:shape id="Рисунок 8" o:spid="_x0000_i1029" type="#_x0000_t75" alt="http://www.maam.ru/upload/blogs/detsad-313211-1427528002.jpg" style="width:417pt;height:278.25pt;visibility:visible">
            <v:imagedata r:id="rId9" o:title=""/>
          </v:shape>
        </w:pict>
      </w:r>
    </w:p>
    <w:p w:rsidR="00D411B8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noProof/>
          <w:color w:val="333333"/>
          <w:sz w:val="28"/>
          <w:szCs w:val="28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noProof/>
          <w:color w:val="333333"/>
          <w:sz w:val="28"/>
          <w:szCs w:val="28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noProof/>
          <w:color w:val="333333"/>
          <w:sz w:val="28"/>
          <w:szCs w:val="28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noProof/>
          <w:color w:val="333333"/>
          <w:sz w:val="28"/>
          <w:szCs w:val="28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noProof/>
          <w:color w:val="333333"/>
          <w:sz w:val="28"/>
          <w:szCs w:val="28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noProof/>
          <w:color w:val="333333"/>
          <w:sz w:val="28"/>
          <w:szCs w:val="28"/>
          <w:lang w:eastAsia="ru-RU"/>
        </w:rPr>
      </w:pPr>
    </w:p>
    <w:p w:rsidR="00D411B8" w:rsidRPr="00024F35" w:rsidRDefault="00D411B8" w:rsidP="00024F35">
      <w:pPr>
        <w:pStyle w:val="ListParagraph"/>
        <w:numPr>
          <w:ilvl w:val="0"/>
          <w:numId w:val="3"/>
        </w:numPr>
        <w:shd w:val="clear" w:color="auto" w:fill="FFFFFF"/>
        <w:spacing w:after="88" w:line="393" w:lineRule="atLeast"/>
        <w:rPr>
          <w:rFonts w:ascii="Times New Roman" w:hAnsi="Times New Roman"/>
          <w:b/>
          <w:noProof/>
          <w:color w:val="333333"/>
          <w:sz w:val="36"/>
          <w:szCs w:val="36"/>
          <w:lang w:eastAsia="ru-RU"/>
        </w:rPr>
      </w:pPr>
      <w:r w:rsidRPr="00024F35">
        <w:rPr>
          <w:rFonts w:ascii="Times New Roman" w:hAnsi="Times New Roman"/>
          <w:b/>
          <w:noProof/>
          <w:color w:val="333333"/>
          <w:sz w:val="36"/>
          <w:szCs w:val="36"/>
          <w:lang w:eastAsia="ru-RU"/>
        </w:rPr>
        <w:t>Лото «Посчитай-ка»</w:t>
      </w:r>
    </w:p>
    <w:p w:rsidR="00D411B8" w:rsidRPr="00D3386B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noProof/>
          <w:color w:val="333333"/>
          <w:sz w:val="32"/>
          <w:szCs w:val="32"/>
          <w:lang w:eastAsia="ru-RU"/>
        </w:rPr>
      </w:pPr>
      <w:r w:rsidRPr="00D3386B">
        <w:rPr>
          <w:rFonts w:ascii="Times New Roman" w:hAnsi="Times New Roman"/>
          <w:noProof/>
          <w:color w:val="333333"/>
          <w:sz w:val="32"/>
          <w:szCs w:val="32"/>
          <w:lang w:eastAsia="ru-RU"/>
        </w:rPr>
        <w:t xml:space="preserve"> Детям раздают карты, разделённые на три части, в каждой из которых нарисованы предметы в количестве от 1 до 10. У водящего – карточкис цифрами. </w:t>
      </w:r>
    </w:p>
    <w:p w:rsidR="00D411B8" w:rsidRPr="001254D9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D3386B">
        <w:rPr>
          <w:rFonts w:ascii="Times New Roman" w:hAnsi="Times New Roman"/>
          <w:noProof/>
          <w:color w:val="333333"/>
          <w:sz w:val="32"/>
          <w:szCs w:val="32"/>
          <w:lang w:eastAsia="ru-RU"/>
        </w:rPr>
        <w:t>Водящий показывает карточки с цифрой. Ребенок, у которого есть на карточке количество предметов, соответствующее количеству, представленному данной цифрой, берет её себе и закрывает соответствующую часть карты. Выигрывает тот, кто раньше закроет свою карту.</w:t>
      </w:r>
    </w:p>
    <w:p w:rsidR="00D411B8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D411B8" w:rsidRPr="00024F35" w:rsidRDefault="00D411B8" w:rsidP="00024F35">
      <w:pPr>
        <w:pStyle w:val="ListParagraph"/>
        <w:numPr>
          <w:ilvl w:val="0"/>
          <w:numId w:val="3"/>
        </w:numPr>
        <w:shd w:val="clear" w:color="auto" w:fill="FFFFFF"/>
        <w:spacing w:after="88" w:line="393" w:lineRule="atLeast"/>
        <w:rPr>
          <w:rFonts w:ascii="Times New Roman" w:hAnsi="Times New Roman"/>
          <w:b/>
          <w:color w:val="333333"/>
          <w:sz w:val="36"/>
          <w:szCs w:val="36"/>
          <w:lang w:eastAsia="ru-RU"/>
        </w:rPr>
      </w:pPr>
      <w:r w:rsidRPr="00024F35">
        <w:rPr>
          <w:rFonts w:ascii="Times New Roman" w:hAnsi="Times New Roman"/>
          <w:b/>
          <w:color w:val="333333"/>
          <w:sz w:val="36"/>
          <w:szCs w:val="36"/>
          <w:lang w:eastAsia="ru-RU"/>
        </w:rPr>
        <w:t>Игра «Поросята»</w:t>
      </w:r>
    </w:p>
    <w:p w:rsidR="00D411B8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 xml:space="preserve">Задача: позволяет отрабатывать обратный счет. </w:t>
      </w:r>
    </w:p>
    <w:p w:rsidR="00D411B8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Воспитатель произносит слова и выполняет движения. Дети повторяют их:</w:t>
      </w:r>
    </w:p>
    <w:p w:rsidR="00D411B8" w:rsidRPr="00024F35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 xml:space="preserve">Пять поросят идут купаться к морю.      </w:t>
      </w:r>
      <w:r w:rsidRPr="00024F35">
        <w:rPr>
          <w:rFonts w:ascii="Times New Roman" w:hAnsi="Times New Roman"/>
          <w:i/>
          <w:color w:val="333333"/>
          <w:sz w:val="32"/>
          <w:szCs w:val="32"/>
          <w:lang w:eastAsia="ru-RU"/>
        </w:rPr>
        <w:t>Показать пять пальцев.</w:t>
      </w:r>
    </w:p>
    <w:p w:rsidR="00D411B8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Пять поросят резвятся на просторе.</w:t>
      </w:r>
    </w:p>
    <w:p w:rsidR="00D411B8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Один из них устал.</w:t>
      </w:r>
    </w:p>
    <w:p w:rsidR="00D411B8" w:rsidRPr="00024F35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i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 xml:space="preserve">«Пойду домой!» - сказал.                          </w:t>
      </w:r>
      <w:r w:rsidRPr="00024F35">
        <w:rPr>
          <w:rFonts w:ascii="Times New Roman" w:hAnsi="Times New Roman"/>
          <w:i/>
          <w:color w:val="333333"/>
          <w:sz w:val="32"/>
          <w:szCs w:val="32"/>
          <w:lang w:eastAsia="ru-RU"/>
        </w:rPr>
        <w:t>Загнуть один палец.</w:t>
      </w:r>
    </w:p>
    <w:p w:rsidR="00D411B8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>И вот вам результат;</w:t>
      </w:r>
    </w:p>
    <w:p w:rsidR="00D411B8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color w:val="333333"/>
          <w:sz w:val="32"/>
          <w:szCs w:val="32"/>
          <w:lang w:eastAsia="ru-RU"/>
        </w:rPr>
        <w:t xml:space="preserve">четыре поросенка…….И т.д. </w:t>
      </w:r>
    </w:p>
    <w:p w:rsidR="00D411B8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D411B8" w:rsidRPr="001254D9" w:rsidRDefault="00D411B8" w:rsidP="001254D9">
      <w:pPr>
        <w:shd w:val="clear" w:color="auto" w:fill="FFFFFF"/>
        <w:spacing w:after="88" w:line="393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D411B8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D411B8" w:rsidRPr="001254D9" w:rsidRDefault="00D411B8" w:rsidP="001254D9">
      <w:pPr>
        <w:shd w:val="clear" w:color="auto" w:fill="FFFFFF"/>
        <w:spacing w:after="88" w:line="393" w:lineRule="atLeast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D411B8" w:rsidRPr="00E3611A" w:rsidRDefault="00D411B8" w:rsidP="00E3611A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E3611A">
        <w:rPr>
          <w:rStyle w:val="apple-converted-spac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 </w:t>
      </w:r>
      <w:r w:rsidRPr="00E3611A">
        <w:rPr>
          <w:rStyle w:val="submenu-table"/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УКРАСИМ ЁЛКУ ИГРУШКАМИ</w:t>
      </w:r>
      <w:r w:rsidRPr="00E3611A">
        <w:rPr>
          <w:rFonts w:ascii="Times New Roman" w:hAnsi="Times New Roman"/>
          <w:b/>
          <w:color w:val="000000"/>
          <w:sz w:val="32"/>
          <w:szCs w:val="32"/>
        </w:rPr>
        <w:br/>
      </w:r>
    </w:p>
    <w:p w:rsidR="00D411B8" w:rsidRPr="00E3611A" w:rsidRDefault="00D411B8" w:rsidP="00E3611A">
      <w:pPr>
        <w:pStyle w:val="ListParagraph"/>
        <w:rPr>
          <w:rFonts w:ascii="Times New Roman" w:hAnsi="Times New Roman"/>
          <w:b/>
          <w:sz w:val="32"/>
          <w:szCs w:val="32"/>
        </w:rPr>
      </w:pPr>
      <w:r w:rsidRPr="00E3611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Дидактическая цель:</w:t>
      </w:r>
    </w:p>
    <w:p w:rsidR="00D411B8" w:rsidRPr="00E3611A" w:rsidRDefault="00D411B8" w:rsidP="00E3611A">
      <w:pPr>
        <w:ind w:left="36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З</w:t>
      </w:r>
      <w:r w:rsidRPr="00E3611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накомство с составом числа 10.</w:t>
      </w:r>
      <w:r w:rsidRPr="00E3611A">
        <w:rPr>
          <w:rFonts w:ascii="Times New Roman" w:hAnsi="Times New Roman"/>
          <w:color w:val="000000"/>
          <w:sz w:val="32"/>
          <w:szCs w:val="32"/>
        </w:rPr>
        <w:br/>
      </w:r>
      <w:r w:rsidRPr="00E3611A">
        <w:rPr>
          <w:rFonts w:ascii="Times New Roman" w:hAnsi="Times New Roman"/>
          <w:color w:val="000000"/>
          <w:sz w:val="32"/>
          <w:szCs w:val="32"/>
        </w:rPr>
        <w:br/>
      </w:r>
      <w:r w:rsidRPr="00E3611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Средства обучения:</w:t>
      </w:r>
    </w:p>
    <w:p w:rsidR="00D411B8" w:rsidRPr="00E3611A" w:rsidRDefault="00D411B8" w:rsidP="00E3611A">
      <w:pPr>
        <w:ind w:left="360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Р</w:t>
      </w:r>
      <w:r w:rsidRPr="00E3611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ис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унок ёлки; маленькие шарики</w:t>
      </w:r>
      <w:r w:rsidRPr="00E3611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для детей.</w:t>
      </w:r>
      <w:r w:rsidRPr="00E3611A">
        <w:rPr>
          <w:rFonts w:ascii="Times New Roman" w:hAnsi="Times New Roman"/>
          <w:color w:val="000000"/>
          <w:sz w:val="32"/>
          <w:szCs w:val="32"/>
        </w:rPr>
        <w:br/>
      </w:r>
      <w:r w:rsidRPr="00E3611A">
        <w:rPr>
          <w:rFonts w:ascii="Times New Roman" w:hAnsi="Times New Roman"/>
          <w:color w:val="000000"/>
          <w:sz w:val="32"/>
          <w:szCs w:val="32"/>
        </w:rPr>
        <w:br/>
      </w:r>
      <w:r w:rsidRPr="00E3611A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Содержание игры: </w:t>
      </w:r>
    </w:p>
    <w:p w:rsidR="00D411B8" w:rsidRPr="00E3611A" w:rsidRDefault="00D411B8" w:rsidP="00E3611A">
      <w:pPr>
        <w:ind w:left="36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Воспитатель</w:t>
      </w:r>
      <w:r w:rsidRPr="00E3611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сообщает, что скоро Новый год. И все будут наряжать ёлку. И нам с вами тоже надо нарядить ёлку. Наша ёлка – математическая. На доску вывешивается плакат с ёлкой. На верхушке - звезда с числом 10. Но не все ветки украшены игрушками, надо повесить ещё недостающие шарики так, чтобы на каждом ярусе сумма чисел была равна 10. Дети выходят к доске и наряжают ёлку.</w:t>
      </w:r>
    </w:p>
    <w:sectPr w:rsidR="00D411B8" w:rsidRPr="00E3611A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526"/>
    <w:multiLevelType w:val="hybridMultilevel"/>
    <w:tmpl w:val="1148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E6005"/>
    <w:multiLevelType w:val="hybridMultilevel"/>
    <w:tmpl w:val="1FB00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9601FC"/>
    <w:multiLevelType w:val="hybridMultilevel"/>
    <w:tmpl w:val="C810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B01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5767"/>
    <w:rsid w:val="00005BCF"/>
    <w:rsid w:val="00005CF3"/>
    <w:rsid w:val="00005DB0"/>
    <w:rsid w:val="000063A3"/>
    <w:rsid w:val="00006A69"/>
    <w:rsid w:val="00006AC2"/>
    <w:rsid w:val="00006B59"/>
    <w:rsid w:val="00006DA9"/>
    <w:rsid w:val="00006E2B"/>
    <w:rsid w:val="00006ED8"/>
    <w:rsid w:val="00007293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171E"/>
    <w:rsid w:val="00022152"/>
    <w:rsid w:val="000222D2"/>
    <w:rsid w:val="00022531"/>
    <w:rsid w:val="00022BB4"/>
    <w:rsid w:val="000238AE"/>
    <w:rsid w:val="00023E14"/>
    <w:rsid w:val="0002461B"/>
    <w:rsid w:val="00024662"/>
    <w:rsid w:val="00024BCE"/>
    <w:rsid w:val="00024F35"/>
    <w:rsid w:val="00025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2D11"/>
    <w:rsid w:val="00042E34"/>
    <w:rsid w:val="00042E88"/>
    <w:rsid w:val="000434AD"/>
    <w:rsid w:val="00043570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B50"/>
    <w:rsid w:val="00047BBB"/>
    <w:rsid w:val="0005022E"/>
    <w:rsid w:val="0005055E"/>
    <w:rsid w:val="000522A7"/>
    <w:rsid w:val="0005234B"/>
    <w:rsid w:val="00052404"/>
    <w:rsid w:val="00052F0D"/>
    <w:rsid w:val="00053A9A"/>
    <w:rsid w:val="00053D1C"/>
    <w:rsid w:val="00053FDC"/>
    <w:rsid w:val="000540F6"/>
    <w:rsid w:val="00054659"/>
    <w:rsid w:val="00054696"/>
    <w:rsid w:val="00054E08"/>
    <w:rsid w:val="00055488"/>
    <w:rsid w:val="00055C23"/>
    <w:rsid w:val="00055C2B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3F6"/>
    <w:rsid w:val="00067CB7"/>
    <w:rsid w:val="00070225"/>
    <w:rsid w:val="00070482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40EC"/>
    <w:rsid w:val="0007430E"/>
    <w:rsid w:val="000746AD"/>
    <w:rsid w:val="0007480B"/>
    <w:rsid w:val="00074F1E"/>
    <w:rsid w:val="0007546F"/>
    <w:rsid w:val="00075A3F"/>
    <w:rsid w:val="00075A90"/>
    <w:rsid w:val="00075BE9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C68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4E8A"/>
    <w:rsid w:val="00095444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05B0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5F0"/>
    <w:rsid w:val="000A67F6"/>
    <w:rsid w:val="000A71CB"/>
    <w:rsid w:val="000A72B7"/>
    <w:rsid w:val="000A7865"/>
    <w:rsid w:val="000B00EC"/>
    <w:rsid w:val="000B0154"/>
    <w:rsid w:val="000B0BA6"/>
    <w:rsid w:val="000B0F9E"/>
    <w:rsid w:val="000B108F"/>
    <w:rsid w:val="000B1417"/>
    <w:rsid w:val="000B142E"/>
    <w:rsid w:val="000B2906"/>
    <w:rsid w:val="000B29AB"/>
    <w:rsid w:val="000B2F7C"/>
    <w:rsid w:val="000B32C1"/>
    <w:rsid w:val="000B35AD"/>
    <w:rsid w:val="000B3609"/>
    <w:rsid w:val="000B36AF"/>
    <w:rsid w:val="000B42E1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4958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5A"/>
    <w:rsid w:val="000D7DF5"/>
    <w:rsid w:val="000E0483"/>
    <w:rsid w:val="000E07E9"/>
    <w:rsid w:val="000E0D43"/>
    <w:rsid w:val="000E2723"/>
    <w:rsid w:val="000E351C"/>
    <w:rsid w:val="000E459F"/>
    <w:rsid w:val="000E4935"/>
    <w:rsid w:val="000E4AD4"/>
    <w:rsid w:val="000E4F4A"/>
    <w:rsid w:val="000E5929"/>
    <w:rsid w:val="000E610E"/>
    <w:rsid w:val="000E6462"/>
    <w:rsid w:val="000E69AB"/>
    <w:rsid w:val="000E6B91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1462"/>
    <w:rsid w:val="000F1EF1"/>
    <w:rsid w:val="000F202C"/>
    <w:rsid w:val="000F226B"/>
    <w:rsid w:val="000F2346"/>
    <w:rsid w:val="000F2395"/>
    <w:rsid w:val="000F2F1D"/>
    <w:rsid w:val="000F3833"/>
    <w:rsid w:val="000F4C52"/>
    <w:rsid w:val="000F5001"/>
    <w:rsid w:val="000F53F2"/>
    <w:rsid w:val="000F5986"/>
    <w:rsid w:val="000F5F52"/>
    <w:rsid w:val="000F6143"/>
    <w:rsid w:val="000F6876"/>
    <w:rsid w:val="000F69B9"/>
    <w:rsid w:val="000F770A"/>
    <w:rsid w:val="000F7887"/>
    <w:rsid w:val="000F796F"/>
    <w:rsid w:val="00100311"/>
    <w:rsid w:val="001004D1"/>
    <w:rsid w:val="0010103C"/>
    <w:rsid w:val="001014EF"/>
    <w:rsid w:val="0010157F"/>
    <w:rsid w:val="00101B4A"/>
    <w:rsid w:val="001021AD"/>
    <w:rsid w:val="0010268D"/>
    <w:rsid w:val="001029EC"/>
    <w:rsid w:val="00102EAF"/>
    <w:rsid w:val="00103547"/>
    <w:rsid w:val="00103695"/>
    <w:rsid w:val="00104601"/>
    <w:rsid w:val="001046C2"/>
    <w:rsid w:val="00104B2F"/>
    <w:rsid w:val="0010532A"/>
    <w:rsid w:val="0010666C"/>
    <w:rsid w:val="00106B3A"/>
    <w:rsid w:val="0010769F"/>
    <w:rsid w:val="0010787B"/>
    <w:rsid w:val="001101A0"/>
    <w:rsid w:val="001102FF"/>
    <w:rsid w:val="0011043F"/>
    <w:rsid w:val="00110BE4"/>
    <w:rsid w:val="00110D7E"/>
    <w:rsid w:val="00111264"/>
    <w:rsid w:val="001115D5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6D1E"/>
    <w:rsid w:val="00117044"/>
    <w:rsid w:val="00117062"/>
    <w:rsid w:val="0011720E"/>
    <w:rsid w:val="00117496"/>
    <w:rsid w:val="00120393"/>
    <w:rsid w:val="00120C89"/>
    <w:rsid w:val="00120D1A"/>
    <w:rsid w:val="00121302"/>
    <w:rsid w:val="0012171F"/>
    <w:rsid w:val="0012233F"/>
    <w:rsid w:val="00122CA4"/>
    <w:rsid w:val="0012302A"/>
    <w:rsid w:val="00123A48"/>
    <w:rsid w:val="00124163"/>
    <w:rsid w:val="001241FF"/>
    <w:rsid w:val="0012470D"/>
    <w:rsid w:val="00124838"/>
    <w:rsid w:val="00124B10"/>
    <w:rsid w:val="00124CAA"/>
    <w:rsid w:val="001254D9"/>
    <w:rsid w:val="0012550C"/>
    <w:rsid w:val="001255C0"/>
    <w:rsid w:val="0012624A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6496"/>
    <w:rsid w:val="00146CA8"/>
    <w:rsid w:val="001477A8"/>
    <w:rsid w:val="00147C07"/>
    <w:rsid w:val="00147DBB"/>
    <w:rsid w:val="00150AA8"/>
    <w:rsid w:val="00150C06"/>
    <w:rsid w:val="00150E77"/>
    <w:rsid w:val="00151887"/>
    <w:rsid w:val="00151A3A"/>
    <w:rsid w:val="00151B44"/>
    <w:rsid w:val="00151E12"/>
    <w:rsid w:val="00152057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40"/>
    <w:rsid w:val="001548F2"/>
    <w:rsid w:val="00154AA2"/>
    <w:rsid w:val="001553E2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506C"/>
    <w:rsid w:val="001753BA"/>
    <w:rsid w:val="0017598F"/>
    <w:rsid w:val="0017611B"/>
    <w:rsid w:val="00176164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536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DD0"/>
    <w:rsid w:val="00185433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FD0"/>
    <w:rsid w:val="001954B9"/>
    <w:rsid w:val="001954CE"/>
    <w:rsid w:val="001959B9"/>
    <w:rsid w:val="00195AB4"/>
    <w:rsid w:val="00196086"/>
    <w:rsid w:val="0019616A"/>
    <w:rsid w:val="001965D1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9B5"/>
    <w:rsid w:val="001A322D"/>
    <w:rsid w:val="001A38B5"/>
    <w:rsid w:val="001A3EF2"/>
    <w:rsid w:val="001A4171"/>
    <w:rsid w:val="001A417D"/>
    <w:rsid w:val="001A43F3"/>
    <w:rsid w:val="001A470E"/>
    <w:rsid w:val="001A520E"/>
    <w:rsid w:val="001A5352"/>
    <w:rsid w:val="001A5730"/>
    <w:rsid w:val="001A5794"/>
    <w:rsid w:val="001A5A6E"/>
    <w:rsid w:val="001A608C"/>
    <w:rsid w:val="001A64E9"/>
    <w:rsid w:val="001A6568"/>
    <w:rsid w:val="001A68AE"/>
    <w:rsid w:val="001A6E7F"/>
    <w:rsid w:val="001A7077"/>
    <w:rsid w:val="001A73D2"/>
    <w:rsid w:val="001A7564"/>
    <w:rsid w:val="001A789E"/>
    <w:rsid w:val="001A7AD1"/>
    <w:rsid w:val="001B045C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0661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4085"/>
    <w:rsid w:val="001D5835"/>
    <w:rsid w:val="001D58B0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921"/>
    <w:rsid w:val="001F2A69"/>
    <w:rsid w:val="001F3B1D"/>
    <w:rsid w:val="001F4549"/>
    <w:rsid w:val="001F4C87"/>
    <w:rsid w:val="001F4CD0"/>
    <w:rsid w:val="001F4FD1"/>
    <w:rsid w:val="001F500A"/>
    <w:rsid w:val="001F5133"/>
    <w:rsid w:val="001F597E"/>
    <w:rsid w:val="001F5F71"/>
    <w:rsid w:val="001F602B"/>
    <w:rsid w:val="001F60A5"/>
    <w:rsid w:val="001F6EF3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CF8"/>
    <w:rsid w:val="00200D9F"/>
    <w:rsid w:val="00200DD6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6FC2"/>
    <w:rsid w:val="00207021"/>
    <w:rsid w:val="002072B4"/>
    <w:rsid w:val="0020774E"/>
    <w:rsid w:val="00207D4F"/>
    <w:rsid w:val="002101D8"/>
    <w:rsid w:val="00210255"/>
    <w:rsid w:val="00210786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D44"/>
    <w:rsid w:val="00213DDF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98D"/>
    <w:rsid w:val="002221A6"/>
    <w:rsid w:val="00222C7B"/>
    <w:rsid w:val="00222F61"/>
    <w:rsid w:val="00222FE0"/>
    <w:rsid w:val="00223254"/>
    <w:rsid w:val="002236A6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3042E"/>
    <w:rsid w:val="002305B6"/>
    <w:rsid w:val="00230CC0"/>
    <w:rsid w:val="00230EF5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A6B"/>
    <w:rsid w:val="00233D84"/>
    <w:rsid w:val="00233D88"/>
    <w:rsid w:val="002348E7"/>
    <w:rsid w:val="00235837"/>
    <w:rsid w:val="00235C7C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794"/>
    <w:rsid w:val="00237C3C"/>
    <w:rsid w:val="00240C51"/>
    <w:rsid w:val="00240DC3"/>
    <w:rsid w:val="0024148A"/>
    <w:rsid w:val="00241853"/>
    <w:rsid w:val="00241B64"/>
    <w:rsid w:val="00241DB4"/>
    <w:rsid w:val="00242408"/>
    <w:rsid w:val="00242679"/>
    <w:rsid w:val="00242DC0"/>
    <w:rsid w:val="00242EE8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81F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E74"/>
    <w:rsid w:val="0025525A"/>
    <w:rsid w:val="002559F6"/>
    <w:rsid w:val="00255C4A"/>
    <w:rsid w:val="00255EA9"/>
    <w:rsid w:val="00255FAD"/>
    <w:rsid w:val="00256388"/>
    <w:rsid w:val="00256CBF"/>
    <w:rsid w:val="002570BE"/>
    <w:rsid w:val="002571A1"/>
    <w:rsid w:val="00257203"/>
    <w:rsid w:val="002576C3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7EC"/>
    <w:rsid w:val="00276BCC"/>
    <w:rsid w:val="002773A2"/>
    <w:rsid w:val="002773C7"/>
    <w:rsid w:val="0028090F"/>
    <w:rsid w:val="0028094B"/>
    <w:rsid w:val="00280BD0"/>
    <w:rsid w:val="00280D6A"/>
    <w:rsid w:val="00280E7C"/>
    <w:rsid w:val="00281BD9"/>
    <w:rsid w:val="002820CC"/>
    <w:rsid w:val="0028215E"/>
    <w:rsid w:val="00282451"/>
    <w:rsid w:val="00282533"/>
    <w:rsid w:val="00282FC4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EE9"/>
    <w:rsid w:val="002961A7"/>
    <w:rsid w:val="00296740"/>
    <w:rsid w:val="00296C10"/>
    <w:rsid w:val="00296E13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CE9"/>
    <w:rsid w:val="002A3EAE"/>
    <w:rsid w:val="002A4279"/>
    <w:rsid w:val="002A4485"/>
    <w:rsid w:val="002A4757"/>
    <w:rsid w:val="002A5548"/>
    <w:rsid w:val="002A5963"/>
    <w:rsid w:val="002A5C34"/>
    <w:rsid w:val="002A688F"/>
    <w:rsid w:val="002A6993"/>
    <w:rsid w:val="002A6E8B"/>
    <w:rsid w:val="002A7027"/>
    <w:rsid w:val="002A70BF"/>
    <w:rsid w:val="002A7134"/>
    <w:rsid w:val="002A75B3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C37"/>
    <w:rsid w:val="002D022F"/>
    <w:rsid w:val="002D0292"/>
    <w:rsid w:val="002D03A4"/>
    <w:rsid w:val="002D047C"/>
    <w:rsid w:val="002D07F2"/>
    <w:rsid w:val="002D1080"/>
    <w:rsid w:val="002D11B4"/>
    <w:rsid w:val="002D14C6"/>
    <w:rsid w:val="002D1AE9"/>
    <w:rsid w:val="002D2743"/>
    <w:rsid w:val="002D28DD"/>
    <w:rsid w:val="002D28F4"/>
    <w:rsid w:val="002D2C7D"/>
    <w:rsid w:val="002D2D48"/>
    <w:rsid w:val="002D326D"/>
    <w:rsid w:val="002D3425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DD8"/>
    <w:rsid w:val="002D6F47"/>
    <w:rsid w:val="002D7A69"/>
    <w:rsid w:val="002D7B33"/>
    <w:rsid w:val="002D7F82"/>
    <w:rsid w:val="002E00DB"/>
    <w:rsid w:val="002E0625"/>
    <w:rsid w:val="002E0A73"/>
    <w:rsid w:val="002E0AAA"/>
    <w:rsid w:val="002E1407"/>
    <w:rsid w:val="002E1A78"/>
    <w:rsid w:val="002E1D36"/>
    <w:rsid w:val="002E20C5"/>
    <w:rsid w:val="002E22DC"/>
    <w:rsid w:val="002E23AD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78E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645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2E1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10E1"/>
    <w:rsid w:val="0032124E"/>
    <w:rsid w:val="003212A1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3FC"/>
    <w:rsid w:val="0033443E"/>
    <w:rsid w:val="00334851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D76"/>
    <w:rsid w:val="0033798D"/>
    <w:rsid w:val="00337A2D"/>
    <w:rsid w:val="00337F1C"/>
    <w:rsid w:val="00337FE1"/>
    <w:rsid w:val="003400F1"/>
    <w:rsid w:val="003401CB"/>
    <w:rsid w:val="00340404"/>
    <w:rsid w:val="003407BF"/>
    <w:rsid w:val="0034096A"/>
    <w:rsid w:val="00340F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D90"/>
    <w:rsid w:val="003573BB"/>
    <w:rsid w:val="00357DEE"/>
    <w:rsid w:val="00357F40"/>
    <w:rsid w:val="00357FFC"/>
    <w:rsid w:val="003607C2"/>
    <w:rsid w:val="003608BD"/>
    <w:rsid w:val="00360B4F"/>
    <w:rsid w:val="00360B8E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41DC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E38"/>
    <w:rsid w:val="003772B0"/>
    <w:rsid w:val="003774E3"/>
    <w:rsid w:val="003776ED"/>
    <w:rsid w:val="003803C8"/>
    <w:rsid w:val="0038067F"/>
    <w:rsid w:val="00380831"/>
    <w:rsid w:val="003809FA"/>
    <w:rsid w:val="00381636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D53"/>
    <w:rsid w:val="0038547C"/>
    <w:rsid w:val="003854BB"/>
    <w:rsid w:val="00385F99"/>
    <w:rsid w:val="003863D5"/>
    <w:rsid w:val="0038676A"/>
    <w:rsid w:val="00386EA2"/>
    <w:rsid w:val="00387596"/>
    <w:rsid w:val="00387DEC"/>
    <w:rsid w:val="00390A31"/>
    <w:rsid w:val="00390B06"/>
    <w:rsid w:val="00390DC0"/>
    <w:rsid w:val="00391028"/>
    <w:rsid w:val="00391537"/>
    <w:rsid w:val="00391D84"/>
    <w:rsid w:val="00391FCC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A007B"/>
    <w:rsid w:val="003A0D2E"/>
    <w:rsid w:val="003A10A3"/>
    <w:rsid w:val="003A186D"/>
    <w:rsid w:val="003A1D5D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4FE3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A44"/>
    <w:rsid w:val="003A7C7A"/>
    <w:rsid w:val="003A7FB2"/>
    <w:rsid w:val="003B05C1"/>
    <w:rsid w:val="003B12A8"/>
    <w:rsid w:val="003B162D"/>
    <w:rsid w:val="003B166C"/>
    <w:rsid w:val="003B24C9"/>
    <w:rsid w:val="003B3BAA"/>
    <w:rsid w:val="003B55AC"/>
    <w:rsid w:val="003B567D"/>
    <w:rsid w:val="003B58BE"/>
    <w:rsid w:val="003B5DFA"/>
    <w:rsid w:val="003B67AB"/>
    <w:rsid w:val="003B6F43"/>
    <w:rsid w:val="003B7223"/>
    <w:rsid w:val="003B7391"/>
    <w:rsid w:val="003B7B86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F12"/>
    <w:rsid w:val="003D56F1"/>
    <w:rsid w:val="003D5C7C"/>
    <w:rsid w:val="003D646D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6BE5"/>
    <w:rsid w:val="00406DCB"/>
    <w:rsid w:val="00407101"/>
    <w:rsid w:val="004071C2"/>
    <w:rsid w:val="00407724"/>
    <w:rsid w:val="00410066"/>
    <w:rsid w:val="004108DB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031"/>
    <w:rsid w:val="004353B2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81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47F2F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52A3"/>
    <w:rsid w:val="00455D5B"/>
    <w:rsid w:val="00455F64"/>
    <w:rsid w:val="0045609D"/>
    <w:rsid w:val="0045627E"/>
    <w:rsid w:val="004563CA"/>
    <w:rsid w:val="00456AB6"/>
    <w:rsid w:val="00456B57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816"/>
    <w:rsid w:val="00463D29"/>
    <w:rsid w:val="00463F78"/>
    <w:rsid w:val="004644B8"/>
    <w:rsid w:val="00464685"/>
    <w:rsid w:val="004654A5"/>
    <w:rsid w:val="00465E33"/>
    <w:rsid w:val="00465F9A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79F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283"/>
    <w:rsid w:val="00473915"/>
    <w:rsid w:val="00473B5C"/>
    <w:rsid w:val="00473BC6"/>
    <w:rsid w:val="00473C35"/>
    <w:rsid w:val="00474A21"/>
    <w:rsid w:val="00474AC9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57F"/>
    <w:rsid w:val="00480C10"/>
    <w:rsid w:val="00480FC6"/>
    <w:rsid w:val="0048155D"/>
    <w:rsid w:val="0048165D"/>
    <w:rsid w:val="004827B6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w:rsid w:val="00494A8D"/>
    <w:rsid w:val="00494F44"/>
    <w:rsid w:val="00495944"/>
    <w:rsid w:val="00496195"/>
    <w:rsid w:val="00496633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12C0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84C"/>
    <w:rsid w:val="004B5A5D"/>
    <w:rsid w:val="004B5CCC"/>
    <w:rsid w:val="004B75E5"/>
    <w:rsid w:val="004B764B"/>
    <w:rsid w:val="004B7776"/>
    <w:rsid w:val="004B7818"/>
    <w:rsid w:val="004B7FCC"/>
    <w:rsid w:val="004C0452"/>
    <w:rsid w:val="004C088E"/>
    <w:rsid w:val="004C096A"/>
    <w:rsid w:val="004C0A32"/>
    <w:rsid w:val="004C0B42"/>
    <w:rsid w:val="004C0D90"/>
    <w:rsid w:val="004C0E74"/>
    <w:rsid w:val="004C12B5"/>
    <w:rsid w:val="004C15FD"/>
    <w:rsid w:val="004C1B65"/>
    <w:rsid w:val="004C1D89"/>
    <w:rsid w:val="004C1FAC"/>
    <w:rsid w:val="004C1FAE"/>
    <w:rsid w:val="004C26DC"/>
    <w:rsid w:val="004C28FF"/>
    <w:rsid w:val="004C29CC"/>
    <w:rsid w:val="004C2DE1"/>
    <w:rsid w:val="004C31B4"/>
    <w:rsid w:val="004C3C98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A24"/>
    <w:rsid w:val="004D1DE1"/>
    <w:rsid w:val="004D27E0"/>
    <w:rsid w:val="004D2B06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FEE"/>
    <w:rsid w:val="004D64F4"/>
    <w:rsid w:val="004D6615"/>
    <w:rsid w:val="004D686C"/>
    <w:rsid w:val="004D737E"/>
    <w:rsid w:val="004D7418"/>
    <w:rsid w:val="004D7634"/>
    <w:rsid w:val="004D7961"/>
    <w:rsid w:val="004E093C"/>
    <w:rsid w:val="004E1050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D8F"/>
    <w:rsid w:val="004E5F86"/>
    <w:rsid w:val="004E6261"/>
    <w:rsid w:val="004E663F"/>
    <w:rsid w:val="004E72C1"/>
    <w:rsid w:val="004E763B"/>
    <w:rsid w:val="004E79A5"/>
    <w:rsid w:val="004E79A7"/>
    <w:rsid w:val="004E7EDA"/>
    <w:rsid w:val="004E7FCC"/>
    <w:rsid w:val="004F0005"/>
    <w:rsid w:val="004F0A2D"/>
    <w:rsid w:val="004F0D77"/>
    <w:rsid w:val="004F0E9D"/>
    <w:rsid w:val="004F13C2"/>
    <w:rsid w:val="004F1B28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5F53"/>
    <w:rsid w:val="004F62C1"/>
    <w:rsid w:val="004F684E"/>
    <w:rsid w:val="004F6D41"/>
    <w:rsid w:val="004F6F07"/>
    <w:rsid w:val="004F77E8"/>
    <w:rsid w:val="004F7834"/>
    <w:rsid w:val="004F7D6D"/>
    <w:rsid w:val="004F7F37"/>
    <w:rsid w:val="005004F0"/>
    <w:rsid w:val="00500D11"/>
    <w:rsid w:val="00500D6C"/>
    <w:rsid w:val="00501202"/>
    <w:rsid w:val="0050128B"/>
    <w:rsid w:val="00501C72"/>
    <w:rsid w:val="00502279"/>
    <w:rsid w:val="00503F0D"/>
    <w:rsid w:val="00503F62"/>
    <w:rsid w:val="00504264"/>
    <w:rsid w:val="0050496C"/>
    <w:rsid w:val="00504C3B"/>
    <w:rsid w:val="00504C75"/>
    <w:rsid w:val="005056B8"/>
    <w:rsid w:val="00505ED4"/>
    <w:rsid w:val="005060EE"/>
    <w:rsid w:val="00506789"/>
    <w:rsid w:val="005068D4"/>
    <w:rsid w:val="00506E47"/>
    <w:rsid w:val="00507AF0"/>
    <w:rsid w:val="00507D61"/>
    <w:rsid w:val="00507F13"/>
    <w:rsid w:val="0051067F"/>
    <w:rsid w:val="005108B7"/>
    <w:rsid w:val="00510B4F"/>
    <w:rsid w:val="005110C2"/>
    <w:rsid w:val="0051169F"/>
    <w:rsid w:val="00513167"/>
    <w:rsid w:val="0051331A"/>
    <w:rsid w:val="0051366C"/>
    <w:rsid w:val="00513AD4"/>
    <w:rsid w:val="0051484C"/>
    <w:rsid w:val="00514E52"/>
    <w:rsid w:val="00514E9C"/>
    <w:rsid w:val="0051505B"/>
    <w:rsid w:val="005158C1"/>
    <w:rsid w:val="0051590E"/>
    <w:rsid w:val="00515B1E"/>
    <w:rsid w:val="00515DC0"/>
    <w:rsid w:val="00515E8B"/>
    <w:rsid w:val="00515EFC"/>
    <w:rsid w:val="00515F21"/>
    <w:rsid w:val="00516748"/>
    <w:rsid w:val="0051731A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1912"/>
    <w:rsid w:val="00521B0C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6EA"/>
    <w:rsid w:val="00532F51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120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3FFF"/>
    <w:rsid w:val="0055450F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374"/>
    <w:rsid w:val="0055679B"/>
    <w:rsid w:val="005568A7"/>
    <w:rsid w:val="005568F8"/>
    <w:rsid w:val="00556D86"/>
    <w:rsid w:val="00557D5A"/>
    <w:rsid w:val="005607C1"/>
    <w:rsid w:val="00560A66"/>
    <w:rsid w:val="005618B9"/>
    <w:rsid w:val="0056198F"/>
    <w:rsid w:val="00561A28"/>
    <w:rsid w:val="00561D04"/>
    <w:rsid w:val="00561DD2"/>
    <w:rsid w:val="005621C9"/>
    <w:rsid w:val="00562879"/>
    <w:rsid w:val="00563AF7"/>
    <w:rsid w:val="00564290"/>
    <w:rsid w:val="005642D7"/>
    <w:rsid w:val="00564ACC"/>
    <w:rsid w:val="005659F3"/>
    <w:rsid w:val="00565A54"/>
    <w:rsid w:val="0056640E"/>
    <w:rsid w:val="005669E7"/>
    <w:rsid w:val="0056767F"/>
    <w:rsid w:val="00567895"/>
    <w:rsid w:val="00567AFF"/>
    <w:rsid w:val="00567BFD"/>
    <w:rsid w:val="00567D49"/>
    <w:rsid w:val="00567FE2"/>
    <w:rsid w:val="0057026B"/>
    <w:rsid w:val="00570A11"/>
    <w:rsid w:val="00571C22"/>
    <w:rsid w:val="00571DF5"/>
    <w:rsid w:val="0057277C"/>
    <w:rsid w:val="0057282B"/>
    <w:rsid w:val="00572943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B8F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862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718"/>
    <w:rsid w:val="00587865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B91"/>
    <w:rsid w:val="00594FB8"/>
    <w:rsid w:val="0059504A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BCB"/>
    <w:rsid w:val="005B3C2B"/>
    <w:rsid w:val="005B3E41"/>
    <w:rsid w:val="005B40ED"/>
    <w:rsid w:val="005B41EB"/>
    <w:rsid w:val="005B440A"/>
    <w:rsid w:val="005B4525"/>
    <w:rsid w:val="005B4567"/>
    <w:rsid w:val="005B487E"/>
    <w:rsid w:val="005B4D29"/>
    <w:rsid w:val="005B52BE"/>
    <w:rsid w:val="005B5381"/>
    <w:rsid w:val="005B55F6"/>
    <w:rsid w:val="005B5653"/>
    <w:rsid w:val="005B5D1A"/>
    <w:rsid w:val="005B5FDE"/>
    <w:rsid w:val="005B6428"/>
    <w:rsid w:val="005B683E"/>
    <w:rsid w:val="005B7AB7"/>
    <w:rsid w:val="005B7AD2"/>
    <w:rsid w:val="005C0169"/>
    <w:rsid w:val="005C01CC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517"/>
    <w:rsid w:val="005C5953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F12"/>
    <w:rsid w:val="005E52BF"/>
    <w:rsid w:val="005E5AB0"/>
    <w:rsid w:val="005E5C98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1A"/>
    <w:rsid w:val="005F3FF9"/>
    <w:rsid w:val="005F452D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FDF"/>
    <w:rsid w:val="005F6179"/>
    <w:rsid w:val="005F64F3"/>
    <w:rsid w:val="005F6E63"/>
    <w:rsid w:val="005F7181"/>
    <w:rsid w:val="005F7243"/>
    <w:rsid w:val="005F7E19"/>
    <w:rsid w:val="00600178"/>
    <w:rsid w:val="00600247"/>
    <w:rsid w:val="0060040F"/>
    <w:rsid w:val="006004EE"/>
    <w:rsid w:val="006005B8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7FF"/>
    <w:rsid w:val="00604FD6"/>
    <w:rsid w:val="00605202"/>
    <w:rsid w:val="006057A9"/>
    <w:rsid w:val="00605BA6"/>
    <w:rsid w:val="00605DE2"/>
    <w:rsid w:val="006068E9"/>
    <w:rsid w:val="00606DE2"/>
    <w:rsid w:val="006076D9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4FD"/>
    <w:rsid w:val="006146EE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32F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7FD"/>
    <w:rsid w:val="00632E58"/>
    <w:rsid w:val="00633FD3"/>
    <w:rsid w:val="006342B1"/>
    <w:rsid w:val="00634463"/>
    <w:rsid w:val="006358B3"/>
    <w:rsid w:val="0063593E"/>
    <w:rsid w:val="00635A42"/>
    <w:rsid w:val="00635FB2"/>
    <w:rsid w:val="006362C7"/>
    <w:rsid w:val="006367D1"/>
    <w:rsid w:val="00636BB2"/>
    <w:rsid w:val="00636BE9"/>
    <w:rsid w:val="00636C78"/>
    <w:rsid w:val="006373E3"/>
    <w:rsid w:val="0063779C"/>
    <w:rsid w:val="006379C4"/>
    <w:rsid w:val="00637AD4"/>
    <w:rsid w:val="00640806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4B7"/>
    <w:rsid w:val="00644D01"/>
    <w:rsid w:val="0064510B"/>
    <w:rsid w:val="00645E40"/>
    <w:rsid w:val="006462D2"/>
    <w:rsid w:val="0064638A"/>
    <w:rsid w:val="00646834"/>
    <w:rsid w:val="0064709F"/>
    <w:rsid w:val="006477E0"/>
    <w:rsid w:val="00647E40"/>
    <w:rsid w:val="0065078C"/>
    <w:rsid w:val="00650933"/>
    <w:rsid w:val="00650AAB"/>
    <w:rsid w:val="00651006"/>
    <w:rsid w:val="006510A4"/>
    <w:rsid w:val="00651171"/>
    <w:rsid w:val="006511C4"/>
    <w:rsid w:val="00651C30"/>
    <w:rsid w:val="00651F90"/>
    <w:rsid w:val="006525F1"/>
    <w:rsid w:val="00652B0E"/>
    <w:rsid w:val="00652C1A"/>
    <w:rsid w:val="00652CEE"/>
    <w:rsid w:val="0065303C"/>
    <w:rsid w:val="00653561"/>
    <w:rsid w:val="006538ED"/>
    <w:rsid w:val="00653A26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6FAC"/>
    <w:rsid w:val="00657054"/>
    <w:rsid w:val="00657476"/>
    <w:rsid w:val="0065753A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CB"/>
    <w:rsid w:val="006712EA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1DE"/>
    <w:rsid w:val="00674BEB"/>
    <w:rsid w:val="00674CB8"/>
    <w:rsid w:val="006751AA"/>
    <w:rsid w:val="00675318"/>
    <w:rsid w:val="00675FC4"/>
    <w:rsid w:val="00676203"/>
    <w:rsid w:val="00677162"/>
    <w:rsid w:val="006775B6"/>
    <w:rsid w:val="00680492"/>
    <w:rsid w:val="00681014"/>
    <w:rsid w:val="00681D09"/>
    <w:rsid w:val="00681E3F"/>
    <w:rsid w:val="00682796"/>
    <w:rsid w:val="006827CA"/>
    <w:rsid w:val="00682C93"/>
    <w:rsid w:val="006831D9"/>
    <w:rsid w:val="00683C6B"/>
    <w:rsid w:val="00683CC9"/>
    <w:rsid w:val="00683EE5"/>
    <w:rsid w:val="006852FC"/>
    <w:rsid w:val="0068537B"/>
    <w:rsid w:val="006856F3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963"/>
    <w:rsid w:val="00695A92"/>
    <w:rsid w:val="00695BAA"/>
    <w:rsid w:val="00695BC8"/>
    <w:rsid w:val="00696F30"/>
    <w:rsid w:val="00697D84"/>
    <w:rsid w:val="006A00D7"/>
    <w:rsid w:val="006A0101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68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625B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325F"/>
    <w:rsid w:val="006E342D"/>
    <w:rsid w:val="006E34E2"/>
    <w:rsid w:val="006E36E6"/>
    <w:rsid w:val="006E375F"/>
    <w:rsid w:val="006E40C4"/>
    <w:rsid w:val="006E4697"/>
    <w:rsid w:val="006E4DCF"/>
    <w:rsid w:val="006E4F54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522"/>
    <w:rsid w:val="00700907"/>
    <w:rsid w:val="007009B1"/>
    <w:rsid w:val="00700DBB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88E"/>
    <w:rsid w:val="007124E7"/>
    <w:rsid w:val="00712614"/>
    <w:rsid w:val="00712A16"/>
    <w:rsid w:val="00712DA4"/>
    <w:rsid w:val="00712DF0"/>
    <w:rsid w:val="00712F6B"/>
    <w:rsid w:val="00713F7E"/>
    <w:rsid w:val="00714073"/>
    <w:rsid w:val="007140A0"/>
    <w:rsid w:val="007140D7"/>
    <w:rsid w:val="00714203"/>
    <w:rsid w:val="0071426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D3C"/>
    <w:rsid w:val="007221ED"/>
    <w:rsid w:val="007222EC"/>
    <w:rsid w:val="007225B8"/>
    <w:rsid w:val="00722A06"/>
    <w:rsid w:val="00722A10"/>
    <w:rsid w:val="00723150"/>
    <w:rsid w:val="00723700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57B"/>
    <w:rsid w:val="00732770"/>
    <w:rsid w:val="00732E54"/>
    <w:rsid w:val="00733188"/>
    <w:rsid w:val="0073337A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227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478"/>
    <w:rsid w:val="0075361F"/>
    <w:rsid w:val="00753ADD"/>
    <w:rsid w:val="00753FF9"/>
    <w:rsid w:val="00754115"/>
    <w:rsid w:val="0075458C"/>
    <w:rsid w:val="00754823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0E28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6086"/>
    <w:rsid w:val="007665DB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F46"/>
    <w:rsid w:val="007710C6"/>
    <w:rsid w:val="007713A1"/>
    <w:rsid w:val="007713D9"/>
    <w:rsid w:val="00771742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882"/>
    <w:rsid w:val="00782D07"/>
    <w:rsid w:val="00782F03"/>
    <w:rsid w:val="007831A8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A8"/>
    <w:rsid w:val="007859F2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8A3"/>
    <w:rsid w:val="007B3E2A"/>
    <w:rsid w:val="007B408F"/>
    <w:rsid w:val="007B4342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3BD6"/>
    <w:rsid w:val="007C415C"/>
    <w:rsid w:val="007C434D"/>
    <w:rsid w:val="007C4648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9AD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98A"/>
    <w:rsid w:val="007E5C7F"/>
    <w:rsid w:val="007E6014"/>
    <w:rsid w:val="007E678D"/>
    <w:rsid w:val="007E6F6F"/>
    <w:rsid w:val="007E7829"/>
    <w:rsid w:val="007E7D62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E7B"/>
    <w:rsid w:val="00805007"/>
    <w:rsid w:val="008054EA"/>
    <w:rsid w:val="00805D74"/>
    <w:rsid w:val="00805D8C"/>
    <w:rsid w:val="00806511"/>
    <w:rsid w:val="00806AB6"/>
    <w:rsid w:val="00806F1F"/>
    <w:rsid w:val="00806FE9"/>
    <w:rsid w:val="00807398"/>
    <w:rsid w:val="008076AC"/>
    <w:rsid w:val="00807E5A"/>
    <w:rsid w:val="00810110"/>
    <w:rsid w:val="008108EA"/>
    <w:rsid w:val="00810A33"/>
    <w:rsid w:val="00811366"/>
    <w:rsid w:val="008113BA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BBA"/>
    <w:rsid w:val="0081500E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D2C"/>
    <w:rsid w:val="008230B1"/>
    <w:rsid w:val="0082334F"/>
    <w:rsid w:val="00823444"/>
    <w:rsid w:val="008237A8"/>
    <w:rsid w:val="00823E2C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F9C"/>
    <w:rsid w:val="00830010"/>
    <w:rsid w:val="00830044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C13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F65"/>
    <w:rsid w:val="00840170"/>
    <w:rsid w:val="00840305"/>
    <w:rsid w:val="0084037F"/>
    <w:rsid w:val="0084065C"/>
    <w:rsid w:val="00840686"/>
    <w:rsid w:val="00841090"/>
    <w:rsid w:val="008413BC"/>
    <w:rsid w:val="008415CC"/>
    <w:rsid w:val="00841E90"/>
    <w:rsid w:val="00841F48"/>
    <w:rsid w:val="008428FB"/>
    <w:rsid w:val="0084352C"/>
    <w:rsid w:val="008436B2"/>
    <w:rsid w:val="00843BC9"/>
    <w:rsid w:val="00843C0D"/>
    <w:rsid w:val="00843E85"/>
    <w:rsid w:val="00843F76"/>
    <w:rsid w:val="00844C94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0E0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FCD"/>
    <w:rsid w:val="008652DA"/>
    <w:rsid w:val="00865542"/>
    <w:rsid w:val="008655FD"/>
    <w:rsid w:val="00865725"/>
    <w:rsid w:val="00865976"/>
    <w:rsid w:val="008659BC"/>
    <w:rsid w:val="00866622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1A1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0497"/>
    <w:rsid w:val="00891B21"/>
    <w:rsid w:val="00891D27"/>
    <w:rsid w:val="00891E41"/>
    <w:rsid w:val="00892321"/>
    <w:rsid w:val="008925F9"/>
    <w:rsid w:val="00892A5C"/>
    <w:rsid w:val="00892CBD"/>
    <w:rsid w:val="00893078"/>
    <w:rsid w:val="00894BB9"/>
    <w:rsid w:val="00895321"/>
    <w:rsid w:val="0089555E"/>
    <w:rsid w:val="008961B6"/>
    <w:rsid w:val="0089635D"/>
    <w:rsid w:val="008969E3"/>
    <w:rsid w:val="00896C34"/>
    <w:rsid w:val="00897312"/>
    <w:rsid w:val="0089741D"/>
    <w:rsid w:val="008974E4"/>
    <w:rsid w:val="0089759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0D9"/>
    <w:rsid w:val="008A5606"/>
    <w:rsid w:val="008A5908"/>
    <w:rsid w:val="008A5A06"/>
    <w:rsid w:val="008A6386"/>
    <w:rsid w:val="008A663C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7E4"/>
    <w:rsid w:val="008B5B3B"/>
    <w:rsid w:val="008B617B"/>
    <w:rsid w:val="008B6533"/>
    <w:rsid w:val="008B6857"/>
    <w:rsid w:val="008B69EF"/>
    <w:rsid w:val="008B7311"/>
    <w:rsid w:val="008B75A0"/>
    <w:rsid w:val="008B7AA9"/>
    <w:rsid w:val="008B7AC3"/>
    <w:rsid w:val="008B7CB5"/>
    <w:rsid w:val="008C029A"/>
    <w:rsid w:val="008C0820"/>
    <w:rsid w:val="008C08B2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A69"/>
    <w:rsid w:val="008C5E3D"/>
    <w:rsid w:val="008C6527"/>
    <w:rsid w:val="008C79F4"/>
    <w:rsid w:val="008D02CE"/>
    <w:rsid w:val="008D03AB"/>
    <w:rsid w:val="008D0771"/>
    <w:rsid w:val="008D09F6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6C"/>
    <w:rsid w:val="008D4992"/>
    <w:rsid w:val="008D4A39"/>
    <w:rsid w:val="008D4D3D"/>
    <w:rsid w:val="008D530C"/>
    <w:rsid w:val="008D5672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3E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5E3"/>
    <w:rsid w:val="009027E2"/>
    <w:rsid w:val="00902AA8"/>
    <w:rsid w:val="00902FAD"/>
    <w:rsid w:val="009032AC"/>
    <w:rsid w:val="00905BCC"/>
    <w:rsid w:val="00905CD2"/>
    <w:rsid w:val="00905D19"/>
    <w:rsid w:val="00906221"/>
    <w:rsid w:val="00906392"/>
    <w:rsid w:val="0090642A"/>
    <w:rsid w:val="00906549"/>
    <w:rsid w:val="00906929"/>
    <w:rsid w:val="00906A9B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1EF9"/>
    <w:rsid w:val="009121BB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5D"/>
    <w:rsid w:val="009264F5"/>
    <w:rsid w:val="00926BCA"/>
    <w:rsid w:val="00926C5A"/>
    <w:rsid w:val="00926E9D"/>
    <w:rsid w:val="00926F11"/>
    <w:rsid w:val="00926FD3"/>
    <w:rsid w:val="00927444"/>
    <w:rsid w:val="009302FC"/>
    <w:rsid w:val="009304BC"/>
    <w:rsid w:val="00931206"/>
    <w:rsid w:val="00931A5C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366"/>
    <w:rsid w:val="0094653A"/>
    <w:rsid w:val="00946E23"/>
    <w:rsid w:val="00947146"/>
    <w:rsid w:val="00947536"/>
    <w:rsid w:val="00950000"/>
    <w:rsid w:val="0095003E"/>
    <w:rsid w:val="00950159"/>
    <w:rsid w:val="00950605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D90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8E4"/>
    <w:rsid w:val="00955A4C"/>
    <w:rsid w:val="00955DD6"/>
    <w:rsid w:val="00955F51"/>
    <w:rsid w:val="0095624E"/>
    <w:rsid w:val="0095625D"/>
    <w:rsid w:val="009562D4"/>
    <w:rsid w:val="00956BCA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6E65"/>
    <w:rsid w:val="009670BF"/>
    <w:rsid w:val="00967238"/>
    <w:rsid w:val="0096748B"/>
    <w:rsid w:val="00967616"/>
    <w:rsid w:val="009678E5"/>
    <w:rsid w:val="00967994"/>
    <w:rsid w:val="00967A99"/>
    <w:rsid w:val="00967D1B"/>
    <w:rsid w:val="00967DEF"/>
    <w:rsid w:val="0097007C"/>
    <w:rsid w:val="00970216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77D82"/>
    <w:rsid w:val="0098015F"/>
    <w:rsid w:val="00980AD2"/>
    <w:rsid w:val="00980B01"/>
    <w:rsid w:val="00980B1D"/>
    <w:rsid w:val="00980D62"/>
    <w:rsid w:val="00980E3A"/>
    <w:rsid w:val="00980FEA"/>
    <w:rsid w:val="00981111"/>
    <w:rsid w:val="009811CE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4E4C"/>
    <w:rsid w:val="00985029"/>
    <w:rsid w:val="009855BC"/>
    <w:rsid w:val="00985BD8"/>
    <w:rsid w:val="0098661F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B9F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918"/>
    <w:rsid w:val="009B017E"/>
    <w:rsid w:val="009B06B8"/>
    <w:rsid w:val="009B1697"/>
    <w:rsid w:val="009B1B6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6338"/>
    <w:rsid w:val="009B7066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97E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82"/>
    <w:rsid w:val="009C66B7"/>
    <w:rsid w:val="009C7857"/>
    <w:rsid w:val="009C7C07"/>
    <w:rsid w:val="009C7CF4"/>
    <w:rsid w:val="009D0FE3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0A71"/>
    <w:rsid w:val="009E0D74"/>
    <w:rsid w:val="009E0DE6"/>
    <w:rsid w:val="009E113E"/>
    <w:rsid w:val="009E1598"/>
    <w:rsid w:val="009E1B26"/>
    <w:rsid w:val="009E1D4C"/>
    <w:rsid w:val="009E1F91"/>
    <w:rsid w:val="009E2040"/>
    <w:rsid w:val="009E215F"/>
    <w:rsid w:val="009E24BB"/>
    <w:rsid w:val="009E2661"/>
    <w:rsid w:val="009E2733"/>
    <w:rsid w:val="009E27B8"/>
    <w:rsid w:val="009E2BC2"/>
    <w:rsid w:val="009E3BD6"/>
    <w:rsid w:val="009E4254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296C"/>
    <w:rsid w:val="009F30EF"/>
    <w:rsid w:val="009F3948"/>
    <w:rsid w:val="009F43C6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BD8"/>
    <w:rsid w:val="00A01DE3"/>
    <w:rsid w:val="00A02A34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DF2"/>
    <w:rsid w:val="00A07A32"/>
    <w:rsid w:val="00A07D47"/>
    <w:rsid w:val="00A10153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1F23"/>
    <w:rsid w:val="00A12281"/>
    <w:rsid w:val="00A1279D"/>
    <w:rsid w:val="00A129A2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3AA"/>
    <w:rsid w:val="00A20A89"/>
    <w:rsid w:val="00A211BF"/>
    <w:rsid w:val="00A218F1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5C3E"/>
    <w:rsid w:val="00A25F18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6DD5"/>
    <w:rsid w:val="00A37A77"/>
    <w:rsid w:val="00A37BF1"/>
    <w:rsid w:val="00A37D04"/>
    <w:rsid w:val="00A403A0"/>
    <w:rsid w:val="00A40465"/>
    <w:rsid w:val="00A40780"/>
    <w:rsid w:val="00A41209"/>
    <w:rsid w:val="00A41629"/>
    <w:rsid w:val="00A42541"/>
    <w:rsid w:val="00A42AE4"/>
    <w:rsid w:val="00A42B72"/>
    <w:rsid w:val="00A42F79"/>
    <w:rsid w:val="00A43192"/>
    <w:rsid w:val="00A44238"/>
    <w:rsid w:val="00A44A0B"/>
    <w:rsid w:val="00A44A95"/>
    <w:rsid w:val="00A44C2C"/>
    <w:rsid w:val="00A44E2B"/>
    <w:rsid w:val="00A450C8"/>
    <w:rsid w:val="00A451EC"/>
    <w:rsid w:val="00A45E1D"/>
    <w:rsid w:val="00A45FC0"/>
    <w:rsid w:val="00A46214"/>
    <w:rsid w:val="00A4670F"/>
    <w:rsid w:val="00A46A2F"/>
    <w:rsid w:val="00A46FB0"/>
    <w:rsid w:val="00A47309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82B"/>
    <w:rsid w:val="00A619FE"/>
    <w:rsid w:val="00A61D83"/>
    <w:rsid w:val="00A61EDC"/>
    <w:rsid w:val="00A6225E"/>
    <w:rsid w:val="00A62394"/>
    <w:rsid w:val="00A6292D"/>
    <w:rsid w:val="00A62B27"/>
    <w:rsid w:val="00A63DB3"/>
    <w:rsid w:val="00A63E92"/>
    <w:rsid w:val="00A63E94"/>
    <w:rsid w:val="00A640F5"/>
    <w:rsid w:val="00A64226"/>
    <w:rsid w:val="00A64344"/>
    <w:rsid w:val="00A64894"/>
    <w:rsid w:val="00A64D81"/>
    <w:rsid w:val="00A662AD"/>
    <w:rsid w:val="00A66346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1B6C"/>
    <w:rsid w:val="00A71DBE"/>
    <w:rsid w:val="00A7219C"/>
    <w:rsid w:val="00A72980"/>
    <w:rsid w:val="00A731D9"/>
    <w:rsid w:val="00A73457"/>
    <w:rsid w:val="00A73DD0"/>
    <w:rsid w:val="00A74513"/>
    <w:rsid w:val="00A74F7D"/>
    <w:rsid w:val="00A750AA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29E"/>
    <w:rsid w:val="00A843CF"/>
    <w:rsid w:val="00A84437"/>
    <w:rsid w:val="00A84B53"/>
    <w:rsid w:val="00A84E0D"/>
    <w:rsid w:val="00A850FA"/>
    <w:rsid w:val="00A855B9"/>
    <w:rsid w:val="00A856CD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853"/>
    <w:rsid w:val="00A90E00"/>
    <w:rsid w:val="00A91012"/>
    <w:rsid w:val="00A919E3"/>
    <w:rsid w:val="00A91A66"/>
    <w:rsid w:val="00A91EA4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B9C"/>
    <w:rsid w:val="00A97C0F"/>
    <w:rsid w:val="00A97E37"/>
    <w:rsid w:val="00A97F8C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8CC"/>
    <w:rsid w:val="00AA6C4F"/>
    <w:rsid w:val="00AA7012"/>
    <w:rsid w:val="00AA73BD"/>
    <w:rsid w:val="00AA74EA"/>
    <w:rsid w:val="00AA7FCE"/>
    <w:rsid w:val="00AB0624"/>
    <w:rsid w:val="00AB079B"/>
    <w:rsid w:val="00AB0D2B"/>
    <w:rsid w:val="00AB1AEF"/>
    <w:rsid w:val="00AB1C3E"/>
    <w:rsid w:val="00AB24B2"/>
    <w:rsid w:val="00AB26E6"/>
    <w:rsid w:val="00AB2977"/>
    <w:rsid w:val="00AB2980"/>
    <w:rsid w:val="00AB2AAF"/>
    <w:rsid w:val="00AB2BDA"/>
    <w:rsid w:val="00AB2CC2"/>
    <w:rsid w:val="00AB2E51"/>
    <w:rsid w:val="00AB300D"/>
    <w:rsid w:val="00AB33C4"/>
    <w:rsid w:val="00AB39BE"/>
    <w:rsid w:val="00AB3F82"/>
    <w:rsid w:val="00AB4555"/>
    <w:rsid w:val="00AB4613"/>
    <w:rsid w:val="00AB49B7"/>
    <w:rsid w:val="00AB4AB6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1D15"/>
    <w:rsid w:val="00AC1ED2"/>
    <w:rsid w:val="00AC2709"/>
    <w:rsid w:val="00AC298C"/>
    <w:rsid w:val="00AC3903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735A"/>
    <w:rsid w:val="00AE77EC"/>
    <w:rsid w:val="00AE79B4"/>
    <w:rsid w:val="00AE7D88"/>
    <w:rsid w:val="00AE7F26"/>
    <w:rsid w:val="00AF00DA"/>
    <w:rsid w:val="00AF102D"/>
    <w:rsid w:val="00AF166F"/>
    <w:rsid w:val="00AF1FCA"/>
    <w:rsid w:val="00AF20F8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2611"/>
    <w:rsid w:val="00B02D95"/>
    <w:rsid w:val="00B02F17"/>
    <w:rsid w:val="00B03152"/>
    <w:rsid w:val="00B0360A"/>
    <w:rsid w:val="00B04966"/>
    <w:rsid w:val="00B0508E"/>
    <w:rsid w:val="00B051E6"/>
    <w:rsid w:val="00B05793"/>
    <w:rsid w:val="00B058C6"/>
    <w:rsid w:val="00B06068"/>
    <w:rsid w:val="00B065AE"/>
    <w:rsid w:val="00B06811"/>
    <w:rsid w:val="00B068EC"/>
    <w:rsid w:val="00B070BE"/>
    <w:rsid w:val="00B0742C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754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6B3C"/>
    <w:rsid w:val="00B26F40"/>
    <w:rsid w:val="00B272DB"/>
    <w:rsid w:val="00B272F3"/>
    <w:rsid w:val="00B27F3F"/>
    <w:rsid w:val="00B30483"/>
    <w:rsid w:val="00B308BC"/>
    <w:rsid w:val="00B309CD"/>
    <w:rsid w:val="00B30DBE"/>
    <w:rsid w:val="00B317B7"/>
    <w:rsid w:val="00B317E4"/>
    <w:rsid w:val="00B31A1C"/>
    <w:rsid w:val="00B329DE"/>
    <w:rsid w:val="00B32A69"/>
    <w:rsid w:val="00B32D72"/>
    <w:rsid w:val="00B32F5C"/>
    <w:rsid w:val="00B3324C"/>
    <w:rsid w:val="00B338CB"/>
    <w:rsid w:val="00B339C2"/>
    <w:rsid w:val="00B33CAE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900"/>
    <w:rsid w:val="00B42C34"/>
    <w:rsid w:val="00B42F07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47AE1"/>
    <w:rsid w:val="00B50007"/>
    <w:rsid w:val="00B5051E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7D"/>
    <w:rsid w:val="00B5788A"/>
    <w:rsid w:val="00B57D01"/>
    <w:rsid w:val="00B57E9C"/>
    <w:rsid w:val="00B57FFB"/>
    <w:rsid w:val="00B60048"/>
    <w:rsid w:val="00B6070A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B68"/>
    <w:rsid w:val="00B66D41"/>
    <w:rsid w:val="00B67025"/>
    <w:rsid w:val="00B675C5"/>
    <w:rsid w:val="00B677FC"/>
    <w:rsid w:val="00B70E6D"/>
    <w:rsid w:val="00B71D8A"/>
    <w:rsid w:val="00B72008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995"/>
    <w:rsid w:val="00B74A28"/>
    <w:rsid w:val="00B74A30"/>
    <w:rsid w:val="00B74C13"/>
    <w:rsid w:val="00B74C21"/>
    <w:rsid w:val="00B75412"/>
    <w:rsid w:val="00B75E41"/>
    <w:rsid w:val="00B76285"/>
    <w:rsid w:val="00B775E9"/>
    <w:rsid w:val="00B77A00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C94"/>
    <w:rsid w:val="00B92713"/>
    <w:rsid w:val="00B92BD7"/>
    <w:rsid w:val="00B92C53"/>
    <w:rsid w:val="00B92F07"/>
    <w:rsid w:val="00B93061"/>
    <w:rsid w:val="00B93568"/>
    <w:rsid w:val="00B936B0"/>
    <w:rsid w:val="00B93A01"/>
    <w:rsid w:val="00B93D88"/>
    <w:rsid w:val="00B9423C"/>
    <w:rsid w:val="00B943B0"/>
    <w:rsid w:val="00B945E9"/>
    <w:rsid w:val="00B94D85"/>
    <w:rsid w:val="00B9529A"/>
    <w:rsid w:val="00B957FE"/>
    <w:rsid w:val="00B95CD5"/>
    <w:rsid w:val="00B96B1D"/>
    <w:rsid w:val="00B97352"/>
    <w:rsid w:val="00B97E51"/>
    <w:rsid w:val="00B97EC2"/>
    <w:rsid w:val="00B97F02"/>
    <w:rsid w:val="00B97FAD"/>
    <w:rsid w:val="00BA08E9"/>
    <w:rsid w:val="00BA0941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B7C"/>
    <w:rsid w:val="00BA5F60"/>
    <w:rsid w:val="00BA65E4"/>
    <w:rsid w:val="00BA677F"/>
    <w:rsid w:val="00BA6BF5"/>
    <w:rsid w:val="00BA71FF"/>
    <w:rsid w:val="00BA7424"/>
    <w:rsid w:val="00BA7D08"/>
    <w:rsid w:val="00BB0503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3E84"/>
    <w:rsid w:val="00BB3F86"/>
    <w:rsid w:val="00BB4062"/>
    <w:rsid w:val="00BB40C3"/>
    <w:rsid w:val="00BB43D1"/>
    <w:rsid w:val="00BB45BD"/>
    <w:rsid w:val="00BB47D3"/>
    <w:rsid w:val="00BB47F8"/>
    <w:rsid w:val="00BB4AAF"/>
    <w:rsid w:val="00BB4B07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C7E6B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D84"/>
    <w:rsid w:val="00BD5E06"/>
    <w:rsid w:val="00BD5F77"/>
    <w:rsid w:val="00BD6215"/>
    <w:rsid w:val="00BD6546"/>
    <w:rsid w:val="00BD6930"/>
    <w:rsid w:val="00BD6B60"/>
    <w:rsid w:val="00BD6EEC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1090"/>
    <w:rsid w:val="00BF190D"/>
    <w:rsid w:val="00BF1960"/>
    <w:rsid w:val="00BF1C7A"/>
    <w:rsid w:val="00BF1DAA"/>
    <w:rsid w:val="00BF22BD"/>
    <w:rsid w:val="00BF2671"/>
    <w:rsid w:val="00BF329A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89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EAC"/>
    <w:rsid w:val="00C0618F"/>
    <w:rsid w:val="00C062AE"/>
    <w:rsid w:val="00C06878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052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692"/>
    <w:rsid w:val="00C166B5"/>
    <w:rsid w:val="00C17108"/>
    <w:rsid w:val="00C17507"/>
    <w:rsid w:val="00C17CF7"/>
    <w:rsid w:val="00C20228"/>
    <w:rsid w:val="00C2082F"/>
    <w:rsid w:val="00C209DF"/>
    <w:rsid w:val="00C20EB0"/>
    <w:rsid w:val="00C213D9"/>
    <w:rsid w:val="00C21477"/>
    <w:rsid w:val="00C218E2"/>
    <w:rsid w:val="00C22127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834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09F"/>
    <w:rsid w:val="00C32243"/>
    <w:rsid w:val="00C3291E"/>
    <w:rsid w:val="00C329E5"/>
    <w:rsid w:val="00C33109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453"/>
    <w:rsid w:val="00C42530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CBF"/>
    <w:rsid w:val="00C54EDD"/>
    <w:rsid w:val="00C56965"/>
    <w:rsid w:val="00C57A28"/>
    <w:rsid w:val="00C57AD8"/>
    <w:rsid w:val="00C57F45"/>
    <w:rsid w:val="00C602C6"/>
    <w:rsid w:val="00C6071C"/>
    <w:rsid w:val="00C60C09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8B0"/>
    <w:rsid w:val="00C63ACD"/>
    <w:rsid w:val="00C63CE1"/>
    <w:rsid w:val="00C641B5"/>
    <w:rsid w:val="00C6451A"/>
    <w:rsid w:val="00C64D21"/>
    <w:rsid w:val="00C64DD2"/>
    <w:rsid w:val="00C65862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C91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3C5"/>
    <w:rsid w:val="00C849AD"/>
    <w:rsid w:val="00C84E59"/>
    <w:rsid w:val="00C85336"/>
    <w:rsid w:val="00C85B46"/>
    <w:rsid w:val="00C8604B"/>
    <w:rsid w:val="00C86678"/>
    <w:rsid w:val="00C86D64"/>
    <w:rsid w:val="00C873A3"/>
    <w:rsid w:val="00C87710"/>
    <w:rsid w:val="00C87A2C"/>
    <w:rsid w:val="00C87B7F"/>
    <w:rsid w:val="00C87D9A"/>
    <w:rsid w:val="00C905CB"/>
    <w:rsid w:val="00C90A9A"/>
    <w:rsid w:val="00C91C49"/>
    <w:rsid w:val="00C91EE6"/>
    <w:rsid w:val="00C91FD2"/>
    <w:rsid w:val="00C922EB"/>
    <w:rsid w:val="00C92302"/>
    <w:rsid w:val="00C92863"/>
    <w:rsid w:val="00C93CDB"/>
    <w:rsid w:val="00C93D2B"/>
    <w:rsid w:val="00C9550C"/>
    <w:rsid w:val="00C96908"/>
    <w:rsid w:val="00C96E0C"/>
    <w:rsid w:val="00C96EA9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4035"/>
    <w:rsid w:val="00CA4349"/>
    <w:rsid w:val="00CA435A"/>
    <w:rsid w:val="00CA47CC"/>
    <w:rsid w:val="00CA4C19"/>
    <w:rsid w:val="00CA5114"/>
    <w:rsid w:val="00CA58EB"/>
    <w:rsid w:val="00CA5966"/>
    <w:rsid w:val="00CA59A4"/>
    <w:rsid w:val="00CA62C7"/>
    <w:rsid w:val="00CA689B"/>
    <w:rsid w:val="00CA708E"/>
    <w:rsid w:val="00CA7504"/>
    <w:rsid w:val="00CA7743"/>
    <w:rsid w:val="00CA78C7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4C4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4DCC"/>
    <w:rsid w:val="00CC500E"/>
    <w:rsid w:val="00CC5C57"/>
    <w:rsid w:val="00CC65A4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1ED0"/>
    <w:rsid w:val="00CD229A"/>
    <w:rsid w:val="00CD286E"/>
    <w:rsid w:val="00CD28EA"/>
    <w:rsid w:val="00CD329A"/>
    <w:rsid w:val="00CD36CE"/>
    <w:rsid w:val="00CD3840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350F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ACC"/>
    <w:rsid w:val="00CF1C12"/>
    <w:rsid w:val="00CF267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5640"/>
    <w:rsid w:val="00CF6345"/>
    <w:rsid w:val="00CF6C9B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5E9"/>
    <w:rsid w:val="00D028A4"/>
    <w:rsid w:val="00D02EA9"/>
    <w:rsid w:val="00D03045"/>
    <w:rsid w:val="00D03239"/>
    <w:rsid w:val="00D03445"/>
    <w:rsid w:val="00D03469"/>
    <w:rsid w:val="00D04D65"/>
    <w:rsid w:val="00D04D8E"/>
    <w:rsid w:val="00D05419"/>
    <w:rsid w:val="00D05750"/>
    <w:rsid w:val="00D058CE"/>
    <w:rsid w:val="00D05A0B"/>
    <w:rsid w:val="00D05AA0"/>
    <w:rsid w:val="00D06105"/>
    <w:rsid w:val="00D06422"/>
    <w:rsid w:val="00D06A63"/>
    <w:rsid w:val="00D06E6E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20700"/>
    <w:rsid w:val="00D20A09"/>
    <w:rsid w:val="00D20DB4"/>
    <w:rsid w:val="00D21371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22F"/>
    <w:rsid w:val="00D3386B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1B8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3E7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848"/>
    <w:rsid w:val="00D548A5"/>
    <w:rsid w:val="00D54945"/>
    <w:rsid w:val="00D55147"/>
    <w:rsid w:val="00D55215"/>
    <w:rsid w:val="00D55A9E"/>
    <w:rsid w:val="00D55B03"/>
    <w:rsid w:val="00D55BD0"/>
    <w:rsid w:val="00D55F0F"/>
    <w:rsid w:val="00D563B2"/>
    <w:rsid w:val="00D568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0D5F"/>
    <w:rsid w:val="00D7194B"/>
    <w:rsid w:val="00D7201D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559"/>
    <w:rsid w:val="00D8087C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701A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4F74"/>
    <w:rsid w:val="00D95197"/>
    <w:rsid w:val="00D953B3"/>
    <w:rsid w:val="00D95807"/>
    <w:rsid w:val="00D95947"/>
    <w:rsid w:val="00D95A71"/>
    <w:rsid w:val="00D95C51"/>
    <w:rsid w:val="00D95C7E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D9A"/>
    <w:rsid w:val="00DB5DEC"/>
    <w:rsid w:val="00DB5E94"/>
    <w:rsid w:val="00DB5FBE"/>
    <w:rsid w:val="00DB6E4A"/>
    <w:rsid w:val="00DB6F96"/>
    <w:rsid w:val="00DB74DA"/>
    <w:rsid w:val="00DB7966"/>
    <w:rsid w:val="00DB7CFF"/>
    <w:rsid w:val="00DC0A01"/>
    <w:rsid w:val="00DC1144"/>
    <w:rsid w:val="00DC14BC"/>
    <w:rsid w:val="00DC1AF9"/>
    <w:rsid w:val="00DC1B11"/>
    <w:rsid w:val="00DC1B25"/>
    <w:rsid w:val="00DC20A8"/>
    <w:rsid w:val="00DC25D3"/>
    <w:rsid w:val="00DC2C1C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4E5C"/>
    <w:rsid w:val="00DC50F5"/>
    <w:rsid w:val="00DC5242"/>
    <w:rsid w:val="00DC5291"/>
    <w:rsid w:val="00DC56BB"/>
    <w:rsid w:val="00DC6167"/>
    <w:rsid w:val="00DC64C4"/>
    <w:rsid w:val="00DC7458"/>
    <w:rsid w:val="00DC78BA"/>
    <w:rsid w:val="00DC7C67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0C3B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ACB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686"/>
    <w:rsid w:val="00E02825"/>
    <w:rsid w:val="00E02B64"/>
    <w:rsid w:val="00E02F28"/>
    <w:rsid w:val="00E03122"/>
    <w:rsid w:val="00E037E9"/>
    <w:rsid w:val="00E03EDE"/>
    <w:rsid w:val="00E0417C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0523"/>
    <w:rsid w:val="00E10582"/>
    <w:rsid w:val="00E1072C"/>
    <w:rsid w:val="00E10874"/>
    <w:rsid w:val="00E114B4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AE3"/>
    <w:rsid w:val="00E13C5E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022"/>
    <w:rsid w:val="00E35B33"/>
    <w:rsid w:val="00E35E9D"/>
    <w:rsid w:val="00E3611A"/>
    <w:rsid w:val="00E3612C"/>
    <w:rsid w:val="00E36733"/>
    <w:rsid w:val="00E36E04"/>
    <w:rsid w:val="00E37170"/>
    <w:rsid w:val="00E37741"/>
    <w:rsid w:val="00E4007D"/>
    <w:rsid w:val="00E417A9"/>
    <w:rsid w:val="00E41B52"/>
    <w:rsid w:val="00E4210D"/>
    <w:rsid w:val="00E42494"/>
    <w:rsid w:val="00E426E6"/>
    <w:rsid w:val="00E426FC"/>
    <w:rsid w:val="00E42915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6E"/>
    <w:rsid w:val="00E65597"/>
    <w:rsid w:val="00E65858"/>
    <w:rsid w:val="00E65ECD"/>
    <w:rsid w:val="00E65F23"/>
    <w:rsid w:val="00E662B7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237B"/>
    <w:rsid w:val="00E723D6"/>
    <w:rsid w:val="00E726C1"/>
    <w:rsid w:val="00E745BF"/>
    <w:rsid w:val="00E74DCB"/>
    <w:rsid w:val="00E75037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907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3376"/>
    <w:rsid w:val="00EC456C"/>
    <w:rsid w:val="00EC45FD"/>
    <w:rsid w:val="00EC4614"/>
    <w:rsid w:val="00EC489B"/>
    <w:rsid w:val="00EC4950"/>
    <w:rsid w:val="00EC51D4"/>
    <w:rsid w:val="00EC5A22"/>
    <w:rsid w:val="00EC63EB"/>
    <w:rsid w:val="00EC6701"/>
    <w:rsid w:val="00EC69B1"/>
    <w:rsid w:val="00EC6C60"/>
    <w:rsid w:val="00EC707C"/>
    <w:rsid w:val="00EC72D2"/>
    <w:rsid w:val="00EC7443"/>
    <w:rsid w:val="00EC75FD"/>
    <w:rsid w:val="00EC766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6A21"/>
    <w:rsid w:val="00ED74F4"/>
    <w:rsid w:val="00ED7519"/>
    <w:rsid w:val="00ED751A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6B"/>
    <w:rsid w:val="00EE4EC0"/>
    <w:rsid w:val="00EE5691"/>
    <w:rsid w:val="00EE58EC"/>
    <w:rsid w:val="00EE5C42"/>
    <w:rsid w:val="00EE62E1"/>
    <w:rsid w:val="00EE6561"/>
    <w:rsid w:val="00EE6D5F"/>
    <w:rsid w:val="00EE6FCB"/>
    <w:rsid w:val="00EE70D0"/>
    <w:rsid w:val="00EE75B2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ED"/>
    <w:rsid w:val="00F03690"/>
    <w:rsid w:val="00F038CD"/>
    <w:rsid w:val="00F039D6"/>
    <w:rsid w:val="00F03BBC"/>
    <w:rsid w:val="00F03CBA"/>
    <w:rsid w:val="00F03D1B"/>
    <w:rsid w:val="00F041B1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D37"/>
    <w:rsid w:val="00F10D67"/>
    <w:rsid w:val="00F11953"/>
    <w:rsid w:val="00F11A25"/>
    <w:rsid w:val="00F11AF7"/>
    <w:rsid w:val="00F12088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3043A"/>
    <w:rsid w:val="00F30BB9"/>
    <w:rsid w:val="00F30F91"/>
    <w:rsid w:val="00F31BF3"/>
    <w:rsid w:val="00F31F0E"/>
    <w:rsid w:val="00F32178"/>
    <w:rsid w:val="00F33129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1D9"/>
    <w:rsid w:val="00F42538"/>
    <w:rsid w:val="00F4288B"/>
    <w:rsid w:val="00F428A6"/>
    <w:rsid w:val="00F42E3B"/>
    <w:rsid w:val="00F430CE"/>
    <w:rsid w:val="00F43486"/>
    <w:rsid w:val="00F435DE"/>
    <w:rsid w:val="00F440CA"/>
    <w:rsid w:val="00F4452D"/>
    <w:rsid w:val="00F4469E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266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042E"/>
    <w:rsid w:val="00F71984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3E6C"/>
    <w:rsid w:val="00F7413C"/>
    <w:rsid w:val="00F742F7"/>
    <w:rsid w:val="00F74731"/>
    <w:rsid w:val="00F74748"/>
    <w:rsid w:val="00F74A69"/>
    <w:rsid w:val="00F74CB5"/>
    <w:rsid w:val="00F753EC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3E84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169F"/>
    <w:rsid w:val="00F91C0C"/>
    <w:rsid w:val="00F923D8"/>
    <w:rsid w:val="00F9260C"/>
    <w:rsid w:val="00F92751"/>
    <w:rsid w:val="00F93023"/>
    <w:rsid w:val="00F93028"/>
    <w:rsid w:val="00F933BE"/>
    <w:rsid w:val="00F9357D"/>
    <w:rsid w:val="00F93D90"/>
    <w:rsid w:val="00F93FA8"/>
    <w:rsid w:val="00F94598"/>
    <w:rsid w:val="00F94B1E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BE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419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DF"/>
    <w:rsid w:val="00FB561B"/>
    <w:rsid w:val="00FB597A"/>
    <w:rsid w:val="00FB620B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67A"/>
    <w:rsid w:val="00FC2754"/>
    <w:rsid w:val="00FC2D27"/>
    <w:rsid w:val="00FC2D89"/>
    <w:rsid w:val="00FC335C"/>
    <w:rsid w:val="00FC399D"/>
    <w:rsid w:val="00FC3E49"/>
    <w:rsid w:val="00FC3F80"/>
    <w:rsid w:val="00FC40C4"/>
    <w:rsid w:val="00FC49C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5CE"/>
    <w:rsid w:val="00FE3693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BEB"/>
    <w:rsid w:val="00FF0C6D"/>
    <w:rsid w:val="00FF0CA0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53D"/>
    <w:rsid w:val="00FF567D"/>
    <w:rsid w:val="00FF572A"/>
    <w:rsid w:val="00FF576F"/>
    <w:rsid w:val="00FF5871"/>
    <w:rsid w:val="00FF5CF1"/>
    <w:rsid w:val="00FF63F3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C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25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4D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980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4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25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254D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3611A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E361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4424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425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426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427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429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430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431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432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7</Pages>
  <Words>626</Words>
  <Characters>3569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maryashinia</dc:creator>
  <cp:keywords/>
  <dc:description/>
  <cp:lastModifiedBy>Дс 151</cp:lastModifiedBy>
  <cp:revision>7</cp:revision>
  <dcterms:created xsi:type="dcterms:W3CDTF">2015-12-13T17:38:00Z</dcterms:created>
  <dcterms:modified xsi:type="dcterms:W3CDTF">2015-12-14T07:16:00Z</dcterms:modified>
</cp:coreProperties>
</file>