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2A" w:rsidRPr="00D77752" w:rsidRDefault="00C90F2A" w:rsidP="00D77752">
      <w:pPr>
        <w:pStyle w:val="Heading3"/>
        <w:ind w:left="567" w:right="567"/>
        <w:jc w:val="center"/>
        <w:rPr>
          <w:sz w:val="24"/>
          <w:szCs w:val="24"/>
        </w:rPr>
      </w:pPr>
      <w:r>
        <w:t>КОНВЕНЦИЯ О ПРАВАХ РЕБЕНКА</w:t>
      </w:r>
    </w:p>
    <w:p w:rsidR="00C90F2A" w:rsidRPr="00193AF9" w:rsidRDefault="00C90F2A" w:rsidP="005044D2">
      <w:pPr>
        <w:pStyle w:val="NormalWeb"/>
        <w:ind w:left="567" w:right="567"/>
      </w:pPr>
      <w:r w:rsidRPr="00193AF9">
        <w:rPr>
          <w:i/>
          <w:iCs/>
        </w:rPr>
        <w:t>Государства-участники настоящей Конвенции</w:t>
      </w:r>
    </w:p>
    <w:p w:rsidR="00C90F2A" w:rsidRPr="00193AF9" w:rsidRDefault="00C90F2A" w:rsidP="005044D2">
      <w:pPr>
        <w:pStyle w:val="NormalWeb"/>
        <w:ind w:left="567" w:right="567"/>
      </w:pPr>
      <w:r w:rsidRPr="00193AF9">
        <w:rPr>
          <w:i/>
          <w:iCs/>
        </w:rPr>
        <w:t>считая</w:t>
      </w:r>
      <w:r w:rsidRPr="00193AF9">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C90F2A" w:rsidRPr="00193AF9" w:rsidRDefault="00C90F2A" w:rsidP="005044D2">
      <w:pPr>
        <w:pStyle w:val="NormalWeb"/>
        <w:ind w:left="567" w:right="567"/>
      </w:pPr>
      <w:r w:rsidRPr="00193AF9">
        <w:rPr>
          <w:i/>
          <w:iCs/>
        </w:rPr>
        <w:t>принимая во внимание</w:t>
      </w:r>
      <w:r w:rsidRPr="00193AF9">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90F2A" w:rsidRPr="00193AF9" w:rsidRDefault="00C90F2A" w:rsidP="005044D2">
      <w:pPr>
        <w:pStyle w:val="NormalWeb"/>
        <w:ind w:left="567" w:right="567"/>
      </w:pPr>
      <w:r w:rsidRPr="00193AF9">
        <w:rPr>
          <w:i/>
          <w:iCs/>
        </w:rPr>
        <w:t>признавая</w:t>
      </w:r>
      <w:r w:rsidRPr="00193AF9">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C90F2A" w:rsidRPr="00193AF9" w:rsidRDefault="00C90F2A" w:rsidP="005044D2">
      <w:pPr>
        <w:pStyle w:val="NormalWeb"/>
        <w:ind w:left="567" w:right="567"/>
      </w:pPr>
      <w:r w:rsidRPr="00193AF9">
        <w:rPr>
          <w:i/>
          <w:iCs/>
        </w:rPr>
        <w:t>напоминая</w:t>
      </w:r>
      <w:r w:rsidRPr="00193AF9">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C90F2A" w:rsidRPr="00193AF9" w:rsidRDefault="00C90F2A" w:rsidP="005044D2">
      <w:pPr>
        <w:pStyle w:val="NormalWeb"/>
        <w:ind w:left="567" w:right="567"/>
      </w:pPr>
      <w:r w:rsidRPr="00193AF9">
        <w:rPr>
          <w:i/>
          <w:iCs/>
        </w:rPr>
        <w:t>убежденные</w:t>
      </w:r>
      <w:r w:rsidRPr="00193AF9">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C90F2A" w:rsidRPr="00193AF9" w:rsidRDefault="00C90F2A" w:rsidP="005044D2">
      <w:pPr>
        <w:pStyle w:val="NormalWeb"/>
        <w:ind w:left="567" w:right="567"/>
      </w:pPr>
      <w:r w:rsidRPr="00193AF9">
        <w:rPr>
          <w:i/>
          <w:iCs/>
        </w:rPr>
        <w:t>признавая</w:t>
      </w:r>
      <w:r w:rsidRPr="00193AF9">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C90F2A" w:rsidRPr="00193AF9" w:rsidRDefault="00C90F2A" w:rsidP="005044D2">
      <w:pPr>
        <w:pStyle w:val="NormalWeb"/>
        <w:ind w:left="567" w:right="567"/>
      </w:pPr>
      <w:r w:rsidRPr="00193AF9">
        <w:rPr>
          <w:i/>
          <w:iCs/>
        </w:rPr>
        <w:t>считая</w:t>
      </w:r>
      <w:r w:rsidRPr="00193AF9">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C90F2A" w:rsidRPr="00193AF9" w:rsidRDefault="00C90F2A" w:rsidP="005044D2">
      <w:pPr>
        <w:pStyle w:val="NormalWeb"/>
        <w:ind w:left="567" w:right="567"/>
      </w:pPr>
      <w:r w:rsidRPr="00193AF9">
        <w:rPr>
          <w:i/>
          <w:iCs/>
        </w:rPr>
        <w:t>принимая во внимание</w:t>
      </w:r>
      <w:r w:rsidRPr="00193AF9">
        <w:t xml:space="preserve">,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C90F2A" w:rsidRPr="00193AF9" w:rsidRDefault="00C90F2A" w:rsidP="005044D2">
      <w:pPr>
        <w:pStyle w:val="NormalWeb"/>
        <w:ind w:left="567" w:right="567"/>
      </w:pPr>
      <w:r w:rsidRPr="00193AF9">
        <w:rPr>
          <w:i/>
          <w:iCs/>
        </w:rPr>
        <w:t>принимая во внимание</w:t>
      </w:r>
      <w:r w:rsidRPr="00193AF9">
        <w:t xml:space="preserve">,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C90F2A" w:rsidRPr="00193AF9" w:rsidRDefault="00C90F2A" w:rsidP="005044D2">
      <w:pPr>
        <w:pStyle w:val="NormalWeb"/>
        <w:ind w:left="567" w:right="567"/>
      </w:pPr>
      <w:r w:rsidRPr="00193AF9">
        <w:rPr>
          <w:i/>
          <w:iCs/>
        </w:rPr>
        <w:t>ссылаясь</w:t>
      </w:r>
      <w:r w:rsidRPr="00193AF9">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
    <w:p w:rsidR="00C90F2A" w:rsidRPr="00193AF9" w:rsidRDefault="00C90F2A" w:rsidP="005044D2">
      <w:pPr>
        <w:pStyle w:val="NormalWeb"/>
        <w:ind w:left="567" w:right="567"/>
      </w:pPr>
      <w:r w:rsidRPr="00193AF9">
        <w:rPr>
          <w:i/>
          <w:iCs/>
        </w:rPr>
        <w:t>признавая</w:t>
      </w:r>
      <w:r w:rsidRPr="00193AF9">
        <w:t xml:space="preserve">, что во всех странах мира есть дети, живущие в исключительно трудных условиях, и что такие дети нуждаются в особом внимании, </w:t>
      </w:r>
    </w:p>
    <w:p w:rsidR="00C90F2A" w:rsidRPr="00193AF9" w:rsidRDefault="00C90F2A" w:rsidP="005044D2">
      <w:pPr>
        <w:pStyle w:val="NormalWeb"/>
        <w:ind w:left="567" w:right="567"/>
      </w:pPr>
      <w:r w:rsidRPr="00193AF9">
        <w:rPr>
          <w:i/>
          <w:iCs/>
        </w:rPr>
        <w:t>учитывая должным образом</w:t>
      </w:r>
      <w:r w:rsidRPr="00193AF9">
        <w:t xml:space="preserve"> важность традиций и культурных ценностей каждого народа для защиты и гармоничного развития ребенка, </w:t>
      </w:r>
    </w:p>
    <w:p w:rsidR="00C90F2A" w:rsidRPr="00193AF9" w:rsidRDefault="00C90F2A" w:rsidP="005044D2">
      <w:pPr>
        <w:pStyle w:val="NormalWeb"/>
        <w:ind w:left="567" w:right="567"/>
      </w:pPr>
      <w:r w:rsidRPr="00193AF9">
        <w:rPr>
          <w:i/>
          <w:iCs/>
        </w:rPr>
        <w:t>признавая</w:t>
      </w:r>
      <w:r w:rsidRPr="00193AF9">
        <w:t xml:space="preserve"> важность международного сотрудничества для улучшения условий жизни детей в каждой стране, в частности в развивающихся странах, </w:t>
      </w:r>
    </w:p>
    <w:p w:rsidR="00C90F2A" w:rsidRPr="00193AF9" w:rsidRDefault="00C90F2A" w:rsidP="005044D2">
      <w:pPr>
        <w:pStyle w:val="NormalWeb"/>
        <w:ind w:left="567" w:right="567"/>
      </w:pPr>
      <w:r w:rsidRPr="00193AF9">
        <w:rPr>
          <w:i/>
          <w:iCs/>
        </w:rPr>
        <w:t>согласились</w:t>
      </w:r>
      <w:r w:rsidRPr="00193AF9">
        <w:t xml:space="preserve"> о нижеследующем: </w:t>
      </w:r>
    </w:p>
    <w:p w:rsidR="00C90F2A" w:rsidRPr="00193AF9" w:rsidRDefault="00C90F2A" w:rsidP="005044D2">
      <w:pPr>
        <w:pStyle w:val="Heading4"/>
        <w:ind w:left="567" w:right="567"/>
      </w:pPr>
      <w:r w:rsidRPr="00193AF9">
        <w:t>Часть I</w:t>
      </w:r>
    </w:p>
    <w:p w:rsidR="00C90F2A" w:rsidRPr="00193AF9" w:rsidRDefault="00C90F2A" w:rsidP="005044D2">
      <w:pPr>
        <w:pStyle w:val="NormalWeb"/>
        <w:ind w:left="567" w:right="567"/>
      </w:pPr>
      <w:r w:rsidRPr="00193AF9">
        <w:rPr>
          <w:i/>
          <w:iCs/>
        </w:rPr>
        <w:t xml:space="preserve">Статья 1 </w:t>
      </w:r>
    </w:p>
    <w:p w:rsidR="00C90F2A" w:rsidRPr="00193AF9" w:rsidRDefault="00C90F2A" w:rsidP="005044D2">
      <w:pPr>
        <w:pStyle w:val="NormalWeb"/>
        <w:ind w:left="567" w:right="567"/>
      </w:pPr>
      <w:r w:rsidRPr="00193AF9">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90F2A" w:rsidRPr="00193AF9" w:rsidRDefault="00C90F2A" w:rsidP="005044D2">
      <w:pPr>
        <w:pStyle w:val="NormalWeb"/>
        <w:ind w:left="567" w:right="567"/>
      </w:pPr>
      <w:r w:rsidRPr="00193AF9">
        <w:rPr>
          <w:i/>
          <w:iCs/>
        </w:rPr>
        <w:t>Статья 2</w:t>
      </w:r>
      <w:r w:rsidRPr="00193AF9">
        <w:rPr>
          <w:b/>
        </w:rPr>
        <w:t xml:space="preserve"> </w:t>
      </w:r>
    </w:p>
    <w:p w:rsidR="00C90F2A" w:rsidRPr="00193AF9" w:rsidRDefault="00C90F2A" w:rsidP="005044D2">
      <w:pPr>
        <w:pStyle w:val="NormalWeb"/>
        <w:ind w:left="567" w:right="567"/>
      </w:pPr>
      <w:r w:rsidRPr="00193AF9">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C90F2A" w:rsidRPr="00193AF9" w:rsidRDefault="00C90F2A" w:rsidP="005044D2">
      <w:pPr>
        <w:pStyle w:val="NormalWeb"/>
        <w:ind w:left="567" w:right="567"/>
      </w:pPr>
      <w:r w:rsidRPr="00193AF9">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C90F2A" w:rsidRPr="00193AF9" w:rsidRDefault="00C90F2A" w:rsidP="005044D2">
      <w:pPr>
        <w:pStyle w:val="NormalWeb"/>
        <w:ind w:left="567" w:right="567"/>
      </w:pPr>
      <w:r w:rsidRPr="00193AF9">
        <w:rPr>
          <w:i/>
          <w:iCs/>
        </w:rPr>
        <w:t>Статья 3</w:t>
      </w:r>
    </w:p>
    <w:p w:rsidR="00C90F2A" w:rsidRPr="00193AF9" w:rsidRDefault="00C90F2A" w:rsidP="005044D2">
      <w:pPr>
        <w:pStyle w:val="NormalWeb"/>
        <w:ind w:left="567" w:right="567"/>
      </w:pPr>
      <w:r w:rsidRPr="00193AF9">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C90F2A" w:rsidRPr="00193AF9" w:rsidRDefault="00C90F2A" w:rsidP="005044D2">
      <w:pPr>
        <w:pStyle w:val="NormalWeb"/>
        <w:ind w:left="567" w:right="567"/>
      </w:pPr>
      <w:r w:rsidRPr="00193AF9">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C90F2A" w:rsidRPr="00193AF9" w:rsidRDefault="00C90F2A" w:rsidP="005044D2">
      <w:pPr>
        <w:pStyle w:val="NormalWeb"/>
        <w:ind w:left="567" w:right="567"/>
      </w:pPr>
      <w:r w:rsidRPr="00193AF9">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C90F2A" w:rsidRPr="00193AF9" w:rsidRDefault="00C90F2A" w:rsidP="005044D2">
      <w:pPr>
        <w:pStyle w:val="NormalWeb"/>
        <w:ind w:left="567" w:right="567"/>
      </w:pPr>
      <w:r w:rsidRPr="00193AF9">
        <w:rPr>
          <w:i/>
          <w:iCs/>
        </w:rPr>
        <w:t>Статья 4</w:t>
      </w:r>
      <w:r w:rsidRPr="00193AF9">
        <w:rPr>
          <w:b/>
        </w:rPr>
        <w:t xml:space="preserve"> </w:t>
      </w:r>
    </w:p>
    <w:p w:rsidR="00C90F2A" w:rsidRPr="00193AF9" w:rsidRDefault="00C90F2A" w:rsidP="005044D2">
      <w:pPr>
        <w:pStyle w:val="NormalWeb"/>
        <w:ind w:left="567" w:right="567"/>
      </w:pPr>
      <w:r w:rsidRPr="00193AF9">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C90F2A" w:rsidRPr="00193AF9" w:rsidRDefault="00C90F2A" w:rsidP="005044D2">
      <w:pPr>
        <w:pStyle w:val="NormalWeb"/>
        <w:ind w:left="567" w:right="567"/>
      </w:pPr>
      <w:r w:rsidRPr="00193AF9">
        <w:rPr>
          <w:i/>
          <w:iCs/>
        </w:rPr>
        <w:t xml:space="preserve">Статья 5 </w:t>
      </w:r>
    </w:p>
    <w:p w:rsidR="00C90F2A" w:rsidRPr="00193AF9" w:rsidRDefault="00C90F2A" w:rsidP="005044D2">
      <w:pPr>
        <w:pStyle w:val="NormalWeb"/>
        <w:ind w:left="567" w:right="567"/>
      </w:pPr>
      <w:r w:rsidRPr="00193AF9">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C90F2A" w:rsidRPr="00193AF9" w:rsidRDefault="00C90F2A" w:rsidP="005044D2">
      <w:pPr>
        <w:pStyle w:val="NormalWeb"/>
        <w:ind w:left="567" w:right="567"/>
      </w:pPr>
      <w:r w:rsidRPr="00193AF9">
        <w:rPr>
          <w:i/>
          <w:iCs/>
        </w:rPr>
        <w:t>Статья 6</w:t>
      </w:r>
    </w:p>
    <w:p w:rsidR="00C90F2A" w:rsidRPr="00193AF9" w:rsidRDefault="00C90F2A" w:rsidP="005044D2">
      <w:pPr>
        <w:pStyle w:val="NormalWeb"/>
        <w:ind w:left="567" w:right="567"/>
      </w:pPr>
      <w:r w:rsidRPr="00193AF9">
        <w:t>1. Государства-участники признают, что каждый ребенок имеет неотъемлемое право на жизнь.</w:t>
      </w:r>
    </w:p>
    <w:p w:rsidR="00C90F2A" w:rsidRPr="00193AF9" w:rsidRDefault="00C90F2A" w:rsidP="005044D2">
      <w:pPr>
        <w:pStyle w:val="NormalWeb"/>
        <w:ind w:left="567" w:right="567"/>
      </w:pPr>
      <w:r w:rsidRPr="00193AF9">
        <w:t>2. Государства-участники обеспечивают в максимально возможной степени выживание и здоровое развитие ребенка.</w:t>
      </w:r>
    </w:p>
    <w:p w:rsidR="00C90F2A" w:rsidRPr="00193AF9" w:rsidRDefault="00C90F2A" w:rsidP="005044D2">
      <w:pPr>
        <w:pStyle w:val="NormalWeb"/>
        <w:ind w:left="567" w:right="567"/>
      </w:pPr>
      <w:r w:rsidRPr="00193AF9">
        <w:rPr>
          <w:i/>
          <w:iCs/>
        </w:rPr>
        <w:t>Статья 7</w:t>
      </w:r>
    </w:p>
    <w:p w:rsidR="00C90F2A" w:rsidRPr="00193AF9" w:rsidRDefault="00C90F2A" w:rsidP="005044D2">
      <w:pPr>
        <w:pStyle w:val="NormalWeb"/>
        <w:ind w:left="567" w:right="567"/>
      </w:pPr>
      <w:r w:rsidRPr="00193AF9">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C90F2A" w:rsidRPr="00193AF9" w:rsidRDefault="00C90F2A" w:rsidP="005044D2">
      <w:pPr>
        <w:pStyle w:val="NormalWeb"/>
        <w:ind w:left="567" w:right="567"/>
      </w:pPr>
      <w:r w:rsidRPr="00193AF9">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C90F2A" w:rsidRPr="00193AF9" w:rsidRDefault="00C90F2A" w:rsidP="005044D2">
      <w:pPr>
        <w:pStyle w:val="NormalWeb"/>
        <w:ind w:left="567" w:right="567"/>
      </w:pPr>
      <w:r w:rsidRPr="00193AF9">
        <w:rPr>
          <w:i/>
          <w:iCs/>
        </w:rPr>
        <w:t>Статья 8</w:t>
      </w:r>
      <w:r w:rsidRPr="00193AF9">
        <w:rPr>
          <w:b/>
        </w:rPr>
        <w:t xml:space="preserve"> </w:t>
      </w:r>
    </w:p>
    <w:p w:rsidR="00C90F2A" w:rsidRPr="00193AF9" w:rsidRDefault="00C90F2A" w:rsidP="005044D2">
      <w:pPr>
        <w:pStyle w:val="NormalWeb"/>
        <w:ind w:left="567" w:right="567"/>
      </w:pPr>
      <w:r w:rsidRPr="00193AF9">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C90F2A" w:rsidRPr="00193AF9" w:rsidRDefault="00C90F2A" w:rsidP="005044D2">
      <w:pPr>
        <w:pStyle w:val="NormalWeb"/>
        <w:ind w:left="567" w:right="567"/>
      </w:pPr>
      <w:r w:rsidRPr="00193AF9">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90F2A" w:rsidRPr="00193AF9" w:rsidRDefault="00C90F2A" w:rsidP="005044D2">
      <w:pPr>
        <w:pStyle w:val="NormalWeb"/>
        <w:ind w:left="567" w:right="567"/>
      </w:pPr>
      <w:r w:rsidRPr="00193AF9">
        <w:rPr>
          <w:i/>
          <w:iCs/>
        </w:rPr>
        <w:t xml:space="preserve">Статья 9 </w:t>
      </w:r>
    </w:p>
    <w:p w:rsidR="00C90F2A" w:rsidRPr="00193AF9" w:rsidRDefault="00C90F2A" w:rsidP="005044D2">
      <w:pPr>
        <w:pStyle w:val="NormalWeb"/>
        <w:ind w:left="567" w:right="567"/>
      </w:pPr>
      <w:r w:rsidRPr="00193AF9">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C90F2A" w:rsidRPr="00193AF9" w:rsidRDefault="00C90F2A" w:rsidP="005044D2">
      <w:pPr>
        <w:pStyle w:val="NormalWeb"/>
        <w:ind w:left="567" w:right="567"/>
      </w:pPr>
      <w:r w:rsidRPr="00193AF9">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C90F2A" w:rsidRPr="00193AF9" w:rsidRDefault="00C90F2A" w:rsidP="005044D2">
      <w:pPr>
        <w:pStyle w:val="NormalWeb"/>
        <w:ind w:left="567" w:right="567"/>
      </w:pPr>
      <w:r w:rsidRPr="00193AF9">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C90F2A" w:rsidRPr="00193AF9" w:rsidRDefault="00C90F2A" w:rsidP="005044D2">
      <w:pPr>
        <w:pStyle w:val="NormalWeb"/>
        <w:ind w:left="567" w:right="567"/>
      </w:pPr>
      <w:r w:rsidRPr="00193AF9">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C90F2A" w:rsidRPr="00193AF9" w:rsidRDefault="00C90F2A" w:rsidP="005044D2">
      <w:pPr>
        <w:pStyle w:val="NormalWeb"/>
        <w:ind w:left="567" w:right="567"/>
      </w:pPr>
      <w:r w:rsidRPr="00193AF9">
        <w:rPr>
          <w:i/>
          <w:iCs/>
        </w:rPr>
        <w:t>Статья 10</w:t>
      </w:r>
      <w:r w:rsidRPr="00193AF9">
        <w:t xml:space="preserve"> </w:t>
      </w:r>
    </w:p>
    <w:p w:rsidR="00C90F2A" w:rsidRPr="00193AF9" w:rsidRDefault="00C90F2A" w:rsidP="005044D2">
      <w:pPr>
        <w:pStyle w:val="NormalWeb"/>
        <w:ind w:left="567" w:right="567"/>
      </w:pPr>
      <w:r w:rsidRPr="00193AF9">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C90F2A" w:rsidRPr="00193AF9" w:rsidRDefault="00C90F2A" w:rsidP="005044D2">
      <w:pPr>
        <w:pStyle w:val="NormalWeb"/>
        <w:ind w:left="567" w:right="567"/>
      </w:pPr>
      <w:r w:rsidRPr="00193AF9">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C90F2A" w:rsidRPr="00193AF9" w:rsidRDefault="00C90F2A" w:rsidP="005044D2">
      <w:pPr>
        <w:pStyle w:val="NormalWeb"/>
        <w:ind w:left="567" w:right="567"/>
      </w:pPr>
      <w:r w:rsidRPr="00193AF9">
        <w:rPr>
          <w:i/>
          <w:iCs/>
        </w:rPr>
        <w:t xml:space="preserve">Статья 11 </w:t>
      </w:r>
    </w:p>
    <w:p w:rsidR="00C90F2A" w:rsidRPr="00193AF9" w:rsidRDefault="00C90F2A" w:rsidP="005044D2">
      <w:pPr>
        <w:pStyle w:val="NormalWeb"/>
        <w:ind w:left="567" w:right="567"/>
      </w:pPr>
      <w:r w:rsidRPr="00193AF9">
        <w:t xml:space="preserve">1. Государства-участники принимают меры для борьбы с незаконным перемещением и невозвращением детей из-за границы. </w:t>
      </w:r>
    </w:p>
    <w:p w:rsidR="00C90F2A" w:rsidRPr="00193AF9" w:rsidRDefault="00C90F2A" w:rsidP="005044D2">
      <w:pPr>
        <w:pStyle w:val="NormalWeb"/>
        <w:ind w:left="567" w:right="567"/>
      </w:pPr>
      <w:r w:rsidRPr="00193AF9">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C90F2A" w:rsidRPr="00193AF9" w:rsidRDefault="00C90F2A" w:rsidP="005044D2">
      <w:pPr>
        <w:pStyle w:val="NormalWeb"/>
        <w:ind w:left="567" w:right="567"/>
      </w:pPr>
      <w:r w:rsidRPr="00193AF9">
        <w:rPr>
          <w:i/>
          <w:iCs/>
        </w:rPr>
        <w:t xml:space="preserve">Статья 12 </w:t>
      </w:r>
    </w:p>
    <w:p w:rsidR="00C90F2A" w:rsidRPr="00193AF9" w:rsidRDefault="00C90F2A" w:rsidP="005044D2">
      <w:pPr>
        <w:pStyle w:val="NormalWeb"/>
        <w:ind w:left="567" w:right="567"/>
      </w:pPr>
      <w:r w:rsidRPr="00193AF9">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C90F2A" w:rsidRPr="00193AF9" w:rsidRDefault="00C90F2A" w:rsidP="005044D2">
      <w:pPr>
        <w:pStyle w:val="NormalWeb"/>
        <w:ind w:left="567" w:right="567"/>
      </w:pPr>
      <w:r w:rsidRPr="00193AF9">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C90F2A" w:rsidRPr="00193AF9" w:rsidRDefault="00C90F2A" w:rsidP="005044D2">
      <w:pPr>
        <w:pStyle w:val="NormalWeb"/>
        <w:ind w:left="567" w:right="567"/>
      </w:pPr>
      <w:r w:rsidRPr="00193AF9">
        <w:rPr>
          <w:i/>
          <w:iCs/>
        </w:rPr>
        <w:t xml:space="preserve">Статья 13 </w:t>
      </w:r>
    </w:p>
    <w:p w:rsidR="00C90F2A" w:rsidRPr="00193AF9" w:rsidRDefault="00C90F2A" w:rsidP="005044D2">
      <w:pPr>
        <w:pStyle w:val="NormalWeb"/>
        <w:ind w:left="567" w:right="567"/>
      </w:pPr>
      <w:r w:rsidRPr="00193AF9">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C90F2A" w:rsidRPr="00193AF9" w:rsidRDefault="00C90F2A" w:rsidP="005044D2">
      <w:pPr>
        <w:pStyle w:val="NormalWeb"/>
        <w:ind w:left="567" w:right="567"/>
      </w:pPr>
      <w:r w:rsidRPr="00193AF9">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C90F2A" w:rsidRPr="00193AF9" w:rsidRDefault="00C90F2A" w:rsidP="005044D2">
      <w:pPr>
        <w:pStyle w:val="NormalWeb"/>
        <w:ind w:left="567" w:right="567"/>
      </w:pPr>
      <w:r w:rsidRPr="00193AF9">
        <w:rPr>
          <w:i/>
          <w:iCs/>
        </w:rPr>
        <w:t>a</w:t>
      </w:r>
      <w:r w:rsidRPr="00193AF9">
        <w:t xml:space="preserve">) для уважения прав и репутации других лиц; или </w:t>
      </w:r>
    </w:p>
    <w:p w:rsidR="00C90F2A" w:rsidRPr="00193AF9" w:rsidRDefault="00C90F2A" w:rsidP="005044D2">
      <w:pPr>
        <w:pStyle w:val="NormalWeb"/>
        <w:ind w:left="567" w:right="567"/>
      </w:pPr>
      <w:r w:rsidRPr="00193AF9">
        <w:rPr>
          <w:i/>
          <w:iCs/>
        </w:rPr>
        <w:t>b</w:t>
      </w:r>
      <w:r w:rsidRPr="00193AF9">
        <w:t xml:space="preserve">) для охраны государственной безопасности или общественного порядка (ordre public), или здоровья или нравственности населения. </w:t>
      </w:r>
    </w:p>
    <w:p w:rsidR="00C90F2A" w:rsidRPr="00193AF9" w:rsidRDefault="00C90F2A" w:rsidP="005044D2">
      <w:pPr>
        <w:pStyle w:val="NormalWeb"/>
        <w:ind w:left="567" w:right="567"/>
      </w:pPr>
      <w:r w:rsidRPr="00193AF9">
        <w:rPr>
          <w:i/>
          <w:iCs/>
        </w:rPr>
        <w:t>Статья 14</w:t>
      </w:r>
      <w:r w:rsidRPr="00193AF9">
        <w:rPr>
          <w:b/>
          <w:i/>
          <w:iCs/>
        </w:rPr>
        <w:t xml:space="preserve"> </w:t>
      </w:r>
    </w:p>
    <w:p w:rsidR="00C90F2A" w:rsidRPr="00193AF9" w:rsidRDefault="00C90F2A" w:rsidP="005044D2">
      <w:pPr>
        <w:pStyle w:val="NormalWeb"/>
        <w:ind w:left="567" w:right="567"/>
      </w:pPr>
      <w:r w:rsidRPr="00193AF9">
        <w:t>1. Государства-участники уважают право ребенка на свободу мысли, совести и религии.</w:t>
      </w:r>
    </w:p>
    <w:p w:rsidR="00C90F2A" w:rsidRPr="00193AF9" w:rsidRDefault="00C90F2A" w:rsidP="005044D2">
      <w:pPr>
        <w:pStyle w:val="NormalWeb"/>
        <w:ind w:left="567" w:right="567"/>
      </w:pPr>
      <w:r w:rsidRPr="00193AF9">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C90F2A" w:rsidRPr="00193AF9" w:rsidRDefault="00C90F2A" w:rsidP="005044D2">
      <w:pPr>
        <w:pStyle w:val="NormalWeb"/>
        <w:ind w:left="567" w:right="567"/>
      </w:pPr>
      <w:r w:rsidRPr="00193AF9">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C90F2A" w:rsidRPr="00193AF9" w:rsidRDefault="00C90F2A" w:rsidP="005044D2">
      <w:pPr>
        <w:pStyle w:val="NormalWeb"/>
        <w:ind w:left="567" w:right="567"/>
      </w:pPr>
      <w:r w:rsidRPr="00193AF9">
        <w:rPr>
          <w:i/>
          <w:iCs/>
        </w:rPr>
        <w:t xml:space="preserve">Статья 15 </w:t>
      </w:r>
    </w:p>
    <w:p w:rsidR="00C90F2A" w:rsidRPr="00193AF9" w:rsidRDefault="00C90F2A" w:rsidP="005044D2">
      <w:pPr>
        <w:pStyle w:val="NormalWeb"/>
        <w:ind w:left="567" w:right="567"/>
      </w:pPr>
      <w:r w:rsidRPr="00193AF9">
        <w:t xml:space="preserve">1. Государства-участники признают право ребенка на свободу ассоциации и свободу мирных собраний. </w:t>
      </w:r>
    </w:p>
    <w:p w:rsidR="00C90F2A" w:rsidRPr="00193AF9" w:rsidRDefault="00C90F2A" w:rsidP="005044D2">
      <w:pPr>
        <w:pStyle w:val="NormalWeb"/>
        <w:ind w:left="567" w:right="567"/>
      </w:pPr>
      <w:r w:rsidRPr="00193AF9">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C90F2A" w:rsidRPr="00193AF9" w:rsidRDefault="00C90F2A" w:rsidP="005044D2">
      <w:pPr>
        <w:pStyle w:val="NormalWeb"/>
        <w:ind w:left="567" w:right="567"/>
      </w:pPr>
      <w:r w:rsidRPr="00193AF9">
        <w:rPr>
          <w:i/>
          <w:iCs/>
        </w:rPr>
        <w:t>Статья 16</w:t>
      </w:r>
    </w:p>
    <w:p w:rsidR="00C90F2A" w:rsidRPr="00193AF9" w:rsidRDefault="00C90F2A" w:rsidP="005044D2">
      <w:pPr>
        <w:pStyle w:val="NormalWeb"/>
        <w:ind w:left="567" w:right="567"/>
      </w:pPr>
      <w:r w:rsidRPr="00193AF9">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C90F2A" w:rsidRPr="00193AF9" w:rsidRDefault="00C90F2A" w:rsidP="005044D2">
      <w:pPr>
        <w:pStyle w:val="NormalWeb"/>
        <w:ind w:left="567" w:right="567"/>
      </w:pPr>
      <w:r w:rsidRPr="00193AF9">
        <w:t>2. Ребенок имеет право на защиту закона от такого вмешательства или посягательства.</w:t>
      </w:r>
    </w:p>
    <w:p w:rsidR="00C90F2A" w:rsidRPr="00193AF9" w:rsidRDefault="00C90F2A" w:rsidP="005044D2">
      <w:pPr>
        <w:pStyle w:val="NormalWeb"/>
        <w:ind w:left="567" w:right="567"/>
      </w:pPr>
      <w:r w:rsidRPr="00193AF9">
        <w:rPr>
          <w:i/>
          <w:iCs/>
        </w:rPr>
        <w:t>Статья 17</w:t>
      </w:r>
    </w:p>
    <w:p w:rsidR="00C90F2A" w:rsidRPr="00193AF9" w:rsidRDefault="00C90F2A" w:rsidP="005044D2">
      <w:pPr>
        <w:pStyle w:val="NormalWeb"/>
        <w:ind w:left="567" w:right="567"/>
      </w:pPr>
      <w:r w:rsidRPr="00193AF9">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C90F2A" w:rsidRPr="00193AF9" w:rsidRDefault="00C90F2A" w:rsidP="005044D2">
      <w:pPr>
        <w:pStyle w:val="NormalWeb"/>
        <w:ind w:left="567" w:right="567"/>
      </w:pPr>
      <w:r w:rsidRPr="00193AF9">
        <w:rPr>
          <w:i/>
          <w:iCs/>
        </w:rPr>
        <w:t>a</w:t>
      </w:r>
      <w:r w:rsidRPr="00193AF9">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C90F2A" w:rsidRPr="00193AF9" w:rsidRDefault="00C90F2A" w:rsidP="005044D2">
      <w:pPr>
        <w:pStyle w:val="NormalWeb"/>
        <w:ind w:left="567" w:right="567"/>
      </w:pPr>
      <w:r w:rsidRPr="00193AF9">
        <w:rPr>
          <w:i/>
          <w:iCs/>
        </w:rPr>
        <w:t>b</w:t>
      </w:r>
      <w:r w:rsidRPr="00193AF9">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90F2A" w:rsidRPr="00193AF9" w:rsidRDefault="00C90F2A" w:rsidP="005044D2">
      <w:pPr>
        <w:pStyle w:val="NormalWeb"/>
        <w:ind w:left="567" w:right="567"/>
      </w:pPr>
      <w:r w:rsidRPr="00193AF9">
        <w:rPr>
          <w:i/>
          <w:iCs/>
        </w:rPr>
        <w:t>c</w:t>
      </w:r>
      <w:r w:rsidRPr="00193AF9">
        <w:t xml:space="preserve">) поощряют выпуск и распространение детской литературы; </w:t>
      </w:r>
    </w:p>
    <w:p w:rsidR="00C90F2A" w:rsidRPr="00193AF9" w:rsidRDefault="00C90F2A" w:rsidP="005044D2">
      <w:pPr>
        <w:pStyle w:val="NormalWeb"/>
        <w:ind w:left="567" w:right="567"/>
      </w:pPr>
      <w:r w:rsidRPr="00193AF9">
        <w:rPr>
          <w:i/>
          <w:iCs/>
        </w:rPr>
        <w:t>d</w:t>
      </w:r>
      <w:r w:rsidRPr="00193AF9">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C90F2A" w:rsidRPr="00193AF9" w:rsidRDefault="00C90F2A" w:rsidP="005044D2">
      <w:pPr>
        <w:pStyle w:val="NormalWeb"/>
        <w:ind w:left="567" w:right="567"/>
      </w:pPr>
      <w:r w:rsidRPr="00193AF9">
        <w:rPr>
          <w:i/>
          <w:iCs/>
        </w:rPr>
        <w:t>e</w:t>
      </w:r>
      <w:r w:rsidRPr="00193AF9">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90F2A" w:rsidRPr="00193AF9" w:rsidRDefault="00C90F2A" w:rsidP="005044D2">
      <w:pPr>
        <w:pStyle w:val="NormalWeb"/>
        <w:ind w:left="567" w:right="567"/>
      </w:pPr>
      <w:r w:rsidRPr="00193AF9">
        <w:rPr>
          <w:i/>
          <w:iCs/>
        </w:rPr>
        <w:t xml:space="preserve">Статья 18 </w:t>
      </w:r>
    </w:p>
    <w:p w:rsidR="00C90F2A" w:rsidRPr="00193AF9" w:rsidRDefault="00C90F2A" w:rsidP="005044D2">
      <w:pPr>
        <w:pStyle w:val="NormalWeb"/>
        <w:ind w:left="567" w:right="567"/>
      </w:pPr>
      <w:r w:rsidRPr="00193AF9">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C90F2A" w:rsidRPr="00193AF9" w:rsidRDefault="00C90F2A" w:rsidP="005044D2">
      <w:pPr>
        <w:pStyle w:val="NormalWeb"/>
        <w:ind w:left="567" w:right="567"/>
      </w:pPr>
      <w:r w:rsidRPr="00193AF9">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C90F2A" w:rsidRPr="00193AF9" w:rsidRDefault="00C90F2A" w:rsidP="005044D2">
      <w:pPr>
        <w:pStyle w:val="NormalWeb"/>
        <w:ind w:left="567" w:right="567"/>
      </w:pPr>
      <w:r w:rsidRPr="00193AF9">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C90F2A" w:rsidRPr="00193AF9" w:rsidRDefault="00C90F2A" w:rsidP="005044D2">
      <w:pPr>
        <w:pStyle w:val="NormalWeb"/>
        <w:ind w:left="567" w:right="567"/>
      </w:pPr>
      <w:r w:rsidRPr="00193AF9">
        <w:rPr>
          <w:i/>
          <w:iCs/>
        </w:rPr>
        <w:t xml:space="preserve">Статья 19 </w:t>
      </w:r>
    </w:p>
    <w:p w:rsidR="00C90F2A" w:rsidRPr="00193AF9" w:rsidRDefault="00C90F2A" w:rsidP="005044D2">
      <w:pPr>
        <w:pStyle w:val="NormalWeb"/>
        <w:ind w:left="567" w:right="567"/>
      </w:pPr>
      <w:r w:rsidRPr="00193AF9">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C90F2A" w:rsidRPr="00193AF9" w:rsidRDefault="00C90F2A" w:rsidP="005044D2">
      <w:pPr>
        <w:pStyle w:val="NormalWeb"/>
        <w:ind w:left="567" w:right="567"/>
      </w:pPr>
      <w:r w:rsidRPr="00193AF9">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C90F2A" w:rsidRPr="00193AF9" w:rsidRDefault="00C90F2A" w:rsidP="005044D2">
      <w:pPr>
        <w:pStyle w:val="NormalWeb"/>
        <w:ind w:left="567" w:right="567"/>
      </w:pPr>
      <w:r w:rsidRPr="00193AF9">
        <w:rPr>
          <w:i/>
          <w:iCs/>
        </w:rPr>
        <w:t>Статья 20</w:t>
      </w:r>
    </w:p>
    <w:p w:rsidR="00C90F2A" w:rsidRPr="00193AF9" w:rsidRDefault="00C90F2A" w:rsidP="005044D2">
      <w:pPr>
        <w:pStyle w:val="NormalWeb"/>
        <w:ind w:left="567" w:right="567"/>
      </w:pPr>
      <w:r w:rsidRPr="00193AF9">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C90F2A" w:rsidRPr="00193AF9" w:rsidRDefault="00C90F2A" w:rsidP="005044D2">
      <w:pPr>
        <w:pStyle w:val="NormalWeb"/>
        <w:ind w:left="567" w:right="567"/>
      </w:pPr>
      <w:r w:rsidRPr="00193AF9">
        <w:t>2. Государства-участники в соответствии со своими национальными законами обеспечивают замену ухода за таким ребенком.</w:t>
      </w:r>
    </w:p>
    <w:p w:rsidR="00C90F2A" w:rsidRPr="00193AF9" w:rsidRDefault="00C90F2A" w:rsidP="005044D2">
      <w:pPr>
        <w:pStyle w:val="NormalWeb"/>
        <w:ind w:left="567" w:right="567"/>
      </w:pPr>
      <w:r w:rsidRPr="00193AF9">
        <w:t>3. Такой уход может включать, в частности, передачу на воспитание, &lt;кафала&gt;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90F2A" w:rsidRPr="00193AF9" w:rsidRDefault="00C90F2A" w:rsidP="005044D2">
      <w:pPr>
        <w:pStyle w:val="NormalWeb"/>
        <w:ind w:left="567" w:right="567"/>
      </w:pPr>
      <w:r w:rsidRPr="00193AF9">
        <w:rPr>
          <w:i/>
          <w:iCs/>
        </w:rPr>
        <w:t>Статья 21</w:t>
      </w:r>
      <w:r w:rsidRPr="00193AF9">
        <w:t xml:space="preserve"> </w:t>
      </w:r>
    </w:p>
    <w:p w:rsidR="00C90F2A" w:rsidRPr="00193AF9" w:rsidRDefault="00C90F2A" w:rsidP="005044D2">
      <w:pPr>
        <w:pStyle w:val="NormalWeb"/>
        <w:ind w:left="567" w:right="567"/>
      </w:pPr>
      <w:r w:rsidRPr="00193AF9">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C90F2A" w:rsidRPr="00193AF9" w:rsidRDefault="00C90F2A" w:rsidP="005044D2">
      <w:pPr>
        <w:pStyle w:val="NormalWeb"/>
        <w:ind w:left="567" w:right="567"/>
      </w:pPr>
      <w:r w:rsidRPr="00193AF9">
        <w:rPr>
          <w:i/>
          <w:iCs/>
        </w:rPr>
        <w:t>a</w:t>
      </w:r>
      <w:r w:rsidRPr="00193AF9">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C90F2A" w:rsidRPr="00193AF9" w:rsidRDefault="00C90F2A" w:rsidP="005044D2">
      <w:pPr>
        <w:pStyle w:val="NormalWeb"/>
        <w:ind w:left="567" w:right="567"/>
      </w:pPr>
      <w:r w:rsidRPr="00193AF9">
        <w:rPr>
          <w:i/>
          <w:iCs/>
        </w:rPr>
        <w:t>b</w:t>
      </w:r>
      <w:r w:rsidRPr="00193AF9">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C90F2A" w:rsidRPr="00193AF9" w:rsidRDefault="00C90F2A" w:rsidP="005044D2">
      <w:pPr>
        <w:pStyle w:val="NormalWeb"/>
        <w:ind w:left="567" w:right="567"/>
      </w:pPr>
      <w:r w:rsidRPr="00193AF9">
        <w:rPr>
          <w:i/>
          <w:iCs/>
        </w:rPr>
        <w:t>c</w:t>
      </w:r>
      <w:r w:rsidRPr="00193AF9">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90F2A" w:rsidRPr="00193AF9" w:rsidRDefault="00C90F2A" w:rsidP="005044D2">
      <w:pPr>
        <w:pStyle w:val="NormalWeb"/>
        <w:ind w:left="567" w:right="567"/>
      </w:pPr>
      <w:r w:rsidRPr="00193AF9">
        <w:rPr>
          <w:i/>
          <w:iCs/>
        </w:rPr>
        <w:t>d</w:t>
      </w:r>
      <w:r w:rsidRPr="00193AF9">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C90F2A" w:rsidRPr="00193AF9" w:rsidRDefault="00C90F2A" w:rsidP="005044D2">
      <w:pPr>
        <w:pStyle w:val="NormalWeb"/>
        <w:ind w:left="567" w:right="567"/>
      </w:pPr>
      <w:r w:rsidRPr="00193AF9">
        <w:rPr>
          <w:i/>
          <w:iCs/>
        </w:rPr>
        <w:t>e</w:t>
      </w:r>
      <w:r w:rsidRPr="00193AF9">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C90F2A" w:rsidRPr="00193AF9" w:rsidRDefault="00C90F2A" w:rsidP="005044D2">
      <w:pPr>
        <w:pStyle w:val="NormalWeb"/>
        <w:ind w:left="567" w:right="567"/>
      </w:pPr>
      <w:r w:rsidRPr="00193AF9">
        <w:rPr>
          <w:i/>
          <w:iCs/>
        </w:rPr>
        <w:t xml:space="preserve">Статья 22 </w:t>
      </w:r>
    </w:p>
    <w:p w:rsidR="00C90F2A" w:rsidRPr="00193AF9" w:rsidRDefault="00C90F2A" w:rsidP="005044D2">
      <w:pPr>
        <w:pStyle w:val="NormalWeb"/>
        <w:ind w:left="567" w:right="567"/>
      </w:pPr>
      <w:r w:rsidRPr="00193AF9">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90F2A" w:rsidRPr="00193AF9" w:rsidRDefault="00C90F2A" w:rsidP="005044D2">
      <w:pPr>
        <w:pStyle w:val="NormalWeb"/>
        <w:ind w:left="567" w:right="567"/>
      </w:pPr>
      <w:r w:rsidRPr="00193AF9">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C90F2A" w:rsidRPr="00193AF9" w:rsidRDefault="00C90F2A" w:rsidP="005044D2">
      <w:pPr>
        <w:pStyle w:val="NormalWeb"/>
        <w:ind w:left="567" w:right="567"/>
      </w:pPr>
      <w:r w:rsidRPr="00193AF9">
        <w:rPr>
          <w:i/>
          <w:iCs/>
        </w:rPr>
        <w:t xml:space="preserve">Статья 23 </w:t>
      </w:r>
    </w:p>
    <w:p w:rsidR="00C90F2A" w:rsidRPr="00193AF9" w:rsidRDefault="00C90F2A" w:rsidP="005044D2">
      <w:pPr>
        <w:pStyle w:val="NormalWeb"/>
        <w:ind w:left="567" w:right="567"/>
      </w:pPr>
      <w:r w:rsidRPr="00193AF9">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C90F2A" w:rsidRPr="00193AF9" w:rsidRDefault="00C90F2A" w:rsidP="005044D2">
      <w:pPr>
        <w:pStyle w:val="NormalWeb"/>
        <w:ind w:left="567" w:right="567"/>
      </w:pPr>
      <w:r w:rsidRPr="00193AF9">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C90F2A" w:rsidRPr="00193AF9" w:rsidRDefault="00C90F2A" w:rsidP="005044D2">
      <w:pPr>
        <w:pStyle w:val="NormalWeb"/>
        <w:ind w:left="567" w:right="567"/>
      </w:pPr>
      <w:r w:rsidRPr="00193AF9">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90F2A" w:rsidRPr="00193AF9" w:rsidRDefault="00C90F2A" w:rsidP="005044D2">
      <w:pPr>
        <w:pStyle w:val="NormalWeb"/>
        <w:ind w:left="567" w:right="567"/>
      </w:pPr>
      <w:r w:rsidRPr="00193AF9">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90F2A" w:rsidRPr="00193AF9" w:rsidRDefault="00C90F2A" w:rsidP="005044D2">
      <w:pPr>
        <w:pStyle w:val="NormalWeb"/>
        <w:ind w:left="567" w:right="567"/>
      </w:pPr>
      <w:r w:rsidRPr="00193AF9">
        <w:rPr>
          <w:i/>
          <w:iCs/>
        </w:rPr>
        <w:t xml:space="preserve">Статья 24 </w:t>
      </w:r>
    </w:p>
    <w:p w:rsidR="00C90F2A" w:rsidRPr="00193AF9" w:rsidRDefault="00C90F2A" w:rsidP="005044D2">
      <w:pPr>
        <w:pStyle w:val="NormalWeb"/>
        <w:ind w:left="567" w:right="567"/>
      </w:pPr>
      <w:r w:rsidRPr="00193AF9">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C90F2A" w:rsidRPr="00193AF9" w:rsidRDefault="00C90F2A" w:rsidP="005044D2">
      <w:pPr>
        <w:pStyle w:val="NormalWeb"/>
        <w:ind w:left="567" w:right="567"/>
      </w:pPr>
      <w:r w:rsidRPr="00193AF9">
        <w:t>2. Государства-участники добиваются полного осуществления данного права и, в частности, принимают необходимые меры для:</w:t>
      </w:r>
    </w:p>
    <w:p w:rsidR="00C90F2A" w:rsidRPr="00193AF9" w:rsidRDefault="00C90F2A" w:rsidP="005044D2">
      <w:pPr>
        <w:pStyle w:val="NormalWeb"/>
        <w:ind w:left="567" w:right="567"/>
      </w:pPr>
      <w:r w:rsidRPr="00193AF9">
        <w:t>a) снижения уровней смертности младенцев и детской смертности;</w:t>
      </w:r>
    </w:p>
    <w:p w:rsidR="00C90F2A" w:rsidRPr="00193AF9" w:rsidRDefault="00C90F2A" w:rsidP="005044D2">
      <w:pPr>
        <w:pStyle w:val="NormalWeb"/>
        <w:ind w:left="567" w:right="567"/>
      </w:pPr>
      <w:r w:rsidRPr="00193AF9">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C90F2A" w:rsidRPr="00193AF9" w:rsidRDefault="00C90F2A" w:rsidP="005044D2">
      <w:pPr>
        <w:pStyle w:val="NormalWeb"/>
        <w:ind w:left="567" w:right="567"/>
      </w:pPr>
      <w:r w:rsidRPr="00193AF9">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C90F2A" w:rsidRPr="00193AF9" w:rsidRDefault="00C90F2A" w:rsidP="005044D2">
      <w:pPr>
        <w:pStyle w:val="NormalWeb"/>
        <w:ind w:left="567" w:right="567"/>
      </w:pPr>
      <w:r w:rsidRPr="00193AF9">
        <w:t>d) предоставления матерям надлежащих услуг по охране здоровья в дородовой и послеродовой периоды;</w:t>
      </w:r>
    </w:p>
    <w:p w:rsidR="00C90F2A" w:rsidRPr="00193AF9" w:rsidRDefault="00C90F2A" w:rsidP="005044D2">
      <w:pPr>
        <w:pStyle w:val="NormalWeb"/>
        <w:ind w:left="567" w:right="567"/>
      </w:pPr>
      <w:r w:rsidRPr="00193AF9">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C90F2A" w:rsidRPr="00193AF9" w:rsidRDefault="00C90F2A" w:rsidP="005044D2">
      <w:pPr>
        <w:pStyle w:val="NormalWeb"/>
        <w:ind w:left="567" w:right="567"/>
      </w:pPr>
      <w:r w:rsidRPr="00193AF9">
        <w:t xml:space="preserve">f) развития просветительной работы и услуг в области профилактической медицинской помощи и планирования размера семьи. </w:t>
      </w:r>
    </w:p>
    <w:p w:rsidR="00C90F2A" w:rsidRPr="00193AF9" w:rsidRDefault="00C90F2A" w:rsidP="005044D2">
      <w:pPr>
        <w:pStyle w:val="NormalWeb"/>
        <w:ind w:left="567" w:right="567"/>
      </w:pPr>
      <w:r w:rsidRPr="00193AF9">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C90F2A" w:rsidRPr="00193AF9" w:rsidRDefault="00C90F2A" w:rsidP="005044D2">
      <w:pPr>
        <w:pStyle w:val="NormalWeb"/>
        <w:ind w:left="567" w:right="567"/>
      </w:pPr>
      <w:r w:rsidRPr="00193AF9">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90F2A" w:rsidRPr="00193AF9" w:rsidRDefault="00C90F2A" w:rsidP="005044D2">
      <w:pPr>
        <w:pStyle w:val="NormalWeb"/>
        <w:ind w:left="567" w:right="567"/>
      </w:pPr>
      <w:r w:rsidRPr="00193AF9">
        <w:rPr>
          <w:i/>
          <w:iCs/>
        </w:rPr>
        <w:t xml:space="preserve">Статья 25 </w:t>
      </w:r>
    </w:p>
    <w:p w:rsidR="00C90F2A" w:rsidRPr="00193AF9" w:rsidRDefault="00C90F2A" w:rsidP="005044D2">
      <w:pPr>
        <w:pStyle w:val="NormalWeb"/>
        <w:ind w:left="567" w:right="567"/>
      </w:pPr>
      <w:r w:rsidRPr="00193AF9">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C90F2A" w:rsidRPr="00193AF9" w:rsidRDefault="00C90F2A" w:rsidP="005044D2">
      <w:pPr>
        <w:pStyle w:val="NormalWeb"/>
        <w:ind w:left="567" w:right="567"/>
      </w:pPr>
      <w:r w:rsidRPr="00193AF9">
        <w:rPr>
          <w:i/>
          <w:iCs/>
        </w:rPr>
        <w:t xml:space="preserve">Статья 26 </w:t>
      </w:r>
    </w:p>
    <w:p w:rsidR="00C90F2A" w:rsidRPr="00193AF9" w:rsidRDefault="00C90F2A" w:rsidP="005044D2">
      <w:pPr>
        <w:pStyle w:val="NormalWeb"/>
        <w:ind w:left="567" w:right="567"/>
      </w:pPr>
      <w:r w:rsidRPr="00193AF9">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C90F2A" w:rsidRPr="00193AF9" w:rsidRDefault="00C90F2A" w:rsidP="005044D2">
      <w:pPr>
        <w:pStyle w:val="NormalWeb"/>
        <w:ind w:left="567" w:right="567"/>
      </w:pPr>
      <w:r w:rsidRPr="00193AF9">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C90F2A" w:rsidRPr="00193AF9" w:rsidRDefault="00C90F2A" w:rsidP="005044D2">
      <w:pPr>
        <w:pStyle w:val="NormalWeb"/>
        <w:ind w:left="567" w:right="567"/>
      </w:pPr>
      <w:r w:rsidRPr="00193AF9">
        <w:rPr>
          <w:i/>
          <w:iCs/>
        </w:rPr>
        <w:t>Статья 27</w:t>
      </w:r>
    </w:p>
    <w:p w:rsidR="00C90F2A" w:rsidRPr="00193AF9" w:rsidRDefault="00C90F2A" w:rsidP="005044D2">
      <w:pPr>
        <w:pStyle w:val="NormalWeb"/>
        <w:ind w:left="567" w:right="567"/>
      </w:pPr>
      <w:r w:rsidRPr="00193AF9">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C90F2A" w:rsidRPr="00193AF9" w:rsidRDefault="00C90F2A" w:rsidP="005044D2">
      <w:pPr>
        <w:pStyle w:val="NormalWeb"/>
        <w:ind w:left="567" w:right="567"/>
      </w:pPr>
      <w:r w:rsidRPr="00193AF9">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C90F2A" w:rsidRPr="00193AF9" w:rsidRDefault="00C90F2A" w:rsidP="005044D2">
      <w:pPr>
        <w:pStyle w:val="NormalWeb"/>
        <w:ind w:left="567" w:right="567"/>
      </w:pPr>
      <w:r w:rsidRPr="00193AF9">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C90F2A" w:rsidRPr="00193AF9" w:rsidRDefault="00C90F2A" w:rsidP="005044D2">
      <w:pPr>
        <w:pStyle w:val="NormalWeb"/>
        <w:ind w:left="567" w:right="567"/>
      </w:pPr>
      <w:r w:rsidRPr="00193AF9">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C90F2A" w:rsidRPr="00193AF9" w:rsidRDefault="00C90F2A" w:rsidP="005044D2">
      <w:pPr>
        <w:pStyle w:val="NormalWeb"/>
        <w:ind w:left="567" w:right="567"/>
      </w:pPr>
      <w:r w:rsidRPr="00193AF9">
        <w:rPr>
          <w:i/>
          <w:iCs/>
        </w:rPr>
        <w:t xml:space="preserve">Статья 28 </w:t>
      </w:r>
    </w:p>
    <w:p w:rsidR="00C90F2A" w:rsidRPr="00193AF9" w:rsidRDefault="00C90F2A" w:rsidP="005044D2">
      <w:pPr>
        <w:pStyle w:val="NormalWeb"/>
        <w:ind w:left="567" w:right="567"/>
      </w:pPr>
      <w:r w:rsidRPr="00193AF9">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C90F2A" w:rsidRPr="00193AF9" w:rsidRDefault="00C90F2A" w:rsidP="005044D2">
      <w:pPr>
        <w:pStyle w:val="NormalWeb"/>
        <w:ind w:left="567" w:right="567"/>
      </w:pPr>
      <w:r w:rsidRPr="00193AF9">
        <w:t>a) вводят бесплатное и обязательное начальное образование;</w:t>
      </w:r>
    </w:p>
    <w:p w:rsidR="00C90F2A" w:rsidRPr="00193AF9" w:rsidRDefault="00C90F2A" w:rsidP="005044D2">
      <w:pPr>
        <w:pStyle w:val="NormalWeb"/>
        <w:ind w:left="567" w:right="567"/>
      </w:pPr>
      <w:r w:rsidRPr="00193AF9">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C90F2A" w:rsidRPr="00193AF9" w:rsidRDefault="00C90F2A" w:rsidP="005044D2">
      <w:pPr>
        <w:pStyle w:val="NormalWeb"/>
        <w:ind w:left="567" w:right="567"/>
      </w:pPr>
      <w:r w:rsidRPr="00193AF9">
        <w:t xml:space="preserve">c) обеспечивают доступность высшего образования для всех на основе способностей каждого с помощью всех необходимых средств; </w:t>
      </w:r>
    </w:p>
    <w:p w:rsidR="00C90F2A" w:rsidRPr="00193AF9" w:rsidRDefault="00C90F2A" w:rsidP="005044D2">
      <w:pPr>
        <w:pStyle w:val="NormalWeb"/>
        <w:ind w:left="567" w:right="567"/>
      </w:pPr>
      <w:r w:rsidRPr="00193AF9">
        <w:t xml:space="preserve">d) обеспечивают доступность информации и материалов в области образования и профессиональной подготовки для всех детей; </w:t>
      </w:r>
    </w:p>
    <w:p w:rsidR="00C90F2A" w:rsidRPr="00193AF9" w:rsidRDefault="00C90F2A" w:rsidP="005044D2">
      <w:pPr>
        <w:pStyle w:val="NormalWeb"/>
        <w:ind w:left="567" w:right="567"/>
      </w:pPr>
      <w:r w:rsidRPr="00193AF9">
        <w:t xml:space="preserve">e) принимают меры по содействию регулярному посещению школ и снижению числа учащихся, покинувших школу. </w:t>
      </w:r>
    </w:p>
    <w:p w:rsidR="00C90F2A" w:rsidRPr="00193AF9" w:rsidRDefault="00C90F2A" w:rsidP="005044D2">
      <w:pPr>
        <w:pStyle w:val="NormalWeb"/>
        <w:ind w:left="567" w:right="567"/>
      </w:pPr>
      <w:r w:rsidRPr="00193AF9">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C90F2A" w:rsidRPr="00193AF9" w:rsidRDefault="00C90F2A" w:rsidP="005044D2">
      <w:pPr>
        <w:pStyle w:val="NormalWeb"/>
        <w:ind w:left="567" w:right="567"/>
      </w:pPr>
      <w:r w:rsidRPr="00193AF9">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C90F2A" w:rsidRPr="00193AF9" w:rsidRDefault="00C90F2A" w:rsidP="005044D2">
      <w:pPr>
        <w:pStyle w:val="NormalWeb"/>
        <w:ind w:left="567" w:right="567"/>
      </w:pPr>
      <w:r w:rsidRPr="00193AF9">
        <w:rPr>
          <w:i/>
          <w:iCs/>
        </w:rPr>
        <w:t xml:space="preserve">Статья 29 </w:t>
      </w:r>
    </w:p>
    <w:p w:rsidR="00C90F2A" w:rsidRPr="00193AF9" w:rsidRDefault="00C90F2A" w:rsidP="005044D2">
      <w:pPr>
        <w:pStyle w:val="NormalWeb"/>
        <w:ind w:left="567" w:right="567"/>
      </w:pPr>
      <w:r w:rsidRPr="00193AF9">
        <w:t xml:space="preserve">1. Государства-участники соглашаются в том, что образование ребенка должно быть направлено на: </w:t>
      </w:r>
    </w:p>
    <w:p w:rsidR="00C90F2A" w:rsidRPr="00193AF9" w:rsidRDefault="00C90F2A" w:rsidP="005044D2">
      <w:pPr>
        <w:pStyle w:val="NormalWeb"/>
        <w:ind w:left="567" w:right="567"/>
      </w:pPr>
      <w:r w:rsidRPr="00193AF9">
        <w:t xml:space="preserve">a) развитие личности, талантов и умственных и физических способностей ребенка в их самом полном объеме; </w:t>
      </w:r>
    </w:p>
    <w:p w:rsidR="00C90F2A" w:rsidRPr="00193AF9" w:rsidRDefault="00C90F2A" w:rsidP="005044D2">
      <w:pPr>
        <w:pStyle w:val="NormalWeb"/>
        <w:ind w:left="567" w:right="567"/>
      </w:pPr>
      <w:r w:rsidRPr="00193AF9">
        <w:t>b) воспитание уважения к правам человека и основным свободам, а также принципам, провозглашенным в Уставе Организации Объединенных Наций;</w:t>
      </w:r>
    </w:p>
    <w:p w:rsidR="00C90F2A" w:rsidRPr="00193AF9" w:rsidRDefault="00C90F2A" w:rsidP="005044D2">
      <w:pPr>
        <w:pStyle w:val="NormalWeb"/>
        <w:ind w:left="567" w:right="567"/>
      </w:pPr>
      <w:r w:rsidRPr="00193AF9">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C90F2A" w:rsidRPr="00193AF9" w:rsidRDefault="00C90F2A" w:rsidP="005044D2">
      <w:pPr>
        <w:pStyle w:val="NormalWeb"/>
        <w:ind w:left="567" w:right="567"/>
      </w:pPr>
      <w:r w:rsidRPr="00193AF9">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C90F2A" w:rsidRPr="00193AF9" w:rsidRDefault="00C90F2A" w:rsidP="005044D2">
      <w:pPr>
        <w:pStyle w:val="NormalWeb"/>
        <w:ind w:left="567" w:right="567"/>
      </w:pPr>
      <w:r w:rsidRPr="00193AF9">
        <w:t xml:space="preserve">e) воспитание уважения к окружающей природе. </w:t>
      </w:r>
    </w:p>
    <w:p w:rsidR="00C90F2A" w:rsidRPr="00193AF9" w:rsidRDefault="00C90F2A" w:rsidP="005044D2">
      <w:pPr>
        <w:pStyle w:val="NormalWeb"/>
        <w:ind w:left="567" w:right="567"/>
      </w:pPr>
      <w:r w:rsidRPr="00193AF9">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C90F2A" w:rsidRPr="00193AF9" w:rsidRDefault="00C90F2A" w:rsidP="005044D2">
      <w:pPr>
        <w:pStyle w:val="NormalWeb"/>
        <w:ind w:left="567" w:right="567"/>
      </w:pPr>
      <w:r w:rsidRPr="00193AF9">
        <w:rPr>
          <w:i/>
          <w:iCs/>
        </w:rPr>
        <w:t>Статья 30</w:t>
      </w:r>
      <w:r w:rsidRPr="00193AF9">
        <w:t xml:space="preserve"> </w:t>
      </w:r>
    </w:p>
    <w:p w:rsidR="00C90F2A" w:rsidRPr="00193AF9" w:rsidRDefault="00C90F2A" w:rsidP="005044D2">
      <w:pPr>
        <w:pStyle w:val="NormalWeb"/>
        <w:ind w:left="567" w:right="567"/>
      </w:pPr>
      <w:r w:rsidRPr="00193AF9">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C90F2A" w:rsidRPr="00193AF9" w:rsidRDefault="00C90F2A" w:rsidP="005044D2">
      <w:pPr>
        <w:pStyle w:val="NormalWeb"/>
        <w:ind w:left="567" w:right="567"/>
      </w:pPr>
      <w:r w:rsidRPr="00193AF9">
        <w:rPr>
          <w:i/>
          <w:iCs/>
        </w:rPr>
        <w:t>Статья 31</w:t>
      </w:r>
    </w:p>
    <w:p w:rsidR="00C90F2A" w:rsidRPr="00193AF9" w:rsidRDefault="00C90F2A" w:rsidP="005044D2">
      <w:pPr>
        <w:pStyle w:val="NormalWeb"/>
        <w:ind w:left="567" w:right="567"/>
      </w:pPr>
      <w:r w:rsidRPr="00193AF9">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C90F2A" w:rsidRPr="00193AF9" w:rsidRDefault="00C90F2A" w:rsidP="005044D2">
      <w:pPr>
        <w:pStyle w:val="NormalWeb"/>
        <w:ind w:left="567" w:right="567"/>
      </w:pPr>
      <w:r w:rsidRPr="00193AF9">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C90F2A" w:rsidRPr="00193AF9" w:rsidRDefault="00C90F2A" w:rsidP="005044D2">
      <w:pPr>
        <w:pStyle w:val="NormalWeb"/>
        <w:ind w:left="567" w:right="567"/>
      </w:pPr>
      <w:r w:rsidRPr="00193AF9">
        <w:rPr>
          <w:i/>
          <w:iCs/>
        </w:rPr>
        <w:t xml:space="preserve">Статья 32 </w:t>
      </w:r>
    </w:p>
    <w:p w:rsidR="00C90F2A" w:rsidRPr="00193AF9" w:rsidRDefault="00C90F2A" w:rsidP="005044D2">
      <w:pPr>
        <w:pStyle w:val="NormalWeb"/>
        <w:ind w:left="567" w:right="567"/>
      </w:pPr>
      <w:r w:rsidRPr="00193AF9">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90F2A" w:rsidRPr="00193AF9" w:rsidRDefault="00C90F2A" w:rsidP="005044D2">
      <w:pPr>
        <w:pStyle w:val="NormalWeb"/>
        <w:ind w:left="567" w:right="567"/>
      </w:pPr>
      <w:r w:rsidRPr="00193AF9">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C90F2A" w:rsidRPr="00193AF9" w:rsidRDefault="00C90F2A" w:rsidP="005044D2">
      <w:pPr>
        <w:pStyle w:val="NormalWeb"/>
        <w:ind w:left="567" w:right="567"/>
      </w:pPr>
      <w:r w:rsidRPr="00193AF9">
        <w:t>a) устанавливают минимальный возраст или минимальные возрасты для приема на работу;</w:t>
      </w:r>
    </w:p>
    <w:p w:rsidR="00C90F2A" w:rsidRPr="00193AF9" w:rsidRDefault="00C90F2A" w:rsidP="005044D2">
      <w:pPr>
        <w:pStyle w:val="NormalWeb"/>
        <w:ind w:left="567" w:right="567"/>
      </w:pPr>
      <w:r w:rsidRPr="00193AF9">
        <w:t xml:space="preserve">b) определяют необходимые требования о продолжительности рабочего дня и условиях труда; </w:t>
      </w:r>
    </w:p>
    <w:p w:rsidR="00C90F2A" w:rsidRPr="00193AF9" w:rsidRDefault="00C90F2A" w:rsidP="005044D2">
      <w:pPr>
        <w:pStyle w:val="NormalWeb"/>
        <w:ind w:left="567" w:right="567"/>
      </w:pPr>
      <w:r w:rsidRPr="00193AF9">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C90F2A" w:rsidRPr="00193AF9" w:rsidRDefault="00C90F2A" w:rsidP="005044D2">
      <w:pPr>
        <w:pStyle w:val="NormalWeb"/>
        <w:ind w:left="567" w:right="567"/>
      </w:pPr>
      <w:r w:rsidRPr="00193AF9">
        <w:rPr>
          <w:i/>
          <w:iCs/>
        </w:rPr>
        <w:t>Статья 33</w:t>
      </w:r>
    </w:p>
    <w:p w:rsidR="00C90F2A" w:rsidRPr="00193AF9" w:rsidRDefault="00C90F2A" w:rsidP="005044D2">
      <w:pPr>
        <w:pStyle w:val="NormalWeb"/>
        <w:ind w:left="567" w:right="567"/>
      </w:pPr>
      <w:r w:rsidRPr="00193AF9">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C90F2A" w:rsidRPr="00193AF9" w:rsidRDefault="00C90F2A" w:rsidP="005044D2">
      <w:pPr>
        <w:pStyle w:val="NormalWeb"/>
        <w:ind w:left="567" w:right="567"/>
      </w:pPr>
      <w:r w:rsidRPr="00193AF9">
        <w:rPr>
          <w:i/>
          <w:iCs/>
        </w:rPr>
        <w:t>Статья 34</w:t>
      </w:r>
    </w:p>
    <w:p w:rsidR="00C90F2A" w:rsidRPr="00193AF9" w:rsidRDefault="00C90F2A" w:rsidP="005044D2">
      <w:pPr>
        <w:pStyle w:val="NormalWeb"/>
        <w:ind w:left="567" w:right="567"/>
      </w:pPr>
      <w:r w:rsidRPr="00193AF9">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C90F2A" w:rsidRPr="00193AF9" w:rsidRDefault="00C90F2A" w:rsidP="005044D2">
      <w:pPr>
        <w:pStyle w:val="NormalWeb"/>
        <w:ind w:left="567" w:right="567"/>
      </w:pPr>
      <w:r w:rsidRPr="00193AF9">
        <w:t>a) склонения или принуждения ребенка к любой незаконной сексуальной деятельности;</w:t>
      </w:r>
    </w:p>
    <w:p w:rsidR="00C90F2A" w:rsidRPr="00193AF9" w:rsidRDefault="00C90F2A" w:rsidP="005044D2">
      <w:pPr>
        <w:pStyle w:val="NormalWeb"/>
        <w:ind w:left="567" w:right="567"/>
      </w:pPr>
      <w:r w:rsidRPr="00193AF9">
        <w:t xml:space="preserve">b) использования в целях эксплуатации детей в проституции или в другой незаконной сексуальной практике; </w:t>
      </w:r>
    </w:p>
    <w:p w:rsidR="00C90F2A" w:rsidRPr="00193AF9" w:rsidRDefault="00C90F2A" w:rsidP="005044D2">
      <w:pPr>
        <w:pStyle w:val="NormalWeb"/>
        <w:ind w:left="567" w:right="567"/>
      </w:pPr>
      <w:r w:rsidRPr="00193AF9">
        <w:t>c) использования в целях эксплуатации детей в порнографии и порнографических материалах.</w:t>
      </w:r>
    </w:p>
    <w:p w:rsidR="00C90F2A" w:rsidRPr="00193AF9" w:rsidRDefault="00C90F2A" w:rsidP="005044D2">
      <w:pPr>
        <w:pStyle w:val="NormalWeb"/>
        <w:ind w:left="567" w:right="567"/>
      </w:pPr>
      <w:r w:rsidRPr="00193AF9">
        <w:rPr>
          <w:i/>
          <w:iCs/>
        </w:rPr>
        <w:t>Статья 35</w:t>
      </w:r>
    </w:p>
    <w:p w:rsidR="00C90F2A" w:rsidRPr="00193AF9" w:rsidRDefault="00C90F2A" w:rsidP="005044D2">
      <w:pPr>
        <w:pStyle w:val="NormalWeb"/>
        <w:ind w:left="567" w:right="567"/>
      </w:pPr>
      <w:r w:rsidRPr="00193AF9">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90F2A" w:rsidRPr="00193AF9" w:rsidRDefault="00C90F2A" w:rsidP="005044D2">
      <w:pPr>
        <w:pStyle w:val="NormalWeb"/>
        <w:ind w:left="567" w:right="567"/>
      </w:pPr>
      <w:r w:rsidRPr="00193AF9">
        <w:rPr>
          <w:i/>
          <w:iCs/>
        </w:rPr>
        <w:t xml:space="preserve">Статья 36 </w:t>
      </w:r>
    </w:p>
    <w:p w:rsidR="00C90F2A" w:rsidRPr="00193AF9" w:rsidRDefault="00C90F2A" w:rsidP="005044D2">
      <w:pPr>
        <w:pStyle w:val="NormalWeb"/>
        <w:ind w:left="567" w:right="567"/>
      </w:pPr>
      <w:r w:rsidRPr="00193AF9">
        <w:t xml:space="preserve">Государства-участники защищают ребенка от всех других форм эксплуатации, наносящих ущерб любому аспекту благосостояния ребенка. </w:t>
      </w:r>
    </w:p>
    <w:p w:rsidR="00C90F2A" w:rsidRPr="00193AF9" w:rsidRDefault="00C90F2A" w:rsidP="005044D2">
      <w:pPr>
        <w:pStyle w:val="NormalWeb"/>
        <w:ind w:left="567" w:right="567"/>
      </w:pPr>
      <w:r w:rsidRPr="00193AF9">
        <w:rPr>
          <w:i/>
          <w:iCs/>
        </w:rPr>
        <w:t>Статья 37</w:t>
      </w:r>
    </w:p>
    <w:p w:rsidR="00C90F2A" w:rsidRPr="00193AF9" w:rsidRDefault="00C90F2A" w:rsidP="005044D2">
      <w:pPr>
        <w:pStyle w:val="NormalWeb"/>
        <w:ind w:left="567" w:right="567"/>
      </w:pPr>
      <w:r w:rsidRPr="00193AF9">
        <w:t>Государства-участники обеспечивают, чтобы:</w:t>
      </w:r>
    </w:p>
    <w:p w:rsidR="00C90F2A" w:rsidRPr="00193AF9" w:rsidRDefault="00C90F2A" w:rsidP="005044D2">
      <w:pPr>
        <w:pStyle w:val="NormalWeb"/>
        <w:ind w:left="567" w:right="567"/>
      </w:pPr>
      <w:r w:rsidRPr="00193AF9">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C90F2A" w:rsidRPr="00193AF9" w:rsidRDefault="00C90F2A" w:rsidP="005044D2">
      <w:pPr>
        <w:pStyle w:val="NormalWeb"/>
        <w:ind w:left="567" w:right="567"/>
      </w:pPr>
      <w:r w:rsidRPr="00193AF9">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C90F2A" w:rsidRPr="00193AF9" w:rsidRDefault="00C90F2A" w:rsidP="005044D2">
      <w:pPr>
        <w:pStyle w:val="NormalWeb"/>
        <w:ind w:left="567" w:right="567"/>
      </w:pPr>
      <w:r w:rsidRPr="00193AF9">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C90F2A" w:rsidRPr="00193AF9" w:rsidRDefault="00C90F2A" w:rsidP="005044D2">
      <w:pPr>
        <w:pStyle w:val="NormalWeb"/>
        <w:ind w:left="567" w:right="567"/>
      </w:pPr>
      <w:r w:rsidRPr="00193AF9">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C90F2A" w:rsidRPr="00193AF9" w:rsidRDefault="00C90F2A" w:rsidP="005044D2">
      <w:pPr>
        <w:pStyle w:val="NormalWeb"/>
        <w:ind w:left="567" w:right="567"/>
      </w:pPr>
      <w:r w:rsidRPr="00193AF9">
        <w:rPr>
          <w:i/>
          <w:iCs/>
        </w:rPr>
        <w:t>Статья 38</w:t>
      </w:r>
    </w:p>
    <w:p w:rsidR="00C90F2A" w:rsidRPr="00193AF9" w:rsidRDefault="00C90F2A" w:rsidP="005044D2">
      <w:pPr>
        <w:pStyle w:val="NormalWeb"/>
        <w:ind w:left="567" w:right="567"/>
      </w:pPr>
      <w:r w:rsidRPr="00193AF9">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90F2A" w:rsidRPr="00193AF9" w:rsidRDefault="00C90F2A" w:rsidP="005044D2">
      <w:pPr>
        <w:pStyle w:val="NormalWeb"/>
        <w:ind w:left="567" w:right="567"/>
      </w:pPr>
      <w:r w:rsidRPr="00193AF9">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90F2A" w:rsidRPr="00193AF9" w:rsidRDefault="00C90F2A" w:rsidP="005044D2">
      <w:pPr>
        <w:pStyle w:val="NormalWeb"/>
        <w:ind w:left="567" w:right="567"/>
      </w:pPr>
      <w:r w:rsidRPr="00193AF9">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C90F2A" w:rsidRPr="00193AF9" w:rsidRDefault="00C90F2A" w:rsidP="005044D2">
      <w:pPr>
        <w:pStyle w:val="NormalWeb"/>
        <w:ind w:left="567" w:right="567"/>
      </w:pPr>
      <w:r w:rsidRPr="00193AF9">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C90F2A" w:rsidRPr="00193AF9" w:rsidRDefault="00C90F2A" w:rsidP="005044D2">
      <w:pPr>
        <w:pStyle w:val="NormalWeb"/>
        <w:ind w:left="567" w:right="567"/>
      </w:pPr>
      <w:r w:rsidRPr="00193AF9">
        <w:rPr>
          <w:i/>
          <w:iCs/>
        </w:rPr>
        <w:t>Статья 39</w:t>
      </w:r>
    </w:p>
    <w:p w:rsidR="00C90F2A" w:rsidRPr="00193AF9" w:rsidRDefault="00C90F2A" w:rsidP="005044D2">
      <w:pPr>
        <w:pStyle w:val="NormalWeb"/>
        <w:ind w:left="567" w:right="567"/>
      </w:pPr>
      <w:r w:rsidRPr="00193AF9">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C90F2A" w:rsidRPr="00193AF9" w:rsidRDefault="00C90F2A" w:rsidP="005044D2">
      <w:pPr>
        <w:pStyle w:val="NormalWeb"/>
        <w:ind w:left="567" w:right="567"/>
      </w:pPr>
      <w:r w:rsidRPr="00193AF9">
        <w:rPr>
          <w:i/>
          <w:iCs/>
        </w:rPr>
        <w:t>Статья 40</w:t>
      </w:r>
    </w:p>
    <w:p w:rsidR="00C90F2A" w:rsidRPr="00193AF9" w:rsidRDefault="00C90F2A" w:rsidP="005044D2">
      <w:pPr>
        <w:pStyle w:val="NormalWeb"/>
        <w:ind w:left="567" w:right="567"/>
      </w:pPr>
      <w:r w:rsidRPr="00193AF9">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C90F2A" w:rsidRPr="00193AF9" w:rsidRDefault="00C90F2A" w:rsidP="005044D2">
      <w:pPr>
        <w:pStyle w:val="NormalWeb"/>
        <w:ind w:left="567" w:right="567"/>
      </w:pPr>
      <w:r w:rsidRPr="00193AF9">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C90F2A" w:rsidRPr="00193AF9" w:rsidRDefault="00C90F2A" w:rsidP="005044D2">
      <w:pPr>
        <w:pStyle w:val="NormalWeb"/>
        <w:ind w:left="567" w:right="567"/>
      </w:pPr>
      <w:r w:rsidRPr="00193AF9">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90F2A" w:rsidRPr="00193AF9" w:rsidRDefault="00C90F2A" w:rsidP="005044D2">
      <w:pPr>
        <w:pStyle w:val="NormalWeb"/>
        <w:ind w:left="567" w:right="567"/>
      </w:pPr>
      <w:r w:rsidRPr="00193AF9">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C90F2A" w:rsidRPr="00193AF9" w:rsidRDefault="00C90F2A" w:rsidP="005044D2">
      <w:pPr>
        <w:pStyle w:val="NormalWeb"/>
        <w:ind w:left="567" w:right="567"/>
      </w:pPr>
      <w:r w:rsidRPr="00193AF9">
        <w:t xml:space="preserve">i) презумпция невиновности, пока его вина не будет доказана согласно закону; </w:t>
      </w:r>
    </w:p>
    <w:p w:rsidR="00C90F2A" w:rsidRPr="00193AF9" w:rsidRDefault="00C90F2A" w:rsidP="005044D2">
      <w:pPr>
        <w:pStyle w:val="NormalWeb"/>
        <w:ind w:left="567" w:right="567"/>
      </w:pPr>
      <w:r w:rsidRPr="00193AF9">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C90F2A" w:rsidRPr="00193AF9" w:rsidRDefault="00C90F2A" w:rsidP="005044D2">
      <w:pPr>
        <w:pStyle w:val="NormalWeb"/>
        <w:ind w:left="567" w:right="567"/>
      </w:pPr>
      <w:r w:rsidRPr="00193AF9">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C90F2A" w:rsidRPr="00193AF9" w:rsidRDefault="00C90F2A" w:rsidP="005044D2">
      <w:pPr>
        <w:pStyle w:val="NormalWeb"/>
        <w:ind w:left="567" w:right="567"/>
      </w:pPr>
      <w:r w:rsidRPr="00193AF9">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C90F2A" w:rsidRPr="00193AF9" w:rsidRDefault="00C90F2A" w:rsidP="005044D2">
      <w:pPr>
        <w:pStyle w:val="NormalWeb"/>
        <w:ind w:left="567" w:right="567"/>
      </w:pPr>
      <w:r w:rsidRPr="00193AF9">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C90F2A" w:rsidRPr="00193AF9" w:rsidRDefault="00C90F2A" w:rsidP="005044D2">
      <w:pPr>
        <w:pStyle w:val="NormalWeb"/>
        <w:ind w:left="567" w:right="567"/>
      </w:pPr>
      <w:r w:rsidRPr="00193AF9">
        <w:t xml:space="preserve">vi) бесплатная помощь переводчика, если ребенок не понимает используемого языка или не говорит на нем; </w:t>
      </w:r>
    </w:p>
    <w:p w:rsidR="00C90F2A" w:rsidRPr="00193AF9" w:rsidRDefault="00C90F2A" w:rsidP="005044D2">
      <w:pPr>
        <w:pStyle w:val="NormalWeb"/>
        <w:ind w:left="567" w:right="567"/>
      </w:pPr>
      <w:r w:rsidRPr="00193AF9">
        <w:t>vii) полное уважение его личной жизни на всех стадиях разбирательства.</w:t>
      </w:r>
    </w:p>
    <w:p w:rsidR="00C90F2A" w:rsidRPr="00193AF9" w:rsidRDefault="00C90F2A" w:rsidP="005044D2">
      <w:pPr>
        <w:pStyle w:val="NormalWeb"/>
        <w:ind w:left="567" w:right="567"/>
      </w:pPr>
      <w:r w:rsidRPr="00193AF9">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90F2A" w:rsidRPr="00193AF9" w:rsidRDefault="00C90F2A" w:rsidP="005044D2">
      <w:pPr>
        <w:pStyle w:val="NormalWeb"/>
        <w:ind w:left="567" w:right="567"/>
      </w:pPr>
      <w:r w:rsidRPr="00193AF9">
        <w:t xml:space="preserve">a) установлению минимального возраста, ниже которого дети считаются неспособными нарушить уголовное законодательство; </w:t>
      </w:r>
    </w:p>
    <w:p w:rsidR="00C90F2A" w:rsidRPr="00193AF9" w:rsidRDefault="00C90F2A" w:rsidP="005044D2">
      <w:pPr>
        <w:pStyle w:val="NormalWeb"/>
        <w:ind w:left="567" w:right="567"/>
      </w:pPr>
      <w:r w:rsidRPr="00193AF9">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90F2A" w:rsidRPr="00193AF9" w:rsidRDefault="00C90F2A" w:rsidP="005044D2">
      <w:pPr>
        <w:pStyle w:val="NormalWeb"/>
        <w:ind w:left="567" w:right="567"/>
      </w:pPr>
      <w:r w:rsidRPr="00193AF9">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C90F2A" w:rsidRPr="00193AF9" w:rsidRDefault="00C90F2A" w:rsidP="005044D2">
      <w:pPr>
        <w:pStyle w:val="NormalWeb"/>
        <w:ind w:left="567" w:right="567"/>
      </w:pPr>
      <w:r w:rsidRPr="00193AF9">
        <w:rPr>
          <w:i/>
          <w:iCs/>
        </w:rPr>
        <w:t xml:space="preserve">Статья 41 </w:t>
      </w:r>
    </w:p>
    <w:p w:rsidR="00C90F2A" w:rsidRPr="00193AF9" w:rsidRDefault="00C90F2A" w:rsidP="005044D2">
      <w:pPr>
        <w:pStyle w:val="NormalWeb"/>
        <w:ind w:left="567" w:right="567"/>
      </w:pPr>
      <w:r w:rsidRPr="00193AF9">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C90F2A" w:rsidRPr="00193AF9" w:rsidRDefault="00C90F2A" w:rsidP="005044D2">
      <w:pPr>
        <w:pStyle w:val="NormalWeb"/>
        <w:ind w:left="567" w:right="567"/>
      </w:pPr>
      <w:r w:rsidRPr="00193AF9">
        <w:t xml:space="preserve">a) в законе государства-участника; или </w:t>
      </w:r>
    </w:p>
    <w:p w:rsidR="00C90F2A" w:rsidRPr="00193AF9" w:rsidRDefault="00C90F2A" w:rsidP="005044D2">
      <w:pPr>
        <w:pStyle w:val="NormalWeb"/>
        <w:ind w:left="567" w:right="567"/>
      </w:pPr>
      <w:r w:rsidRPr="00193AF9">
        <w:t>b) в нормах международного права, действующих в отношении данного государства.</w:t>
      </w:r>
    </w:p>
    <w:p w:rsidR="00C90F2A" w:rsidRPr="00193AF9" w:rsidRDefault="00C90F2A" w:rsidP="005044D2">
      <w:pPr>
        <w:pStyle w:val="Heading4"/>
        <w:ind w:left="567" w:right="567"/>
      </w:pPr>
      <w:r w:rsidRPr="00193AF9">
        <w:t>Часть II</w:t>
      </w:r>
    </w:p>
    <w:p w:rsidR="00C90F2A" w:rsidRPr="00193AF9" w:rsidRDefault="00C90F2A" w:rsidP="005044D2">
      <w:pPr>
        <w:pStyle w:val="NormalWeb"/>
        <w:ind w:left="567" w:right="567"/>
      </w:pPr>
      <w:r w:rsidRPr="00193AF9">
        <w:rPr>
          <w:i/>
          <w:iCs/>
        </w:rPr>
        <w:t>Статья 42</w:t>
      </w:r>
    </w:p>
    <w:p w:rsidR="00C90F2A" w:rsidRPr="00193AF9" w:rsidRDefault="00C90F2A" w:rsidP="005044D2">
      <w:pPr>
        <w:pStyle w:val="NormalWeb"/>
        <w:ind w:left="567" w:right="567"/>
      </w:pPr>
      <w:r w:rsidRPr="00193AF9">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C90F2A" w:rsidRPr="00193AF9" w:rsidRDefault="00C90F2A" w:rsidP="005044D2">
      <w:pPr>
        <w:pStyle w:val="NormalWeb"/>
        <w:ind w:left="567" w:right="567"/>
      </w:pPr>
      <w:r w:rsidRPr="00193AF9">
        <w:rPr>
          <w:i/>
          <w:iCs/>
        </w:rPr>
        <w:t xml:space="preserve">Статья 43 </w:t>
      </w:r>
    </w:p>
    <w:p w:rsidR="00C90F2A" w:rsidRPr="00193AF9" w:rsidRDefault="00C90F2A" w:rsidP="005044D2">
      <w:pPr>
        <w:pStyle w:val="NormalWeb"/>
        <w:ind w:left="567" w:right="567"/>
      </w:pPr>
      <w:r w:rsidRPr="00193AF9">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90F2A" w:rsidRPr="00193AF9" w:rsidRDefault="00C90F2A" w:rsidP="005044D2">
      <w:pPr>
        <w:pStyle w:val="NormalWeb"/>
        <w:ind w:left="567" w:right="567"/>
      </w:pPr>
      <w:r w:rsidRPr="00193AF9">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C90F2A" w:rsidRPr="00193AF9" w:rsidRDefault="00C90F2A" w:rsidP="005044D2">
      <w:pPr>
        <w:pStyle w:val="NormalWeb"/>
        <w:ind w:left="567" w:right="567"/>
      </w:pPr>
      <w:r w:rsidRPr="00193AF9">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C90F2A" w:rsidRPr="00193AF9" w:rsidRDefault="00C90F2A" w:rsidP="005044D2">
      <w:pPr>
        <w:pStyle w:val="NormalWeb"/>
        <w:ind w:left="567" w:right="567"/>
      </w:pPr>
      <w:r w:rsidRPr="00193AF9">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C90F2A" w:rsidRPr="00193AF9" w:rsidRDefault="00C90F2A" w:rsidP="005044D2">
      <w:pPr>
        <w:pStyle w:val="NormalWeb"/>
        <w:ind w:left="567" w:right="567"/>
      </w:pPr>
      <w:r w:rsidRPr="00193AF9">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C90F2A" w:rsidRPr="00193AF9" w:rsidRDefault="00C90F2A" w:rsidP="005044D2">
      <w:pPr>
        <w:pStyle w:val="NormalWeb"/>
        <w:ind w:left="567" w:right="567"/>
      </w:pPr>
      <w:r w:rsidRPr="00193AF9">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C90F2A" w:rsidRPr="00193AF9" w:rsidRDefault="00C90F2A" w:rsidP="005044D2">
      <w:pPr>
        <w:pStyle w:val="NormalWeb"/>
        <w:ind w:left="567" w:right="567"/>
      </w:pPr>
      <w:r w:rsidRPr="00193AF9">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C90F2A" w:rsidRPr="00193AF9" w:rsidRDefault="00C90F2A" w:rsidP="005044D2">
      <w:pPr>
        <w:pStyle w:val="NormalWeb"/>
        <w:ind w:left="567" w:right="567"/>
      </w:pPr>
      <w:r w:rsidRPr="00193AF9">
        <w:t xml:space="preserve">8. Комитет устанавливает свои собственные правила процедуры. </w:t>
      </w:r>
    </w:p>
    <w:p w:rsidR="00C90F2A" w:rsidRPr="00193AF9" w:rsidRDefault="00C90F2A" w:rsidP="005044D2">
      <w:pPr>
        <w:pStyle w:val="NormalWeb"/>
        <w:ind w:left="567" w:right="567"/>
      </w:pPr>
      <w:r w:rsidRPr="00193AF9">
        <w:t xml:space="preserve">9. Комитет избирает своих должностных лиц на двухлетний срок. </w:t>
      </w:r>
    </w:p>
    <w:p w:rsidR="00C90F2A" w:rsidRPr="00193AF9" w:rsidRDefault="00C90F2A" w:rsidP="005044D2">
      <w:pPr>
        <w:pStyle w:val="NormalWeb"/>
        <w:ind w:left="567" w:right="567"/>
      </w:pPr>
      <w:r w:rsidRPr="00193AF9">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C90F2A" w:rsidRPr="00193AF9" w:rsidRDefault="00C90F2A" w:rsidP="005044D2">
      <w:pPr>
        <w:pStyle w:val="NormalWeb"/>
        <w:ind w:left="567" w:right="567"/>
      </w:pPr>
      <w:r w:rsidRPr="00193AF9">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C90F2A" w:rsidRPr="00193AF9" w:rsidRDefault="00C90F2A" w:rsidP="005044D2">
      <w:pPr>
        <w:pStyle w:val="NormalWeb"/>
        <w:ind w:left="567" w:right="567"/>
      </w:pPr>
      <w:r w:rsidRPr="00193AF9">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90F2A" w:rsidRPr="00193AF9" w:rsidRDefault="00C90F2A" w:rsidP="005044D2">
      <w:pPr>
        <w:pStyle w:val="NormalWeb"/>
        <w:ind w:left="567" w:right="567"/>
      </w:pPr>
      <w:r w:rsidRPr="00193AF9">
        <w:rPr>
          <w:i/>
          <w:iCs/>
        </w:rPr>
        <w:t>Статья 44</w:t>
      </w:r>
    </w:p>
    <w:p w:rsidR="00C90F2A" w:rsidRPr="00193AF9" w:rsidRDefault="00C90F2A" w:rsidP="005044D2">
      <w:pPr>
        <w:pStyle w:val="NormalWeb"/>
        <w:ind w:left="567" w:right="567"/>
      </w:pPr>
      <w:r w:rsidRPr="00193AF9">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90F2A" w:rsidRPr="00193AF9" w:rsidRDefault="00C90F2A" w:rsidP="005044D2">
      <w:pPr>
        <w:pStyle w:val="NormalWeb"/>
        <w:ind w:left="567" w:right="567"/>
      </w:pPr>
      <w:r w:rsidRPr="00193AF9">
        <w:t>a) в течение двух лет после вступления Конвенции в силу для соответствующего государства-участника;</w:t>
      </w:r>
    </w:p>
    <w:p w:rsidR="00C90F2A" w:rsidRPr="00193AF9" w:rsidRDefault="00C90F2A" w:rsidP="005044D2">
      <w:pPr>
        <w:pStyle w:val="NormalWeb"/>
        <w:ind w:left="567" w:right="567"/>
      </w:pPr>
      <w:r w:rsidRPr="00193AF9">
        <w:t xml:space="preserve">b) впоследствии через каждые пять лет. </w:t>
      </w:r>
    </w:p>
    <w:p w:rsidR="00C90F2A" w:rsidRPr="00193AF9" w:rsidRDefault="00C90F2A" w:rsidP="005044D2">
      <w:pPr>
        <w:pStyle w:val="NormalWeb"/>
        <w:ind w:left="567" w:right="567"/>
      </w:pPr>
      <w:r w:rsidRPr="00193AF9">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C90F2A" w:rsidRPr="00193AF9" w:rsidRDefault="00C90F2A" w:rsidP="005044D2">
      <w:pPr>
        <w:pStyle w:val="NormalWeb"/>
        <w:ind w:left="567" w:right="567"/>
      </w:pPr>
      <w:r w:rsidRPr="00193AF9">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93AF9">
        <w:rPr>
          <w:i/>
          <w:iCs/>
        </w:rPr>
        <w:t>b</w:t>
      </w:r>
      <w:r w:rsidRPr="00193AF9">
        <w:t>настоящейстатьи, ранее изложенную основную информацию.</w:t>
      </w:r>
    </w:p>
    <w:p w:rsidR="00C90F2A" w:rsidRPr="00193AF9" w:rsidRDefault="00C90F2A" w:rsidP="005044D2">
      <w:pPr>
        <w:pStyle w:val="NormalWeb"/>
        <w:ind w:left="567" w:right="567"/>
      </w:pPr>
      <w:r w:rsidRPr="00193AF9">
        <w:t xml:space="preserve">4. Комитет может запрашивать у государств-участников дополнительную информацию, касающуюся осуществления настоящей Конвенции. </w:t>
      </w:r>
    </w:p>
    <w:p w:rsidR="00C90F2A" w:rsidRPr="00193AF9" w:rsidRDefault="00C90F2A" w:rsidP="005044D2">
      <w:pPr>
        <w:pStyle w:val="NormalWeb"/>
        <w:ind w:left="567" w:right="567"/>
      </w:pPr>
      <w:r w:rsidRPr="00193AF9">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90F2A" w:rsidRPr="00193AF9" w:rsidRDefault="00C90F2A" w:rsidP="005044D2">
      <w:pPr>
        <w:pStyle w:val="NormalWeb"/>
        <w:ind w:left="567" w:right="567"/>
      </w:pPr>
      <w:r w:rsidRPr="00193AF9">
        <w:t xml:space="preserve">6. Государства-участники обеспечивают широкую гласность своих докладов в своих собственных странах. </w:t>
      </w:r>
    </w:p>
    <w:p w:rsidR="00C90F2A" w:rsidRPr="00193AF9" w:rsidRDefault="00C90F2A" w:rsidP="005044D2">
      <w:pPr>
        <w:pStyle w:val="NormalWeb"/>
        <w:ind w:left="567" w:right="567"/>
      </w:pPr>
      <w:r w:rsidRPr="00193AF9">
        <w:rPr>
          <w:i/>
          <w:iCs/>
        </w:rPr>
        <w:t>Статья 45</w:t>
      </w:r>
    </w:p>
    <w:p w:rsidR="00C90F2A" w:rsidRPr="00193AF9" w:rsidRDefault="00C90F2A" w:rsidP="005044D2">
      <w:pPr>
        <w:pStyle w:val="NormalWeb"/>
        <w:ind w:left="567" w:right="567"/>
      </w:pPr>
      <w:r w:rsidRPr="00193AF9">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C90F2A" w:rsidRPr="00193AF9" w:rsidRDefault="00C90F2A" w:rsidP="005044D2">
      <w:pPr>
        <w:pStyle w:val="NormalWeb"/>
        <w:ind w:left="567" w:right="567"/>
      </w:pPr>
      <w:r w:rsidRPr="00193AF9">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90F2A" w:rsidRPr="00193AF9" w:rsidRDefault="00C90F2A" w:rsidP="005044D2">
      <w:pPr>
        <w:pStyle w:val="NormalWeb"/>
        <w:ind w:left="567" w:right="567"/>
      </w:pPr>
      <w:r w:rsidRPr="00193AF9">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C90F2A" w:rsidRPr="00193AF9" w:rsidRDefault="00C90F2A" w:rsidP="005044D2">
      <w:pPr>
        <w:pStyle w:val="NormalWeb"/>
        <w:ind w:left="567" w:right="567"/>
      </w:pPr>
      <w:r w:rsidRPr="00193AF9">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C90F2A" w:rsidRPr="00193AF9" w:rsidRDefault="00C90F2A" w:rsidP="005044D2">
      <w:pPr>
        <w:pStyle w:val="NormalWeb"/>
        <w:ind w:left="567" w:right="567"/>
      </w:pPr>
      <w:r w:rsidRPr="00193AF9">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90F2A" w:rsidRPr="00193AF9" w:rsidRDefault="00C90F2A" w:rsidP="005044D2">
      <w:pPr>
        <w:pStyle w:val="Heading4"/>
        <w:ind w:left="567" w:right="567"/>
      </w:pPr>
      <w:r w:rsidRPr="00193AF9">
        <w:t>Часть III</w:t>
      </w:r>
    </w:p>
    <w:p w:rsidR="00C90F2A" w:rsidRPr="00193AF9" w:rsidRDefault="00C90F2A" w:rsidP="005044D2">
      <w:pPr>
        <w:pStyle w:val="NormalWeb"/>
        <w:ind w:left="567" w:right="567"/>
      </w:pPr>
      <w:r w:rsidRPr="00193AF9">
        <w:rPr>
          <w:i/>
          <w:iCs/>
        </w:rPr>
        <w:t xml:space="preserve">Статья 46 </w:t>
      </w:r>
    </w:p>
    <w:p w:rsidR="00C90F2A" w:rsidRPr="00193AF9" w:rsidRDefault="00C90F2A" w:rsidP="005044D2">
      <w:pPr>
        <w:pStyle w:val="NormalWeb"/>
        <w:ind w:left="567" w:right="567"/>
      </w:pPr>
      <w:r w:rsidRPr="00193AF9">
        <w:t>Настоящая Конвенция открыта для подписания ее всеми государствами.</w:t>
      </w:r>
    </w:p>
    <w:p w:rsidR="00C90F2A" w:rsidRPr="00193AF9" w:rsidRDefault="00C90F2A" w:rsidP="005044D2">
      <w:pPr>
        <w:pStyle w:val="NormalWeb"/>
        <w:ind w:left="567" w:right="567"/>
      </w:pPr>
      <w:r w:rsidRPr="00193AF9">
        <w:rPr>
          <w:i/>
          <w:iCs/>
        </w:rPr>
        <w:t>Статья 47</w:t>
      </w:r>
    </w:p>
    <w:p w:rsidR="00C90F2A" w:rsidRPr="00193AF9" w:rsidRDefault="00C90F2A" w:rsidP="005044D2">
      <w:pPr>
        <w:pStyle w:val="NormalWeb"/>
        <w:ind w:left="567" w:right="567"/>
      </w:pPr>
      <w:r w:rsidRPr="00193AF9">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C90F2A" w:rsidRPr="00193AF9" w:rsidRDefault="00C90F2A" w:rsidP="005044D2">
      <w:pPr>
        <w:pStyle w:val="NormalWeb"/>
        <w:ind w:left="567" w:right="567"/>
      </w:pPr>
      <w:r w:rsidRPr="00193AF9">
        <w:rPr>
          <w:i/>
          <w:iCs/>
        </w:rPr>
        <w:t>Статья 48</w:t>
      </w:r>
    </w:p>
    <w:p w:rsidR="00C90F2A" w:rsidRPr="00193AF9" w:rsidRDefault="00C90F2A" w:rsidP="005044D2">
      <w:pPr>
        <w:pStyle w:val="NormalWeb"/>
        <w:ind w:left="567" w:right="567"/>
      </w:pPr>
      <w:r w:rsidRPr="00193AF9">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C90F2A" w:rsidRPr="00193AF9" w:rsidRDefault="00C90F2A" w:rsidP="005044D2">
      <w:pPr>
        <w:pStyle w:val="NormalWeb"/>
        <w:ind w:left="567" w:right="567"/>
      </w:pPr>
      <w:r w:rsidRPr="00193AF9">
        <w:rPr>
          <w:i/>
          <w:iCs/>
        </w:rPr>
        <w:t xml:space="preserve">Статья 49 </w:t>
      </w:r>
    </w:p>
    <w:p w:rsidR="00C90F2A" w:rsidRPr="00193AF9" w:rsidRDefault="00C90F2A" w:rsidP="005044D2">
      <w:pPr>
        <w:pStyle w:val="NormalWeb"/>
        <w:ind w:left="567" w:right="567"/>
      </w:pPr>
      <w:r w:rsidRPr="00193AF9">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C90F2A" w:rsidRPr="00193AF9" w:rsidRDefault="00C90F2A" w:rsidP="005044D2">
      <w:pPr>
        <w:pStyle w:val="NormalWeb"/>
        <w:ind w:left="567" w:right="567"/>
      </w:pPr>
      <w:r w:rsidRPr="00193AF9">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90F2A" w:rsidRPr="00193AF9" w:rsidRDefault="00C90F2A" w:rsidP="005044D2">
      <w:pPr>
        <w:pStyle w:val="NormalWeb"/>
        <w:ind w:left="567" w:right="567"/>
      </w:pPr>
      <w:r w:rsidRPr="00193AF9">
        <w:rPr>
          <w:i/>
          <w:iCs/>
        </w:rPr>
        <w:t>Статья 50</w:t>
      </w:r>
    </w:p>
    <w:p w:rsidR="00C90F2A" w:rsidRPr="00193AF9" w:rsidRDefault="00C90F2A" w:rsidP="005044D2">
      <w:pPr>
        <w:pStyle w:val="NormalWeb"/>
        <w:ind w:left="567" w:right="567"/>
      </w:pPr>
      <w:r w:rsidRPr="00193AF9">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C90F2A" w:rsidRPr="00193AF9" w:rsidRDefault="00C90F2A" w:rsidP="005044D2">
      <w:pPr>
        <w:pStyle w:val="NormalWeb"/>
        <w:ind w:left="567" w:right="567"/>
      </w:pPr>
      <w:r w:rsidRPr="00193AF9">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C90F2A" w:rsidRPr="00193AF9" w:rsidRDefault="00C90F2A" w:rsidP="005044D2">
      <w:pPr>
        <w:pStyle w:val="NormalWeb"/>
        <w:ind w:left="567" w:right="567"/>
      </w:pPr>
      <w:r w:rsidRPr="00193AF9">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C90F2A" w:rsidRPr="00193AF9" w:rsidRDefault="00C90F2A" w:rsidP="005044D2">
      <w:pPr>
        <w:pStyle w:val="NormalWeb"/>
        <w:ind w:left="567" w:right="567"/>
      </w:pPr>
      <w:r w:rsidRPr="00193AF9">
        <w:rPr>
          <w:i/>
          <w:iCs/>
        </w:rPr>
        <w:t xml:space="preserve">Статья 51 </w:t>
      </w:r>
    </w:p>
    <w:p w:rsidR="00C90F2A" w:rsidRPr="00193AF9" w:rsidRDefault="00C90F2A" w:rsidP="005044D2">
      <w:pPr>
        <w:pStyle w:val="NormalWeb"/>
        <w:ind w:left="567" w:right="567"/>
      </w:pPr>
      <w:r w:rsidRPr="00193AF9">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C90F2A" w:rsidRPr="00193AF9" w:rsidRDefault="00C90F2A" w:rsidP="005044D2">
      <w:pPr>
        <w:pStyle w:val="NormalWeb"/>
        <w:ind w:left="567" w:right="567"/>
      </w:pPr>
      <w:r w:rsidRPr="00193AF9">
        <w:t>2. Оговорка, не совместимая с целями и задачами настоящей Конвенции, не допускается.</w:t>
      </w:r>
    </w:p>
    <w:p w:rsidR="00C90F2A" w:rsidRPr="00193AF9" w:rsidRDefault="00C90F2A" w:rsidP="005044D2">
      <w:pPr>
        <w:pStyle w:val="NormalWeb"/>
        <w:ind w:left="567" w:right="567"/>
      </w:pPr>
      <w:r w:rsidRPr="00193AF9">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C90F2A" w:rsidRPr="00193AF9" w:rsidRDefault="00C90F2A" w:rsidP="005044D2">
      <w:pPr>
        <w:pStyle w:val="NormalWeb"/>
        <w:ind w:left="567" w:right="567"/>
      </w:pPr>
      <w:r w:rsidRPr="00193AF9">
        <w:rPr>
          <w:i/>
          <w:iCs/>
        </w:rPr>
        <w:t xml:space="preserve">Статья 52 </w:t>
      </w:r>
    </w:p>
    <w:p w:rsidR="00C90F2A" w:rsidRPr="00193AF9" w:rsidRDefault="00C90F2A" w:rsidP="005044D2">
      <w:pPr>
        <w:pStyle w:val="NormalWeb"/>
        <w:ind w:left="567" w:right="567"/>
      </w:pPr>
      <w:r w:rsidRPr="00193AF9">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90F2A" w:rsidRPr="00193AF9" w:rsidRDefault="00C90F2A" w:rsidP="005044D2">
      <w:pPr>
        <w:pStyle w:val="NormalWeb"/>
        <w:ind w:left="567" w:right="567"/>
      </w:pPr>
      <w:r w:rsidRPr="00193AF9">
        <w:rPr>
          <w:i/>
          <w:iCs/>
        </w:rPr>
        <w:t xml:space="preserve">Статья 53 </w:t>
      </w:r>
    </w:p>
    <w:p w:rsidR="00C90F2A" w:rsidRPr="00193AF9" w:rsidRDefault="00C90F2A" w:rsidP="005044D2">
      <w:pPr>
        <w:pStyle w:val="NormalWeb"/>
        <w:ind w:left="567" w:right="567"/>
      </w:pPr>
      <w:r w:rsidRPr="00193AF9">
        <w:t xml:space="preserve">Генеральный секретарь Организации Объединенных Наций назначается депозитарием настоящей конвенции. </w:t>
      </w:r>
    </w:p>
    <w:p w:rsidR="00C90F2A" w:rsidRPr="00193AF9" w:rsidRDefault="00C90F2A" w:rsidP="005044D2">
      <w:pPr>
        <w:pStyle w:val="NormalWeb"/>
        <w:ind w:left="567" w:right="567"/>
      </w:pPr>
      <w:r w:rsidRPr="00193AF9">
        <w:rPr>
          <w:i/>
          <w:iCs/>
        </w:rPr>
        <w:t>Статья 54</w:t>
      </w:r>
    </w:p>
    <w:p w:rsidR="00C90F2A" w:rsidRPr="00193AF9" w:rsidRDefault="00C90F2A" w:rsidP="005044D2">
      <w:pPr>
        <w:pStyle w:val="BodyText"/>
        <w:ind w:left="567" w:right="567"/>
      </w:pPr>
      <w:r w:rsidRPr="00193AF9">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90F2A" w:rsidRPr="00193AF9" w:rsidRDefault="00C90F2A">
      <w:pPr>
        <w:rPr>
          <w:rFonts w:ascii="Times New Roman" w:hAnsi="Times New Roman"/>
          <w:sz w:val="24"/>
          <w:szCs w:val="24"/>
        </w:rPr>
      </w:pPr>
    </w:p>
    <w:sectPr w:rsidR="00C90F2A" w:rsidRPr="00193AF9" w:rsidSect="00764F6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2A" w:rsidRDefault="00C90F2A" w:rsidP="005044D2">
      <w:pPr>
        <w:spacing w:after="0" w:line="240" w:lineRule="auto"/>
      </w:pPr>
      <w:r>
        <w:separator/>
      </w:r>
    </w:p>
  </w:endnote>
  <w:endnote w:type="continuationSeparator" w:id="0">
    <w:p w:rsidR="00C90F2A" w:rsidRDefault="00C90F2A" w:rsidP="00504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A" w:rsidRDefault="00C90F2A">
    <w:pPr>
      <w:pStyle w:val="Footer"/>
      <w:jc w:val="center"/>
    </w:pPr>
    <w:fldSimple w:instr=" PAGE   \* MERGEFORMAT ">
      <w:r>
        <w:rPr>
          <w:noProof/>
        </w:rPr>
        <w:t>1</w:t>
      </w:r>
    </w:fldSimple>
  </w:p>
  <w:p w:rsidR="00C90F2A" w:rsidRDefault="00C90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2A" w:rsidRDefault="00C90F2A" w:rsidP="005044D2">
      <w:pPr>
        <w:spacing w:after="0" w:line="240" w:lineRule="auto"/>
      </w:pPr>
      <w:r>
        <w:separator/>
      </w:r>
    </w:p>
  </w:footnote>
  <w:footnote w:type="continuationSeparator" w:id="0">
    <w:p w:rsidR="00C90F2A" w:rsidRDefault="00C90F2A" w:rsidP="005044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4D2"/>
    <w:rsid w:val="00193AF9"/>
    <w:rsid w:val="00244108"/>
    <w:rsid w:val="003052D7"/>
    <w:rsid w:val="003673A8"/>
    <w:rsid w:val="005044D2"/>
    <w:rsid w:val="00556498"/>
    <w:rsid w:val="00764F62"/>
    <w:rsid w:val="007B3571"/>
    <w:rsid w:val="00C90F2A"/>
    <w:rsid w:val="00D77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62"/>
    <w:pPr>
      <w:spacing w:after="200" w:line="276" w:lineRule="auto"/>
    </w:pPr>
    <w:rPr>
      <w:lang w:eastAsia="en-US"/>
    </w:rPr>
  </w:style>
  <w:style w:type="paragraph" w:styleId="Heading3">
    <w:name w:val="heading 3"/>
    <w:basedOn w:val="Normal"/>
    <w:link w:val="Heading3Char"/>
    <w:uiPriority w:val="99"/>
    <w:qFormat/>
    <w:rsid w:val="005044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5044D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044D2"/>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5044D2"/>
    <w:rPr>
      <w:rFonts w:ascii="Times New Roman" w:hAnsi="Times New Roman" w:cs="Times New Roman"/>
      <w:b/>
      <w:bCs/>
      <w:sz w:val="24"/>
      <w:szCs w:val="24"/>
      <w:lang w:eastAsia="ru-RU"/>
    </w:rPr>
  </w:style>
  <w:style w:type="paragraph" w:styleId="NormalWeb">
    <w:name w:val="Normal (Web)"/>
    <w:basedOn w:val="Normal"/>
    <w:uiPriority w:val="99"/>
    <w:rsid w:val="005044D2"/>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5044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5044D2"/>
    <w:rPr>
      <w:rFonts w:ascii="Times New Roman" w:hAnsi="Times New Roman" w:cs="Times New Roman"/>
      <w:sz w:val="24"/>
      <w:szCs w:val="24"/>
      <w:lang w:eastAsia="ru-RU"/>
    </w:rPr>
  </w:style>
  <w:style w:type="paragraph" w:styleId="Header">
    <w:name w:val="header"/>
    <w:basedOn w:val="Normal"/>
    <w:link w:val="HeaderChar"/>
    <w:uiPriority w:val="99"/>
    <w:semiHidden/>
    <w:rsid w:val="005044D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044D2"/>
    <w:rPr>
      <w:rFonts w:cs="Times New Roman"/>
    </w:rPr>
  </w:style>
  <w:style w:type="paragraph" w:styleId="Footer">
    <w:name w:val="footer"/>
    <w:basedOn w:val="Normal"/>
    <w:link w:val="FooterChar"/>
    <w:uiPriority w:val="99"/>
    <w:rsid w:val="005044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044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7357</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 151</cp:lastModifiedBy>
  <cp:revision>4</cp:revision>
  <dcterms:created xsi:type="dcterms:W3CDTF">2012-02-12T17:12:00Z</dcterms:created>
  <dcterms:modified xsi:type="dcterms:W3CDTF">2013-07-24T10:26:00Z</dcterms:modified>
</cp:coreProperties>
</file>