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46" w:rsidRDefault="00373D46" w:rsidP="004062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«УТВЕРЖДАЮ»</w:t>
      </w:r>
    </w:p>
    <w:p w:rsidR="00373D46" w:rsidRDefault="00373D46" w:rsidP="00406280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Заведующий муниципального дошкольного</w:t>
      </w:r>
    </w:p>
    <w:p w:rsidR="00373D46" w:rsidRDefault="00373D46" w:rsidP="00406280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образовательного  учреждения №151</w:t>
      </w:r>
    </w:p>
    <w:p w:rsidR="00373D46" w:rsidRDefault="00373D46" w:rsidP="00406280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</w:t>
      </w:r>
      <w:r>
        <w:rPr>
          <w:sz w:val="26"/>
          <w:szCs w:val="26"/>
          <w:u w:val="single"/>
        </w:rPr>
        <w:t xml:space="preserve">Ю.С.Кирюшина </w:t>
      </w:r>
    </w:p>
    <w:p w:rsidR="00373D46" w:rsidRPr="00406280" w:rsidRDefault="00373D46" w:rsidP="00406280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«  __ »  ___________________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373D46" w:rsidRDefault="00373D46" w:rsidP="00406280">
      <w:pPr>
        <w:jc w:val="right"/>
      </w:pPr>
    </w:p>
    <w:tbl>
      <w:tblPr>
        <w:tblW w:w="0" w:type="auto"/>
        <w:tblLook w:val="00A0"/>
      </w:tblPr>
      <w:tblGrid>
        <w:gridCol w:w="4502"/>
        <w:gridCol w:w="4503"/>
      </w:tblGrid>
      <w:tr w:rsidR="00373D46" w:rsidTr="00406280">
        <w:tc>
          <w:tcPr>
            <w:tcW w:w="4502" w:type="dxa"/>
          </w:tcPr>
          <w:p w:rsidR="00373D46" w:rsidRDefault="00373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4503" w:type="dxa"/>
          </w:tcPr>
          <w:p w:rsidR="00373D46" w:rsidRDefault="00373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373D46" w:rsidTr="00406280">
        <w:tc>
          <w:tcPr>
            <w:tcW w:w="4502" w:type="dxa"/>
          </w:tcPr>
          <w:p w:rsidR="00373D46" w:rsidRDefault="00373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инспектор безопасности дорожного движения по городу Ярославлю</w:t>
            </w:r>
          </w:p>
          <w:p w:rsidR="00373D46" w:rsidRDefault="00373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___________________А.К.Иереев</w:t>
            </w:r>
          </w:p>
          <w:p w:rsidR="00373D46" w:rsidRDefault="00373D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</w:tcPr>
          <w:p w:rsidR="00373D46" w:rsidRDefault="00373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образования мэрии города Ярославля</w:t>
            </w:r>
          </w:p>
          <w:p w:rsidR="00373D46" w:rsidRDefault="00373D46">
            <w:pPr>
              <w:jc w:val="center"/>
              <w:rPr>
                <w:sz w:val="26"/>
                <w:szCs w:val="26"/>
              </w:rPr>
            </w:pPr>
          </w:p>
          <w:p w:rsidR="00373D46" w:rsidRDefault="00373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_____________________А.И.Ченцова</w:t>
            </w:r>
          </w:p>
          <w:p w:rsidR="00373D46" w:rsidRDefault="00373D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373D46" w:rsidRDefault="00373D46" w:rsidP="004062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дорожной безопасности </w:t>
      </w:r>
    </w:p>
    <w:p w:rsidR="00373D46" w:rsidRDefault="00373D46" w:rsidP="00406280">
      <w:pPr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Муниципальное образовательное дошкольное учреждение общеразвивающего_вида детский сад №151</w:t>
      </w:r>
      <w:r>
        <w:rPr>
          <w:sz w:val="26"/>
          <w:szCs w:val="26"/>
        </w:rPr>
        <w:t>___________</w:t>
      </w:r>
    </w:p>
    <w:p w:rsidR="00373D46" w:rsidRPr="00406280" w:rsidRDefault="00373D46" w:rsidP="00406280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 по уставу)</w:t>
      </w:r>
    </w:p>
    <w:p w:rsidR="00373D46" w:rsidRDefault="00373D46" w:rsidP="00406280"/>
    <w:p w:rsidR="00373D46" w:rsidRDefault="00373D46" w:rsidP="00406280">
      <w:pPr>
        <w:jc w:val="center"/>
        <w:rPr>
          <w:sz w:val="26"/>
          <w:szCs w:val="26"/>
        </w:rPr>
      </w:pPr>
      <w:r>
        <w:rPr>
          <w:sz w:val="26"/>
          <w:szCs w:val="26"/>
        </w:rPr>
        <w:t>2015 год</w:t>
      </w:r>
    </w:p>
    <w:p w:rsidR="00373D46" w:rsidRDefault="00373D46" w:rsidP="004062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сведения</w:t>
      </w:r>
    </w:p>
    <w:p w:rsidR="00373D46" w:rsidRDefault="00373D46" w:rsidP="00406280">
      <w:pPr>
        <w:rPr>
          <w:b/>
          <w:sz w:val="26"/>
          <w:szCs w:val="26"/>
        </w:rPr>
      </w:pP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____</w:t>
      </w:r>
      <w:r>
        <w:rPr>
          <w:sz w:val="26"/>
          <w:szCs w:val="26"/>
          <w:u w:val="single"/>
        </w:rPr>
        <w:t>Муниципальное дошкольное  образовательное учреждение</w:t>
      </w:r>
      <w:r>
        <w:rPr>
          <w:sz w:val="26"/>
          <w:szCs w:val="26"/>
        </w:rPr>
        <w:t>__________</w:t>
      </w:r>
    </w:p>
    <w:p w:rsidR="00373D46" w:rsidRDefault="00373D46" w:rsidP="00406280">
      <w:pPr>
        <w:rPr>
          <w:sz w:val="20"/>
          <w:szCs w:val="20"/>
        </w:rPr>
      </w:pPr>
      <w:r>
        <w:t xml:space="preserve">(наименование муниципального дошкольного образовательного учреждения – далее ОУ) 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>общеразвивающего вида детский сад  №151______</w:t>
      </w:r>
      <w:r>
        <w:rPr>
          <w:sz w:val="26"/>
          <w:szCs w:val="26"/>
        </w:rPr>
        <w:t>_________________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Тип ОУ    </w:t>
      </w:r>
      <w:r>
        <w:rPr>
          <w:sz w:val="26"/>
          <w:szCs w:val="26"/>
          <w:u w:val="single"/>
        </w:rPr>
        <w:t>Дошкольная образовательная организация</w:t>
      </w:r>
      <w:r>
        <w:rPr>
          <w:sz w:val="26"/>
          <w:szCs w:val="26"/>
        </w:rPr>
        <w:t>___________________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</w:rPr>
        <w:t>Адрес ОУ</w:t>
      </w:r>
      <w:r>
        <w:rPr>
          <w:sz w:val="26"/>
          <w:szCs w:val="26"/>
        </w:rPr>
        <w:t>:_</w:t>
      </w:r>
      <w:r>
        <w:rPr>
          <w:sz w:val="26"/>
          <w:szCs w:val="26"/>
          <w:u w:val="single"/>
        </w:rPr>
        <w:t>150051 г.Ярославль, ул С. Орджоникидзе,  д.18а</w:t>
      </w:r>
      <w:r>
        <w:rPr>
          <w:sz w:val="26"/>
          <w:szCs w:val="26"/>
        </w:rPr>
        <w:t>_____________</w:t>
      </w: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Руководитель ОУ:_________________________________________________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  ____</w:t>
      </w:r>
      <w:r>
        <w:rPr>
          <w:sz w:val="26"/>
          <w:szCs w:val="26"/>
          <w:u w:val="single"/>
        </w:rPr>
        <w:t xml:space="preserve">Кирюшина Юлия Сергеевна          </w:t>
      </w:r>
      <w:r>
        <w:rPr>
          <w:sz w:val="26"/>
          <w:szCs w:val="26"/>
        </w:rPr>
        <w:t>______________   __</w:t>
      </w:r>
      <w:r>
        <w:rPr>
          <w:sz w:val="26"/>
          <w:szCs w:val="26"/>
          <w:u w:val="single"/>
        </w:rPr>
        <w:t xml:space="preserve">24-63-42   </w:t>
      </w:r>
      <w:r>
        <w:rPr>
          <w:sz w:val="26"/>
          <w:szCs w:val="26"/>
        </w:rPr>
        <w:t>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t xml:space="preserve">                           (фамилия, имя, отчество)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       </w:t>
      </w:r>
      <w:r>
        <w:t>(телефон)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Старший воспитатель: _</w:t>
      </w:r>
      <w:r>
        <w:rPr>
          <w:sz w:val="26"/>
          <w:szCs w:val="26"/>
          <w:u w:val="single"/>
        </w:rPr>
        <w:t>Маряшина Анна Александровна</w:t>
      </w:r>
      <w:r>
        <w:rPr>
          <w:sz w:val="26"/>
          <w:szCs w:val="26"/>
        </w:rPr>
        <w:t>_   _</w:t>
      </w:r>
      <w:r>
        <w:rPr>
          <w:sz w:val="26"/>
          <w:szCs w:val="26"/>
          <w:u w:val="single"/>
        </w:rPr>
        <w:t>24-63-42</w:t>
      </w:r>
      <w:r>
        <w:rPr>
          <w:sz w:val="26"/>
          <w:szCs w:val="26"/>
        </w:rPr>
        <w:t>______</w:t>
      </w:r>
    </w:p>
    <w:p w:rsidR="00373D46" w:rsidRDefault="00373D46" w:rsidP="00406280">
      <w:pPr>
        <w:rPr>
          <w:sz w:val="20"/>
          <w:szCs w:val="20"/>
        </w:rPr>
      </w:pPr>
      <w:r>
        <w:rPr>
          <w:sz w:val="26"/>
          <w:szCs w:val="26"/>
        </w:rPr>
        <w:tab/>
        <w:t xml:space="preserve">                                            </w:t>
      </w:r>
      <w:r>
        <w:t xml:space="preserve">(фамилия, имя, отчество) </w:t>
      </w:r>
      <w:r>
        <w:tab/>
        <w:t xml:space="preserve">          (телефон)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Ответственные сотрудники 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органа  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управления образованием   ___</w:t>
      </w:r>
      <w:r>
        <w:rPr>
          <w:sz w:val="26"/>
          <w:szCs w:val="26"/>
          <w:u w:val="single"/>
        </w:rPr>
        <w:t xml:space="preserve">Начальник отдела дополнительного образования и воспитательной работы департамента образования мэрии города Ярославля_____       </w:t>
      </w:r>
      <w:r>
        <w:rPr>
          <w:sz w:val="26"/>
          <w:szCs w:val="26"/>
        </w:rPr>
        <w:t xml:space="preserve">  </w:t>
      </w:r>
    </w:p>
    <w:p w:rsidR="00373D46" w:rsidRDefault="00373D46" w:rsidP="00406280">
      <w:pPr>
        <w:rPr>
          <w:sz w:val="20"/>
          <w:szCs w:val="20"/>
        </w:rPr>
      </w:pPr>
      <w:r>
        <w:rPr>
          <w:sz w:val="26"/>
          <w:szCs w:val="26"/>
        </w:rPr>
        <w:tab/>
        <w:t xml:space="preserve">                                             </w:t>
      </w:r>
      <w:r>
        <w:t xml:space="preserve">(должность)                                 </w:t>
      </w:r>
    </w:p>
    <w:p w:rsidR="00373D46" w:rsidRDefault="00373D46" w:rsidP="00406280">
      <w:pPr>
        <w:jc w:val="center"/>
      </w:pPr>
      <w:r>
        <w:rPr>
          <w:sz w:val="28"/>
          <w:szCs w:val="28"/>
        </w:rPr>
        <w:t>___</w:t>
      </w:r>
      <w:r>
        <w:rPr>
          <w:sz w:val="24"/>
          <w:szCs w:val="24"/>
          <w:u w:val="single"/>
        </w:rPr>
        <w:t>Абрамова Елена Германовна</w:t>
      </w:r>
      <w:r>
        <w:rPr>
          <w:sz w:val="24"/>
          <w:szCs w:val="24"/>
        </w:rPr>
        <w:t>___</w:t>
      </w:r>
      <w:r>
        <w:t xml:space="preserve">   </w:t>
      </w:r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(4852)40-51-19</w:t>
      </w:r>
      <w:r>
        <w:rPr>
          <w:sz w:val="24"/>
          <w:szCs w:val="24"/>
        </w:rPr>
        <w:t>_______</w:t>
      </w:r>
      <w:r>
        <w:t xml:space="preserve">                          </w:t>
      </w:r>
    </w:p>
    <w:p w:rsidR="00373D46" w:rsidRPr="00406280" w:rsidRDefault="00373D46" w:rsidP="00406280">
      <w:pPr>
        <w:jc w:val="center"/>
      </w:pPr>
      <w:r>
        <w:t xml:space="preserve">    (фамилия, имя, отчество)                                                                       (телефон)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u w:val="single"/>
        </w:rPr>
        <w:t>Ведущий специалист отдела дополнительного образования и воспитательной работы департамента образования мэрии города Ярославля____________________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Сметанина Кристина Владимировна              (4852)40-51-20</w:t>
      </w:r>
      <w:r>
        <w:rPr>
          <w:sz w:val="26"/>
          <w:szCs w:val="26"/>
        </w:rPr>
        <w:t xml:space="preserve">    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Ответственные от</w:t>
      </w:r>
      <w:r>
        <w:t xml:space="preserve"> </w:t>
      </w:r>
      <w:r>
        <w:rPr>
          <w:sz w:val="26"/>
          <w:szCs w:val="26"/>
        </w:rPr>
        <w:t>отдела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ГИБДД УМВД  РОССИИ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по городу Ярославлю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u w:val="single"/>
        </w:rPr>
        <w:t xml:space="preserve">Заместитель начальника ОГИБДД УМВД России по городу Ярославлю </w:t>
      </w:r>
      <w:r>
        <w:rPr>
          <w:sz w:val="26"/>
          <w:szCs w:val="26"/>
        </w:rPr>
        <w:t xml:space="preserve"> 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майор полиции   Виноградов Олег Сергеевич    (4852)78-49-00____</w:t>
      </w:r>
    </w:p>
    <w:p w:rsidR="00373D46" w:rsidRDefault="00373D46" w:rsidP="00406280">
      <w:pPr>
        <w:rPr>
          <w:sz w:val="20"/>
          <w:szCs w:val="20"/>
        </w:rPr>
      </w:pPr>
      <w:r>
        <w:t xml:space="preserve">                                                          (должность)                (фамилия, имя, отчество)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u w:val="single"/>
        </w:rPr>
        <w:t xml:space="preserve">Старший инспектор по пропаганде ОГИБДД УМВД России                                       по городу  Ярославлю, капитан полиции_____________________________ </w:t>
      </w:r>
      <w:r>
        <w:rPr>
          <w:sz w:val="26"/>
          <w:szCs w:val="26"/>
        </w:rPr>
        <w:t xml:space="preserve">   ____________</w:t>
      </w:r>
      <w:r>
        <w:rPr>
          <w:sz w:val="26"/>
          <w:szCs w:val="26"/>
          <w:u w:val="single"/>
        </w:rPr>
        <w:t>Артемова Елена Викторовна           (4852)78-49-10_________</w:t>
      </w:r>
    </w:p>
    <w:p w:rsidR="00373D46" w:rsidRPr="00406280" w:rsidRDefault="00373D46" w:rsidP="00406280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t xml:space="preserve">                                                                       (фамилия, имя, отчество)</w:t>
      </w:r>
      <w:r>
        <w:rPr>
          <w:sz w:val="26"/>
          <w:szCs w:val="26"/>
        </w:rPr>
        <w:t xml:space="preserve">                                                </w:t>
      </w:r>
      <w:r>
        <w:t xml:space="preserve">                                         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Ответственные 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за мероприятия по профилактике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детского травматизма в ОУ </w:t>
      </w:r>
      <w:r>
        <w:rPr>
          <w:sz w:val="26"/>
          <w:szCs w:val="26"/>
          <w:u w:val="single"/>
        </w:rPr>
        <w:t>Старший воспитатель: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Маряшина Анна Александровна</w:t>
      </w:r>
    </w:p>
    <w:p w:rsidR="00373D46" w:rsidRDefault="00373D46" w:rsidP="00406280">
      <w:pPr>
        <w:rPr>
          <w:sz w:val="20"/>
          <w:szCs w:val="20"/>
        </w:rPr>
      </w:pPr>
      <w:r>
        <w:rPr>
          <w:sz w:val="26"/>
          <w:szCs w:val="26"/>
        </w:rPr>
        <w:tab/>
        <w:t xml:space="preserve">                                        </w:t>
      </w:r>
      <w:r>
        <w:t>(должность)                                    (фамилия, имя, отчество)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_________________</w:t>
      </w:r>
      <w:r>
        <w:rPr>
          <w:sz w:val="26"/>
          <w:szCs w:val="26"/>
          <w:u w:val="single"/>
        </w:rPr>
        <w:t>24-63-42</w:t>
      </w:r>
      <w:r>
        <w:rPr>
          <w:sz w:val="26"/>
          <w:szCs w:val="26"/>
        </w:rPr>
        <w:t>________</w:t>
      </w:r>
    </w:p>
    <w:p w:rsidR="00373D46" w:rsidRDefault="00373D46" w:rsidP="00406280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</w:t>
      </w:r>
      <w:r>
        <w:t>(телефон)</w:t>
      </w: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Количество воспитанников ___</w:t>
      </w:r>
      <w:r>
        <w:rPr>
          <w:sz w:val="26"/>
          <w:szCs w:val="26"/>
          <w:u w:val="single"/>
        </w:rPr>
        <w:t>149 человек____</w:t>
      </w:r>
      <w:r>
        <w:rPr>
          <w:sz w:val="26"/>
          <w:szCs w:val="26"/>
        </w:rPr>
        <w:t>__________________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Наличие уголка по БДД _____</w:t>
      </w:r>
      <w:r>
        <w:rPr>
          <w:sz w:val="26"/>
          <w:szCs w:val="26"/>
          <w:u w:val="single"/>
        </w:rPr>
        <w:t>имеется,  в холле, в 6 группах</w:t>
      </w:r>
      <w:r>
        <w:rPr>
          <w:sz w:val="26"/>
          <w:szCs w:val="26"/>
        </w:rPr>
        <w:t>_______</w:t>
      </w:r>
    </w:p>
    <w:p w:rsidR="00373D46" w:rsidRDefault="00373D46" w:rsidP="00406280">
      <w:pPr>
        <w:rPr>
          <w:sz w:val="20"/>
          <w:szCs w:val="20"/>
        </w:rPr>
      </w:pPr>
      <w:r>
        <w:t xml:space="preserve">                                                                    (если имеется, указать место расположения)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Наличие кабинета  по БДД _____________</w:t>
      </w:r>
      <w:r>
        <w:rPr>
          <w:sz w:val="26"/>
          <w:szCs w:val="26"/>
          <w:u w:val="single"/>
        </w:rPr>
        <w:t>не имеется</w:t>
      </w:r>
      <w:r>
        <w:rPr>
          <w:sz w:val="26"/>
          <w:szCs w:val="26"/>
        </w:rPr>
        <w:t>________________________</w:t>
      </w:r>
    </w:p>
    <w:p w:rsidR="00373D46" w:rsidRDefault="00373D46" w:rsidP="00406280">
      <w:pPr>
        <w:rPr>
          <w:sz w:val="20"/>
          <w:szCs w:val="20"/>
        </w:rPr>
      </w:pPr>
      <w:r>
        <w:t xml:space="preserve">                                                                         (если имеется, указать место расположения)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Наличие автоплощадок по БДД _____________</w:t>
      </w:r>
      <w:r>
        <w:rPr>
          <w:sz w:val="26"/>
          <w:szCs w:val="26"/>
          <w:u w:val="single"/>
        </w:rPr>
        <w:t>не имеется</w:t>
      </w:r>
      <w:r>
        <w:rPr>
          <w:sz w:val="26"/>
          <w:szCs w:val="26"/>
        </w:rPr>
        <w:t>___________________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</w:t>
      </w:r>
      <w:r>
        <w:rPr>
          <w:sz w:val="26"/>
          <w:szCs w:val="26"/>
          <w:u w:val="single"/>
        </w:rPr>
        <w:t>не имеется</w:t>
      </w:r>
      <w:r>
        <w:rPr>
          <w:sz w:val="26"/>
          <w:szCs w:val="26"/>
        </w:rPr>
        <w:t>_______________________</w:t>
      </w:r>
    </w:p>
    <w:p w:rsidR="00373D46" w:rsidRDefault="00373D46" w:rsidP="00406280">
      <w:pPr>
        <w:jc w:val="center"/>
        <w:rPr>
          <w:sz w:val="20"/>
          <w:szCs w:val="20"/>
        </w:rPr>
      </w:pPr>
      <w:r>
        <w:t>(при наличии автобуса)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Владелец автобуса  __________________</w:t>
      </w:r>
      <w:r>
        <w:rPr>
          <w:sz w:val="26"/>
          <w:szCs w:val="26"/>
          <w:u w:val="single"/>
        </w:rPr>
        <w:t>не имеется</w:t>
      </w:r>
      <w:r>
        <w:rPr>
          <w:sz w:val="26"/>
          <w:szCs w:val="26"/>
        </w:rPr>
        <w:t>_______________________</w:t>
      </w:r>
    </w:p>
    <w:p w:rsidR="00373D46" w:rsidRDefault="00373D46" w:rsidP="00406280">
      <w:pPr>
        <w:rPr>
          <w:sz w:val="20"/>
          <w:szCs w:val="20"/>
        </w:rPr>
      </w:pPr>
      <w:r>
        <w:t xml:space="preserve">                                                                                   (ОУ, муниципальное образование и др.)</w:t>
      </w: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Время работы ОУ:           </w:t>
      </w:r>
      <w:r>
        <w:rPr>
          <w:sz w:val="26"/>
          <w:szCs w:val="26"/>
          <w:u w:val="single"/>
        </w:rPr>
        <w:t>07.00 – 19.00 ежедневно (кроме субботы, воскресенья)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Время прием воспитанников в ОУ:   </w:t>
      </w:r>
      <w:r>
        <w:rPr>
          <w:sz w:val="26"/>
          <w:szCs w:val="26"/>
          <w:u w:val="single"/>
        </w:rPr>
        <w:t>с 07.00 – 8.00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Время ухода воспитанников из ОУ   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 родителями (или законными представителями):  </w:t>
      </w:r>
      <w:r>
        <w:rPr>
          <w:sz w:val="26"/>
          <w:szCs w:val="26"/>
          <w:u w:val="single"/>
        </w:rPr>
        <w:t>с 17.00 – 19.00</w:t>
      </w: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rPr>
          <w:sz w:val="26"/>
          <w:szCs w:val="26"/>
        </w:rPr>
      </w:pPr>
      <w:r>
        <w:rPr>
          <w:sz w:val="26"/>
          <w:szCs w:val="26"/>
        </w:rPr>
        <w:t>Телефоны оперативных служб: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Единая служба спасения: 101, 112;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Полиция: 02,112. ОП «Заволжский»: (4852) 24 – 02 – 02;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Скорая медицинская помощь:03.ГУЗ Станция скорой помощи: (4852) 45 – 14 - 04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Главная дежурная служба мэрии: (4852) 40 – 40 – 40, (4852) 40 – 40 – 41;</w:t>
      </w:r>
    </w:p>
    <w:p w:rsidR="00373D46" w:rsidRDefault="00373D46" w:rsidP="0040628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 «Центр гражданской защиты» города Ярославля: (4852) 30 – 55 - 55</w:t>
      </w: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373D46" w:rsidRDefault="00373D46" w:rsidP="00406280">
      <w:pPr>
        <w:jc w:val="both"/>
        <w:rPr>
          <w:sz w:val="26"/>
          <w:szCs w:val="26"/>
        </w:rPr>
      </w:pPr>
      <w:r>
        <w:rPr>
          <w:sz w:val="26"/>
          <w:szCs w:val="26"/>
        </w:rPr>
        <w:t>1. Образцы схем  муниципального дошкольного образовательного учреждения:</w:t>
      </w:r>
    </w:p>
    <w:p w:rsidR="00373D46" w:rsidRDefault="00373D46" w:rsidP="0040628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 расположения ОУ, пути движения транспортных средств, воспитанников их родителей (или законных представителей);</w:t>
      </w:r>
    </w:p>
    <w:p w:rsidR="00373D46" w:rsidRDefault="00373D46" w:rsidP="0040628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дорожного движения в непосредственной близости от ОУ с размещением соответствующих технических средств, маршруты движения воспитанников их родителей (или законных представителей) и расположение парковочных мест; </w:t>
      </w:r>
    </w:p>
    <w:p w:rsidR="00373D46" w:rsidRDefault="00373D46" w:rsidP="0040628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1.3. План – схема путей движения транспортных средств к местам разгрузки/погрузки и рекомендуемых безопасных путей передвижения воспитанников их родителей (или законных представителей) по территории ОУ.</w:t>
      </w:r>
    </w:p>
    <w:p w:rsidR="00373D46" w:rsidRDefault="00373D46" w:rsidP="00406280">
      <w:pPr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  <w:szCs w:val="26"/>
        </w:rPr>
        <w:t>Пояснительная записка</w:t>
      </w:r>
      <w:r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>безопасности муниципального дошкольного образовательного учреждения.</w:t>
      </w:r>
    </w:p>
    <w:p w:rsidR="00373D46" w:rsidRDefault="00373D46" w:rsidP="00406280">
      <w:pPr>
        <w:tabs>
          <w:tab w:val="center" w:pos="4394"/>
          <w:tab w:val="left" w:pos="7335"/>
        </w:tabs>
        <w:rPr>
          <w:b/>
          <w:sz w:val="26"/>
          <w:szCs w:val="26"/>
        </w:rPr>
      </w:pPr>
    </w:p>
    <w:p w:rsidR="00373D46" w:rsidRDefault="00373D46" w:rsidP="00406280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373D46" w:rsidRDefault="00373D46" w:rsidP="00406280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паспорту дорожной</w:t>
      </w:r>
      <w:r>
        <w:rPr>
          <w:b/>
          <w:sz w:val="26"/>
          <w:szCs w:val="26"/>
        </w:rPr>
        <w:tab/>
        <w:t xml:space="preserve"> безопасности</w:t>
      </w:r>
    </w:p>
    <w:p w:rsidR="00373D46" w:rsidRDefault="00373D46" w:rsidP="00406280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дошкольного образовательного учреждения</w:t>
      </w:r>
    </w:p>
    <w:p w:rsidR="00373D46" w:rsidRDefault="00373D46" w:rsidP="00406280">
      <w:pPr>
        <w:rPr>
          <w:sz w:val="26"/>
          <w:szCs w:val="26"/>
        </w:rPr>
      </w:pPr>
    </w:p>
    <w:p w:rsidR="00373D46" w:rsidRDefault="00373D46" w:rsidP="004062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дошкольном образовательном учреждении _______</w:t>
      </w:r>
    </w:p>
    <w:p w:rsidR="00373D46" w:rsidRDefault="00373D46" w:rsidP="0040628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Муниципальное образовательное учреждение общеразвивающего вида             детский сад №151</w:t>
      </w:r>
    </w:p>
    <w:p w:rsidR="00373D46" w:rsidRDefault="00373D46" w:rsidP="00406280">
      <w:pPr>
        <w:jc w:val="center"/>
        <w:rPr>
          <w:sz w:val="20"/>
          <w:szCs w:val="20"/>
        </w:rPr>
      </w:pPr>
      <w:r>
        <w:t>(наименование учреждения)</w:t>
      </w:r>
    </w:p>
    <w:p w:rsidR="00373D46" w:rsidRDefault="00373D46" w:rsidP="00406280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 – ОУ) с точки зрения обеспечения безопасности воспитанников их родителей (или законных представителей)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373D46" w:rsidRDefault="00373D46" w:rsidP="004062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Паспорт ведется ответственным сотрудником муниципального дошкольного образовательного учреждения совместно с сотрудниками отдела ГИБДД УМВД России по городу Ярославлю,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УМВД России по городу Ярославлю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ОУ.  Полученная схема дорабатывается, обозначаются пути движения транспортных средств, воспитанников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</w:p>
    <w:p w:rsidR="00373D46" w:rsidRPr="00406280" w:rsidRDefault="00373D46" w:rsidP="004062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Оригинал Паспорта хранится в ОУ, копия - в контрольно-наблюдательном деле в подразделении ГИБДД УМВД России по городу Ярославлю.</w:t>
      </w:r>
    </w:p>
    <w:p w:rsidR="00373D46" w:rsidRPr="00EB2EED" w:rsidRDefault="00373D46" w:rsidP="00406280">
      <w:pPr>
        <w:spacing w:after="0"/>
        <w:rPr>
          <w:rFonts w:ascii="Times New Roman" w:hAnsi="Times New Roman"/>
          <w:b/>
          <w:sz w:val="28"/>
          <w:szCs w:val="28"/>
        </w:rPr>
      </w:pPr>
      <w:r w:rsidRPr="00EB2EED">
        <w:rPr>
          <w:rFonts w:ascii="Times New Roman" w:hAnsi="Times New Roman"/>
          <w:b/>
          <w:sz w:val="28"/>
          <w:szCs w:val="28"/>
        </w:rPr>
        <w:t>1</w:t>
      </w:r>
      <w:r w:rsidRPr="00EB2EED">
        <w:rPr>
          <w:rFonts w:ascii="Times New Roman" w:hAnsi="Times New Roman"/>
          <w:b/>
          <w:sz w:val="40"/>
          <w:szCs w:val="40"/>
        </w:rPr>
        <w:t>.</w:t>
      </w:r>
      <w:r w:rsidRPr="00EB2EED">
        <w:rPr>
          <w:rFonts w:ascii="Times New Roman" w:hAnsi="Times New Roman"/>
          <w:b/>
          <w:sz w:val="28"/>
          <w:szCs w:val="28"/>
        </w:rPr>
        <w:t>1. План-схема района расположения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зебра1.jpg" style="position:absolute;margin-left:526.2pt;margin-top:68.2pt;width:20.05pt;height:13.7pt;rotation:9589000fd;flip:x y;z-index:251567616;visibility:visible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27" type="#_x0000_t75" alt="светофор" style="position:absolute;margin-left:152pt;margin-top:228.1pt;width:17.6pt;height:24.4pt;rotation:-8455209fd;z-index:251554304;visibility:visibl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028" type="#_x0000_t75" alt="светофор" style="position:absolute;margin-left:280.15pt;margin-top:360.7pt;width:22.6pt;height:27.4pt;rotation:3843795fd;z-index:251556352;visibility:visibl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029" type="#_x0000_t75" alt="светофор" style="position:absolute;margin-left:244.65pt;margin-top:387.45pt;width:22.6pt;height:27.4pt;rotation:-8441141fd;z-index:251555328;visibility:visibl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030" type="#_x0000_t75" alt="светофор" style="position:absolute;margin-left:179.65pt;margin-top:207.75pt;width:19.45pt;height:26.4pt;rotation:3702525fd;z-index:251552256;visibility:visible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031" type="#_x0000_t75" alt="http://kuruh.ru/znaki/5.19.1.gif" style="position:absolute;margin-left:237.6pt;margin-top:372.4pt;width:19.8pt;height:20.75pt;rotation:-8350674fd;z-index:251535872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032" type="#_x0000_t75" alt="http://kuruh.ru/znaki/5.16.gif" style="position:absolute;margin-left:291.25pt;margin-top:378.05pt;width:19.65pt;height:26.85pt;rotation:3462930fd;z-index:251533824;visibility:visible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 id="_x0000_s1033" type="#_x0000_t75" alt="зебра1.jpg" style="position:absolute;margin-left:129.3pt;margin-top:214.3pt;width:19.95pt;height:6.95pt;rotation:9589000fd;flip:x y;z-index:251539968;visibility:visible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34" type="#_x0000_t75" alt="зебра1.jpg" style="position:absolute;margin-left:161.65pt;margin-top:190.15pt;width:20pt;height:6.95pt;rotation:9589000fd;flip:x y;z-index:251531776;visibility:visible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35" type="#_x0000_t75" alt="зебра1.jpg" style="position:absolute;margin-left:136.35pt;margin-top:181.15pt;width:16.15pt;height:20.55pt;rotation:3480436fd;z-index:251527680;visibility:visible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Рисунок 4" o:spid="_x0000_s1036" type="#_x0000_t75" alt="зебра1.jpg" style="position:absolute;margin-left:151.05pt;margin-top:205.35pt;width:15.5pt;height:18.25pt;rotation:3348599fd;z-index:251523584;visibility:visible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37" type="#_x0000_t75" alt="http://kuruh.ru/znaki/5.19.1.gif" style="position:absolute;margin-left:165.5pt;margin-top:196.9pt;width:18.4pt;height:18.9pt;rotation:3617852fd;z-index:251525632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038" type="#_x0000_t75" alt="http://kuruh.ru/znaki/5.19.1.gif" style="position:absolute;margin-left:137.55pt;margin-top:216.2pt;width:19.85pt;height:20.35pt;rotation:-8401715fd;z-index:251530752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039" type="#_x0000_t75" alt="http://kuruh.ru/znaki/5.19.1.gif" style="position:absolute;margin-left:268.6pt;margin-top:339.75pt;width:18.8pt;height:19.65pt;rotation:3158418fd;z-index:251536896;visibility:visibl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040" type="#_x0000_t75" alt="зебра1.jpg" style="position:absolute;margin-left:253.75pt;margin-top:357.25pt;width:19.9pt;height:18.2pt;rotation:3453413fd;z-index:251537920;visibility:visible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41" type="#_x0000_t75" alt="http://kuruh.ru/znaki/5.16.gif" style="position:absolute;margin-left:274.4pt;margin-top:418.4pt;width:20.2pt;height:27pt;rotation:-8377797fd;z-index:251534848;visibility:visible;mso-position-horizontal-relative:text;mso-position-vertical-relative:text">
            <v:imagedata r:id="rId7" o:title=""/>
          </v:shape>
        </w:pict>
      </w:r>
      <w:r w:rsidRPr="00EB2EED">
        <w:rPr>
          <w:rFonts w:ascii="Times New Roman" w:hAnsi="Times New Roman"/>
          <w:b/>
          <w:sz w:val="28"/>
          <w:szCs w:val="28"/>
        </w:rPr>
        <w:t xml:space="preserve"> МДОУ детский сад № 151</w:t>
      </w:r>
      <w:r>
        <w:rPr>
          <w:noProof/>
        </w:rPr>
        <w:pict>
          <v:shape id="Рисунок 33" o:spid="_x0000_s1042" type="#_x0000_t75" alt="http://kuruh.ru/znaki/1.23.gif" style="position:absolute;margin-left:192.3pt;margin-top:703.55pt;width:22.5pt;height:20.25pt;z-index:251542016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_x0000_s1043" type="#_x0000_t75" alt="http://kuruh.ru/znaki/1.23.gif" style="position:absolute;margin-left:216.3pt;margin-top:727.55pt;width:22.5pt;height:20.25pt;z-index:251544064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_x0000_s1044" type="#_x0000_t75" alt="http://kuruh.ru/znaki/1.23.gif" style="position:absolute;margin-left:192.3pt;margin-top:703.55pt;width:175.5pt;height:158.25pt;z-index:251545088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_x0000_s1045" type="#_x0000_t75" alt="http://kuruh.ru/znaki/1.23.gif" style="position:absolute;margin-left:204.3pt;margin-top:715.55pt;width:175.5pt;height:158.25pt;z-index:251546112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_x0000_s1046" type="#_x0000_t75" alt="http://kuruh.ru/znaki/1.23.gif" style="position:absolute;margin-left:135.3pt;margin-top:705.8pt;width:22.5pt;height:20.25pt;z-index:251547136;visibility:visible;mso-position-horizontal-relative:text;mso-position-vertical-relative:text">
            <v:imagedata r:id="rId8" o:title=""/>
          </v:shape>
        </w:pict>
      </w:r>
      <w:r w:rsidRPr="00EB2EED">
        <w:rPr>
          <w:rFonts w:ascii="Times New Roman" w:hAnsi="Times New Roman"/>
          <w:b/>
          <w:sz w:val="28"/>
          <w:szCs w:val="28"/>
        </w:rPr>
        <w:t>, пути движения транспортных средств и обучающихся.</w:t>
      </w:r>
    </w:p>
    <w:p w:rsidR="00373D46" w:rsidRDefault="00373D46" w:rsidP="00A451AC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82pt;margin-top:178.5pt;width:17.9pt;height:69.3pt;flip:y;z-index:25169971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48" type="#_x0000_t32" style="position:absolute;left:0;text-align:left;margin-left:330.05pt;margin-top:247.8pt;width:45.45pt;height:5.95pt;z-index:25169868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49" type="#_x0000_t32" style="position:absolute;left:0;text-align:left;margin-left:292.05pt;margin-top:247.8pt;width:31pt;height:20.1pt;flip:y;z-index:25169766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0" type="#_x0000_t32" style="position:absolute;left:0;text-align:left;margin-left:287.4pt;margin-top:273.75pt;width:11.65pt;height:20.1pt;flip:x y;z-index:25169664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1" type="#_x0000_t32" style="position:absolute;left:0;text-align:left;margin-left:275.85pt;margin-top:300.55pt;width:31pt;height:20.1pt;flip:y;z-index:25169561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2" type="#_x0000_t32" style="position:absolute;left:0;text-align:left;margin-left:450.55pt;margin-top:185.2pt;width:10.1pt;height:19.2pt;flip:y;z-index:25169459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3" type="#_x0000_t32" style="position:absolute;left:0;text-align:left;margin-left:441.7pt;margin-top:211.35pt;width:8.85pt;height:42.4pt;flip:y;z-index:25169356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4" type="#_x0000_t32" style="position:absolute;left:0;text-align:left;margin-left:439.25pt;margin-top:267.9pt;width:6.4pt;height:0;z-index:25169254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5" type="#_x0000_t32" style="position:absolute;left:0;text-align:left;margin-left:420.85pt;margin-top:263.25pt;width:8.85pt;height:42.4pt;flip:y;z-index:25169152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6" type="#_x0000_t32" style="position:absolute;left:0;text-align:left;margin-left:404.6pt;margin-top:310.6pt;width:16.25pt;height:5.05pt;z-index:25169049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7" type="#_x0000_t32" style="position:absolute;left:0;text-align:left;margin-left:306.85pt;margin-top:310.6pt;width:93.05pt;height:67.95pt;flip:y;z-index:25168947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8" type="#_x0000_t32" style="position:absolute;left:0;text-align:left;margin-left:267.1pt;margin-top:331.4pt;width:36.2pt;height:51.15pt;z-index:251688448" o:connectortype="straight" strokecolor="#002060">
            <v:stroke dashstyle="dash" endarrow="block"/>
          </v:shape>
        </w:pict>
      </w:r>
      <w:r>
        <w:rPr>
          <w:noProof/>
        </w:rPr>
        <w:pict>
          <v:rect id="_x0000_s1059" style="position:absolute;left:0;text-align:left;margin-left:330.5pt;margin-top:378.55pt;width:9.3pt;height:83.45pt;rotation:2165841fd;flip:x;z-index:251602432" fillcolor="#8db3e2"/>
        </w:pict>
      </w:r>
      <w:r>
        <w:rPr>
          <w:noProof/>
        </w:rPr>
        <w:pict>
          <v:shape id="_x0000_s1060" type="#_x0000_t32" style="position:absolute;left:0;text-align:left;margin-left:313.7pt;margin-top:387.65pt;width:45.1pt;height:70.35pt;z-index:251612672" o:connectortype="straight" strokecolor="#002060">
            <v:stroke dashstyle="dash"/>
          </v:shape>
        </w:pict>
      </w:r>
      <w:r>
        <w:rPr>
          <w:noProof/>
        </w:rPr>
        <w:pict>
          <v:shape id="_x0000_s1061" type="#_x0000_t32" style="position:absolute;left:0;text-align:left;margin-left:491.65pt;margin-top:125.6pt;width:19.1pt;height:0;z-index:25168742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2" type="#_x0000_t32" style="position:absolute;left:0;text-align:left;margin-left:515.7pt;margin-top:80.1pt;width:5.95pt;height:51.05pt;flip:x;z-index:25167616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3" type="#_x0000_t32" style="position:absolute;left:0;text-align:left;margin-left:486.35pt;margin-top:106.9pt;width:5.3pt;height:18.7pt;flip:x;z-index:25168640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4" type="#_x0000_t32" style="position:absolute;left:0;text-align:left;margin-left:358.8pt;margin-top:95.65pt;width:127.55pt;height:14.8pt;z-index:25168537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5" type="#_x0000_t32" style="position:absolute;left:0;text-align:left;margin-left:188.25pt;margin-top:148.5pt;width:54.15pt;height:39.05pt;flip:y;z-index:25168332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6" type="#_x0000_t32" style="position:absolute;left:0;text-align:left;margin-left:330.05pt;margin-top:94.9pt;width:11.1pt;height:61.65pt;flip:x;z-index:25168435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7" type="#_x0000_t32" style="position:absolute;left:0;text-align:left;margin-left:486.35pt;margin-top:202.25pt;width:45.6pt;height:248.45pt;flip:y;z-index:25168230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8" type="#_x0000_t32" style="position:absolute;left:0;text-align:left;margin-left:536.5pt;margin-top:132.15pt;width:6.75pt;height:61pt;flip:y;z-index:25168128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9" type="#_x0000_t32" style="position:absolute;left:0;text-align:left;margin-left:411.9pt;margin-top:173.7pt;width:120.05pt;height:19.45pt;z-index:25168025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70" type="#_x0000_t32" style="position:absolute;left:0;text-align:left;margin-left:254.75pt;margin-top:159pt;width:145.15pt;height:13.9pt;z-index:25167923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71" type="#_x0000_t32" style="position:absolute;left:0;text-align:left;margin-left:240.95pt;margin-top:132.15pt;width:13.8pt;height:24.4pt;z-index:25167820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72" type="#_x0000_t32" style="position:absolute;left:0;text-align:left;margin-left:521.65pt;margin-top:126.6pt;width:91.65pt;height:5.55pt;flip:x y;z-index:251677184" o:connectortype="straight" strokecolor="#002060">
            <v:stroke dashstyle="dash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9.25pt;margin-top:139.55pt;width:76.6pt;height:38.95pt;z-index:251538944" filled="f" stroked="f">
            <v:textbox style="mso-next-textbox:#_x0000_s1073">
              <w:txbxContent>
                <w:p w:rsidR="00373D46" w:rsidRPr="00C06793" w:rsidRDefault="00373D46" w:rsidP="00A451AC">
                  <w:pPr>
                    <w:spacing w:after="0" w:line="240" w:lineRule="auto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6793">
                    <w:rPr>
                      <w:b/>
                      <w:i/>
                      <w:color w:val="000000"/>
                      <w:sz w:val="24"/>
                      <w:szCs w:val="24"/>
                    </w:rPr>
                    <w:t>МДОУ Д/С</w:t>
                  </w:r>
                </w:p>
                <w:p w:rsidR="00373D46" w:rsidRPr="00C06793" w:rsidRDefault="00373D46" w:rsidP="00A451AC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6793">
                    <w:rPr>
                      <w:b/>
                      <w:i/>
                      <w:color w:val="000000"/>
                      <w:sz w:val="24"/>
                      <w:szCs w:val="24"/>
                    </w:rPr>
                    <w:t>№151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543.25pt;margin-top:356.85pt;width:20.3pt;height:12pt;flip:y;z-index:251584000" o:connectortype="straight"/>
        </w:pict>
      </w:r>
      <w:r>
        <w:rPr>
          <w:noProof/>
        </w:rPr>
        <w:pict>
          <v:shape id="_x0000_s1075" type="#_x0000_t32" style="position:absolute;left:0;text-align:left;margin-left:536.5pt;margin-top:344.85pt;width:24pt;height:15.75pt;flip:y;z-index:251585024" o:connectortype="straight"/>
        </w:pict>
      </w:r>
      <w:r>
        <w:rPr>
          <w:noProof/>
        </w:rPr>
        <w:pict>
          <v:shape id="_x0000_s1076" type="#_x0000_t32" style="position:absolute;left:0;text-align:left;margin-left:532.75pt;margin-top:346.9pt;width:19.1pt;height:11.25pt;flip:y;z-index:251587072" o:connectortype="straight"/>
        </w:pict>
      </w:r>
      <w:r>
        <w:rPr>
          <w:noProof/>
        </w:rPr>
        <w:pict>
          <v:shape id="_x0000_s1077" type="#_x0000_t32" style="position:absolute;left:0;text-align:left;margin-left:536.5pt;margin-top:353.4pt;width:24.25pt;height:12.45pt;flip:y;z-index:251586048" o:connectortype="straight"/>
        </w:pict>
      </w:r>
      <w:r>
        <w:rPr>
          <w:noProof/>
        </w:rPr>
        <w:pict>
          <v:rect id="_x0000_s1078" style="position:absolute;left:0;text-align:left;margin-left:563.55pt;margin-top:380.8pt;width:7.5pt;height:76.75pt;rotation:-729499fd;flip:x;z-index:251605504" fillcolor="#8db3e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left:0;text-align:left;margin-left:104.5pt;margin-top:110.9pt;width:24.4pt;height:4.95pt;rotation:-32040545fd;z-index:251628032" fillcolor="red"/>
        </w:pict>
      </w:r>
      <w:r>
        <w:rPr>
          <w:noProof/>
        </w:rPr>
        <w:pict>
          <v:shape id="_x0000_s1080" type="#_x0000_t13" style="position:absolute;left:0;text-align:left;margin-left:584.1pt;margin-top:73.35pt;width:54.25pt;height:4.1pt;rotation:-19829140fd;z-index:251648512" fillcolor="red"/>
        </w:pict>
      </w:r>
      <w:r>
        <w:rPr>
          <w:noProof/>
        </w:rPr>
        <w:pict>
          <v:shape id="_x0000_s1081" type="#_x0000_t13" style="position:absolute;left:0;text-align:left;margin-left:582.05pt;margin-top:58.3pt;width:54.25pt;height:4.1pt;rotation:-31533493fd;z-index:251647488" fillcolor="red"/>
        </w:pict>
      </w:r>
      <w:r>
        <w:rPr>
          <w:noProof/>
        </w:rPr>
        <w:pict>
          <v:shape id="_x0000_s1082" type="#_x0000_t13" style="position:absolute;left:0;text-align:left;margin-left:609.55pt;margin-top:158.1pt;width:24.4pt;height:5.15pt;rotation:-52399811fd;z-index:251642368" fillcolor="red"/>
        </w:pict>
      </w:r>
      <w:r>
        <w:rPr>
          <w:noProof/>
        </w:rPr>
        <w:pict>
          <v:shape id="_x0000_s1083" type="#_x0000_t13" style="position:absolute;left:0;text-align:left;margin-left:617.15pt;margin-top:133pt;width:17.85pt;height:3.55pt;rotation:-52399811fd;z-index:251644416" fillcolor="red"/>
        </w:pict>
      </w:r>
      <w:r>
        <w:rPr>
          <w:noProof/>
        </w:rPr>
        <w:pict>
          <v:shape id="_x0000_s1084" type="#_x0000_t13" style="position:absolute;left:0;text-align:left;margin-left:631.4pt;margin-top:110.45pt;width:17.85pt;height:3.55pt;rotation:-49515936fd;z-index:251646464" fillcolor="red"/>
        </w:pict>
      </w:r>
      <w:r>
        <w:rPr>
          <w:noProof/>
        </w:rPr>
        <w:pict>
          <v:shape id="_x0000_s1085" type="#_x0000_t13" style="position:absolute;left:0;text-align:left;margin-left:627.85pt;margin-top:106.9pt;width:17.85pt;height:3.55pt;rotation:-38058245fd;z-index:251645440" fillcolor="red"/>
        </w:pict>
      </w:r>
      <w:r>
        <w:rPr>
          <w:noProof/>
        </w:rPr>
        <w:pict>
          <v:shape id="_x0000_s1086" type="#_x0000_t13" style="position:absolute;left:0;text-align:left;margin-left:598.55pt;margin-top:189.6pt;width:24.4pt;height:5.15pt;rotation:-40610545fd;z-index:251643392" fillcolor="red"/>
        </w:pict>
      </w:r>
      <w:r>
        <w:rPr>
          <w:noProof/>
        </w:rPr>
        <w:pict>
          <v:shape id="_x0000_s1087" type="#_x0000_t13" style="position:absolute;left:0;text-align:left;margin-left:593.4pt;margin-top:238.95pt;width:24.4pt;height:5.15pt;rotation:-52399811fd;z-index:251641344" fillcolor="red"/>
        </w:pict>
      </w:r>
      <w:r>
        <w:rPr>
          <w:noProof/>
        </w:rPr>
        <w:pict>
          <v:shape id="_x0000_s1088" type="#_x0000_t13" style="position:absolute;left:0;text-align:left;margin-left:580.35pt;margin-top:272.85pt;width:24.4pt;height:5.15pt;rotation:-40610545fd;z-index:251640320" fillcolor="red"/>
        </w:pict>
      </w:r>
      <w:r>
        <w:rPr>
          <w:noProof/>
        </w:rPr>
        <w:pict>
          <v:shape id="_x0000_s1089" type="#_x0000_t13" style="position:absolute;left:0;text-align:left;margin-left:547.65pt;margin-top:404.85pt;width:24.4pt;height:5.15pt;rotation:-40610545fd;z-index:251639296" fillcolor="red"/>
        </w:pict>
      </w:r>
      <w:r>
        <w:rPr>
          <w:noProof/>
        </w:rPr>
        <w:pict>
          <v:shape id="_x0000_s1090" type="#_x0000_t13" style="position:absolute;left:0;text-align:left;margin-left:546pt;margin-top:437.1pt;width:24.4pt;height:5.15pt;rotation:-52399811fd;z-index:251638272" fillcolor="red"/>
        </w:pict>
      </w:r>
      <w:r>
        <w:rPr>
          <w:noProof/>
        </w:rPr>
        <w:pict>
          <v:shape id="_x0000_s1091" type="#_x0000_t13" style="position:absolute;left:0;text-align:left;margin-left:298.1pt;margin-top:411.25pt;width:24.4pt;height:6.85pt;rotation:-19948156fd;z-index:251630080" fillcolor="red"/>
        </w:pict>
      </w:r>
      <w:r>
        <w:rPr>
          <w:noProof/>
        </w:rPr>
        <w:pict>
          <v:shape id="_x0000_s1092" type="#_x0000_t13" style="position:absolute;left:0;text-align:left;margin-left:326.4pt;margin-top:435.9pt;width:24.4pt;height:5.15pt;rotation:-31971578fd;z-index:251629056" fillcolor="red"/>
        </w:pict>
      </w:r>
      <w:r>
        <w:rPr>
          <w:noProof/>
        </w:rPr>
        <w:pict>
          <v:shape id="_x0000_s1093" type="#_x0000_t13" style="position:absolute;left:0;text-align:left;margin-left:261.55pt;margin-top:368.25pt;width:24.4pt;height:4.2pt;rotation:-19948156fd;z-index:251631104" fillcolor="red"/>
        </w:pict>
      </w:r>
      <w:r>
        <w:rPr>
          <w:noProof/>
        </w:rPr>
        <w:pict>
          <v:shape id="_x0000_s1094" type="#_x0000_t13" style="position:absolute;left:0;text-align:left;margin-left:79.6pt;margin-top:78.2pt;width:24.4pt;height:7.75pt;rotation:-8673343fd;z-index:251625984" fillcolor="red"/>
        </w:pict>
      </w:r>
      <w:r>
        <w:rPr>
          <w:noProof/>
        </w:rPr>
        <w:pict>
          <v:shape id="_x0000_s1095" type="#_x0000_t13" style="position:absolute;left:0;text-align:left;margin-left:86.65pt;margin-top:105.1pt;width:24.4pt;height:5.45pt;rotation:3802527fd;z-index:251624960" fillcolor="red"/>
        </w:pict>
      </w:r>
      <w:r>
        <w:rPr>
          <w:noProof/>
        </w:rPr>
        <w:pict>
          <v:shape id="_x0000_s1096" type="#_x0000_t13" style="position:absolute;left:0;text-align:left;margin-left:110.55pt;margin-top:141.8pt;width:24.4pt;height:5.1pt;rotation:3802527fd;z-index:251627008" fillcolor="red"/>
        </w:pict>
      </w:r>
      <w:r>
        <w:rPr>
          <w:noProof/>
        </w:rPr>
        <w:pict>
          <v:shape id="_x0000_s1097" type="#_x0000_t13" style="position:absolute;left:0;text-align:left;margin-left:195.6pt;margin-top:139.55pt;width:24.4pt;height:4.75pt;rotation:-25715736fd;z-index:251632128" fillcolor="red"/>
        </w:pict>
      </w:r>
      <w:r>
        <w:rPr>
          <w:noProof/>
        </w:rPr>
        <w:pict>
          <v:shape id="_x0000_s1098" type="#_x0000_t13" style="position:absolute;left:0;text-align:left;margin-left:218pt;margin-top:117.25pt;width:24.4pt;height:4.2pt;rotation:-14047150fd;z-index:251633152" fillcolor="red"/>
        </w:pict>
      </w:r>
      <w:r>
        <w:rPr>
          <w:noProof/>
        </w:rPr>
        <w:pict>
          <v:shape id="_x0000_s1099" type="#_x0000_t13" style="position:absolute;left:0;text-align:left;margin-left:375.5pt;margin-top:59.75pt;width:24.4pt;height:5.7pt;rotation:-12031644fd;z-index:251636224" fillcolor="red"/>
        </w:pict>
      </w:r>
      <w:r>
        <w:rPr>
          <w:noProof/>
        </w:rPr>
        <w:pict>
          <v:shape id="_x0000_s1100" type="#_x0000_t13" style="position:absolute;left:0;text-align:left;margin-left:545.4pt;margin-top:37.9pt;width:24.4pt;height:4.5pt;rotation:-25715736fd;z-index:251635200" fillcolor="red"/>
        </w:pict>
      </w:r>
      <w:r>
        <w:rPr>
          <w:noProof/>
        </w:rPr>
        <w:pict>
          <v:shape id="_x0000_s1101" type="#_x0000_t13" style="position:absolute;left:0;text-align:left;margin-left:486.35pt;margin-top:59.65pt;width:24.4pt;height:5.8pt;rotation:-13013832fd;z-index:251634176" fillcolor="red"/>
        </w:pict>
      </w:r>
      <w:r>
        <w:rPr>
          <w:noProof/>
        </w:rPr>
        <w:pict>
          <v:shape id="_x0000_s1102" type="#_x0000_t13" style="position:absolute;left:0;text-align:left;margin-left:507.55pt;margin-top:56.75pt;width:24.4pt;height:4pt;rotation:-24826384fd;z-index:251637248" fillcolor="red"/>
        </w:pict>
      </w:r>
      <w:r>
        <w:rPr>
          <w:noProof/>
        </w:rPr>
        <w:pict>
          <v:shape id="_x0000_s1103" type="#_x0000_t32" style="position:absolute;left:0;text-align:left;margin-left:74.55pt;margin-top:83.65pt;width:63pt;height:96.45pt;z-index:251623936" o:connectortype="straight" strokecolor="#002060">
            <v:stroke dashstyle="dash"/>
          </v:shape>
        </w:pict>
      </w:r>
      <w:r>
        <w:rPr>
          <w:noProof/>
        </w:rPr>
        <w:pict>
          <v:rect id="_x0000_s1104" style="position:absolute;left:0;text-align:left;margin-left:101.3pt;margin-top:73.65pt;width:9.4pt;height:119.5pt;rotation:-2165841fd;z-index:251622912" fillcolor="#8db3e2"/>
        </w:pict>
      </w:r>
      <w:r>
        <w:rPr>
          <w:noProof/>
        </w:rPr>
        <w:pict>
          <v:shape id="_x0000_s1105" type="#_x0000_t75" alt="http://kuruh.ru/znaki/5.16.gif" style="position:absolute;left:0;text-align:left;margin-left:80.65pt;margin-top:130.9pt;width:20.4pt;height:26.9pt;rotation:-8106466fd;z-index:251529728;visibility:visible">
            <v:imagedata r:id="rId7" o:title=""/>
          </v:shape>
        </w:pict>
      </w:r>
      <w:r>
        <w:rPr>
          <w:noProof/>
        </w:rPr>
        <w:pict>
          <v:shape id="_x0000_s1106" type="#_x0000_t32" style="position:absolute;left:0;text-align:left;margin-left:88.1pt;margin-top:56.65pt;width:74.55pt;height:116.25pt;z-index:251621888" o:connectortype="straight" strokecolor="#002060">
            <v:stroke dashstyle="dash"/>
          </v:shape>
        </w:pict>
      </w:r>
      <w:r>
        <w:rPr>
          <w:noProof/>
        </w:rPr>
        <w:pict>
          <v:rect id="_x0000_s1107" style="position:absolute;left:0;text-align:left;margin-left:119.95pt;margin-top:42.1pt;width:9.35pt;height:138pt;rotation:-2165841fd;z-index:251620864" fillcolor="#8db3e2"/>
        </w:pict>
      </w:r>
      <w:r>
        <w:rPr>
          <w:noProof/>
        </w:rPr>
        <w:pict>
          <v:shape id="Рисунок 137" o:spid="_x0000_s1108" type="#_x0000_t75" alt="http://kuruh.ru/znaki/5.16.gif" style="position:absolute;left:0;text-align:left;margin-left:138.7pt;margin-top:100.3pt;width:19.8pt;height:26.85pt;rotation:3371028fd;z-index:251528704;visibility:visible">
            <v:imagedata r:id="rId7" o:title=""/>
          </v:shape>
        </w:pict>
      </w:r>
      <w:r>
        <w:rPr>
          <w:noProof/>
        </w:rPr>
        <w:pict>
          <v:shape id="Рисунок 6" o:spid="_x0000_s1109" type="#_x0000_t75" alt="светофор" style="position:absolute;left:0;text-align:left;margin-left:150.7pt;margin-top:123.75pt;width:19.1pt;height:24.5pt;rotation:3644563fd;z-index:251551232;visibility:visible">
            <v:imagedata r:id="rId5" o:title=""/>
          </v:shape>
        </w:pict>
      </w:r>
      <w:r>
        <w:rPr>
          <w:noProof/>
        </w:rPr>
        <w:pict>
          <v:shape id="_x0000_s1110" type="#_x0000_t75" alt="http://kuruh.ru/znaki/5.19.1.gif" style="position:absolute;left:0;text-align:left;margin-left:161.65pt;margin-top:141.15pt;width:18.85pt;height:18.9pt;rotation:3347646fd;z-index:251526656;visibility:visible">
            <v:imagedata r:id="rId6" o:title=""/>
          </v:shape>
        </w:pict>
      </w:r>
      <w:r>
        <w:rPr>
          <w:noProof/>
        </w:rPr>
        <w:pict>
          <v:shape id="_x0000_s1111" type="#_x0000_t75" alt="http://autoass.ru/wp-content/uploads/2012/08/2_4.png" style="position:absolute;left:0;text-align:left;margin-left:175.95pt;margin-top:129.35pt;width:24.75pt;height:21.4pt;rotation:-8306993fd;z-index:251571712;visibility:visible">
            <v:imagedata r:id="rId9" o:title=""/>
          </v:shape>
        </w:pict>
      </w:r>
      <w:r>
        <w:rPr>
          <w:noProof/>
        </w:rPr>
        <w:pict>
          <v:shape id="Рисунок 140" o:spid="_x0000_s1112" type="#_x0000_t75" alt="http://kuruh.ru/znaki/5.19.1.gif" style="position:absolute;left:0;text-align:left;margin-left:114.25pt;margin-top:176.35pt;width:19.7pt;height:18.55pt;rotation:-8493504fd;z-index:251524608;visibility:visible">
            <v:imagedata r:id="rId6" o:title=""/>
          </v:shape>
        </w:pict>
      </w:r>
      <w:r>
        <w:rPr>
          <w:noProof/>
        </w:rPr>
        <w:pict>
          <v:shape id="_x0000_s1113" type="#_x0000_t75" alt="светофор" style="position:absolute;left:0;text-align:left;margin-left:102.2pt;margin-top:154.65pt;width:21.2pt;height:24.05pt;rotation:-8168524fd;z-index:251553280;visibility:visible">
            <v:imagedata r:id="rId5" o:title=""/>
          </v:shape>
        </w:pict>
      </w:r>
      <w:r>
        <w:rPr>
          <w:noProof/>
        </w:rPr>
        <w:pict>
          <v:shape id="_x0000_s1114" type="#_x0000_t32" style="position:absolute;left:0;text-align:left;margin-left:262.8pt;margin-top:375.55pt;width:4.45pt;height:0;z-index:251619840" o:connectortype="straight"/>
        </w:pict>
      </w:r>
      <w:r>
        <w:rPr>
          <w:noProof/>
        </w:rPr>
        <w:pict>
          <v:shape id="_x0000_s1115" type="#_x0000_t32" style="position:absolute;left:0;text-align:left;margin-left:583.75pt;margin-top:37.6pt;width:44.25pt;height:69.3pt;flip:x y;z-index:251618816" o:connectortype="straight" strokecolor="#002060">
            <v:stroke dashstyle="dash"/>
          </v:shape>
        </w:pict>
      </w:r>
      <w:r>
        <w:rPr>
          <w:noProof/>
        </w:rPr>
        <w:pict>
          <v:shape id="_x0000_s1116" type="#_x0000_t32" style="position:absolute;left:0;text-align:left;margin-left:595.05pt;margin-top:25.6pt;width:44.25pt;height:69.3pt;flip:x y;z-index:251617792" o:connectortype="straight" strokecolor="#002060">
            <v:stroke dashstyle="dash"/>
          </v:shape>
        </w:pict>
      </w:r>
      <w:r>
        <w:rPr>
          <w:noProof/>
        </w:rPr>
        <w:pict>
          <v:shape id="_x0000_s1117" type="#_x0000_t32" style="position:absolute;left:0;text-align:left;margin-left:567.25pt;margin-top:113pt;width:53.5pt;height:252.65pt;flip:y;z-index:251616768" o:connectortype="straight" strokecolor="#002060">
            <v:stroke dashstyle="dash"/>
          </v:shape>
        </w:pict>
      </w:r>
      <w:r>
        <w:rPr>
          <w:noProof/>
        </w:rPr>
        <w:pict>
          <v:shape id="_x0000_s1118" type="#_x0000_t32" style="position:absolute;left:0;text-align:left;margin-left:562.4pt;margin-top:379.6pt;width:12pt;height:90.4pt;flip:x;z-index:251615744" o:connectortype="straight" strokecolor="#002060">
            <v:stroke dashstyle="dash"/>
          </v:shape>
        </w:pict>
      </w:r>
      <w:r>
        <w:rPr>
          <w:noProof/>
        </w:rPr>
        <w:pict>
          <v:shape id="_x0000_s1119" type="#_x0000_t32" style="position:absolute;left:0;text-align:left;margin-left:543.25pt;margin-top:367.6pt;width:19.15pt;height:90.4pt;flip:x;z-index:251614720" o:connectortype="straight" strokecolor="#002060">
            <v:stroke dashstyle="dash"/>
          </v:shape>
        </w:pict>
      </w:r>
      <w:r>
        <w:rPr>
          <w:noProof/>
        </w:rPr>
        <w:pict>
          <v:shape id="_x0000_s1120" type="#_x0000_t32" style="position:absolute;left:0;text-align:left;margin-left:292.05pt;margin-top:409.15pt;width:30pt;height:42.75pt;z-index:251613696" o:connectortype="straight" strokecolor="#002060">
            <v:stroke dashstyle="dash"/>
          </v:shape>
        </w:pict>
      </w:r>
      <w:r>
        <w:rPr>
          <w:noProof/>
        </w:rPr>
        <w:pict>
          <v:shape id="_x0000_s1121" type="#_x0000_t32" style="position:absolute;left:0;text-align:left;margin-left:166.4pt;margin-top:229.35pt;width:74.55pt;height:116.25pt;z-index:251611648" o:connectortype="straight" strokecolor="#002060">
            <v:stroke dashstyle="dash"/>
          </v:shape>
        </w:pict>
      </w:r>
      <w:r>
        <w:rPr>
          <w:noProof/>
        </w:rPr>
        <w:pict>
          <v:shape id="_x0000_s1122" type="#_x0000_t32" style="position:absolute;left:0;text-align:left;margin-left:188.25pt;margin-top:204.4pt;width:74.55pt;height:116.25pt;z-index:251610624" o:connectortype="straight" strokecolor="#002060">
            <v:stroke dashstyle="dash"/>
          </v:shape>
        </w:pict>
      </w:r>
      <w:r>
        <w:rPr>
          <w:noProof/>
        </w:rPr>
        <w:pict>
          <v:shape id="_x0000_s1123" style="position:absolute;left:0;text-align:left;margin-left:200.7pt;margin-top:15.1pt;width:410.55pt;height:143.9pt;z-index:251608576;mso-position-horizontal:absolute;mso-position-horizontal-relative:text;mso-position-vertical-relative:text" coordsize="8211,2878" path="m,2788c717,2206,1435,1625,2205,1333v770,-292,1857,-265,2415,-300c5178,998,5246,1138,5556,1123v310,-15,511,-5,923,-180c6891,768,7845,146,8028,73,8211,,7730,387,7574,502,7418,617,7264,674,7094,763v-170,89,-372,197,-539,270c6388,1106,6306,1161,6090,1198v-216,37,-640,72,-832,60c5066,1246,5044,1145,4935,1123v-109,-22,-90,-13,-330,c4365,1136,3822,1173,3495,1198v-327,25,-480,-48,-855,75c2265,1396,1677,1666,1245,1933,813,2200,242,2723,45,2878e" fillcolor="#95b3d7" strokecolor="#002060" strokeweight="1pt">
            <v:fill color2="#4f81bd" focus="50%" type="gradient"/>
            <v:stroke dashstyle="dash"/>
            <v:shadow on="t" type="perspective" color="#243f60" offset="1pt" offset2="-3pt"/>
            <v:path arrowok="t"/>
          </v:shape>
        </w:pict>
      </w:r>
      <w:r>
        <w:rPr>
          <w:noProof/>
        </w:rPr>
        <w:pict>
          <v:shape id="_x0000_s1124" style="position:absolute;left:0;text-align:left;margin-left:188.25pt;margin-top:.1pt;width:410.55pt;height:143.9pt;z-index:251609600;mso-position-horizontal-relative:text;mso-position-vertical-relative:text" coordsize="8211,2878" path="m,2788c717,2206,1435,1625,2205,1333v770,-292,1857,-265,2415,-300c5178,998,5246,1138,5556,1123v310,-15,511,-5,923,-180c6891,768,7845,146,8028,73,8211,,7730,387,7574,502,7418,617,7264,674,7094,763v-170,89,-372,197,-539,270c6388,1106,6306,1161,6090,1198v-216,37,-640,72,-832,60c5066,1246,5044,1145,4935,1123v-109,-22,-90,-13,-330,c4365,1136,3822,1173,3495,1198v-327,25,-480,-48,-855,75c2265,1396,1677,1666,1245,1933,813,2200,242,2723,45,2878e" fillcolor="#95b3d7" strokecolor="#002060" strokeweight="1pt">
            <v:fill color2="#4f81bd" focus="50%" type="gradient"/>
            <v:stroke dashstyle="dash"/>
            <v:shadow on="t" type="perspective" color="#243f60" offset="1pt" offset2="-3pt"/>
            <v:path arrowok="t"/>
          </v:shape>
        </w:pict>
      </w:r>
      <w:r>
        <w:rPr>
          <w:noProof/>
        </w:rPr>
        <w:pict>
          <v:shape id="_x0000_s1125" type="#_x0000_t75" alt="http://www.avtodorflot.ru/media/big/5.20_kopia.jpg" style="position:absolute;left:0;text-align:left;margin-left:619.25pt;margin-top:197.35pt;width:20.65pt;height:19.4pt;rotation:6736483fd;z-index:251579904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6" type="#_x0000_t75" alt="http://www.avtodorflot.ru/media/big/5.20_kopia.jpg" style="position:absolute;left:0;text-align:left;margin-left:614.85pt;margin-top:232.75pt;width:20.65pt;height:19.4pt;rotation:6736483fd;z-index:251589120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7" type="#_x0000_t75" alt="http://www.avtodorflot.ru/media/big/5.20_kopia.jpg" style="position:absolute;left:0;text-align:left;margin-left:606.7pt;margin-top:267.95pt;width:20.65pt;height:19.4pt;rotation:6736483fd;z-index:251591168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8" type="#_x0000_t75" alt="http://www.avtodorflot.ru/media/big/5.20_kopia.jpg" style="position:absolute;left:0;text-align:left;margin-left:597.7pt;margin-top:310.85pt;width:20.65pt;height:19.4pt;rotation:6736483fd;z-index:251592192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9" type="#_x0000_t75" alt="http://www.avtodorflot.ru/media/big/5.20_kopia.jpg" style="position:absolute;left:0;text-align:left;margin-left:592.45pt;margin-top:336.65pt;width:20.65pt;height:19.4pt;rotation:6736483fd;z-index:251593216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30" type="#_x0000_t75" alt="http://www.avtodorflot.ru/media/big/5.20_kopia.jpg" style="position:absolute;left:0;text-align:left;margin-left:474.6pt;margin-top:36.8pt;width:17.95pt;height:16.5pt;rotation:-520625fd;z-index:251564544;visibility:visible">
            <v:imagedata r:id="rId11" o:title="" croptop="5156f" cropbottom="7018f" cropleft="13472f" cropright="14017f"/>
          </v:shape>
        </w:pict>
      </w:r>
      <w:r>
        <w:rPr>
          <w:noProof/>
        </w:rPr>
        <w:pict>
          <v:shape id="_x0000_s1131" type="#_x0000_t75" alt="http://www.avtodorflot.ru/media/big/5.20_kopia.jpg" style="position:absolute;left:0;text-align:left;margin-left:439.4pt;margin-top:38.45pt;width:17.55pt;height:16.5pt;rotation:168334fd;z-index:251561472;visibility:visible">
            <v:imagedata r:id="rId12" o:title="" croptop="5156f" cropbottom="7018f" cropleft="13472f" cropright="14017f"/>
          </v:shape>
        </w:pict>
      </w:r>
      <w:r>
        <w:rPr>
          <w:noProof/>
        </w:rPr>
        <w:pict>
          <v:shape id="_x0000_s1132" type="#_x0000_t75" alt="http://kuruh.ru/znaki/5.19.1.gif" style="position:absolute;left:0;text-align:left;margin-left:418.5pt;margin-top:35.35pt;width:18.85pt;height:18.75pt;rotation:201087fd;z-index:251559424;visibility:visible">
            <v:imagedata r:id="rId6" o:title=""/>
          </v:shape>
        </w:pict>
      </w:r>
      <w:r>
        <w:rPr>
          <w:noProof/>
        </w:rPr>
        <w:pict>
          <v:shape id="_x0000_s1133" type="#_x0000_t75" alt="http://kuruh.ru/znaki/5.16.gif" style="position:absolute;left:0;text-align:left;margin-left:373.05pt;margin-top:26.65pt;width:20.25pt;height:27pt;z-index:251540992;visibility:visible">
            <v:imagedata r:id="rId7" o:title=""/>
          </v:shape>
        </w:pict>
      </w:r>
      <w:r>
        <w:rPr>
          <w:noProof/>
        </w:rPr>
        <w:pict>
          <v:shape id="Рисунок 1" o:spid="_x0000_s1134" type="#_x0000_t75" alt="http://www.avtodorflot.ru/media/big/5.20_kopia.jpg" style="position:absolute;left:0;text-align:left;margin-left:396.3pt;margin-top:36.4pt;width:18pt;height:17.25pt;z-index:251557376;visibility:visible">
            <v:imagedata r:id="rId13" o:title="" croptop="5156f" cropbottom="7018f" cropleft="13472f" cropright="14017f"/>
          </v:shape>
        </w:pict>
      </w:r>
      <w:r>
        <w:rPr>
          <w:noProof/>
        </w:rPr>
        <w:pict>
          <v:shape id="_x0000_s1135" type="#_x0000_t75" alt="http://www.avtodorflot.ru/media/big/5.20_kopia.jpg" style="position:absolute;left:0;text-align:left;margin-left:396.3pt;margin-top:73.9pt;width:18pt;height:17.25pt;z-index:251558400;visibility:visible">
            <v:imagedata r:id="rId14" o:title="" croptop="7018f" cropbottom="5156f" cropleft="14017f" cropright="13472f"/>
          </v:shape>
        </w:pict>
      </w:r>
      <w:r>
        <w:rPr>
          <w:noProof/>
        </w:rPr>
        <w:pict>
          <v:shape id="_x0000_s1136" type="#_x0000_t75" alt="http://kuruh.ru/znaki/5.19.1.gif" style="position:absolute;left:0;text-align:left;margin-left:419.45pt;margin-top:73.8pt;width:18.85pt;height:18.75pt;rotation:-11502601fd;z-index:251560448;visibility:visible">
            <v:imagedata r:id="rId6" o:title=""/>
          </v:shape>
        </w:pict>
      </w:r>
      <w:r>
        <w:rPr>
          <w:noProof/>
        </w:rPr>
        <w:pict>
          <v:shape id="_x0000_s1137" type="#_x0000_t75" alt="зебра1.jpg" style="position:absolute;left:0;text-align:left;margin-left:419.55pt;margin-top:58.15pt;width:19.1pt;height:14.95pt;rotation:-11591649fd;flip:x y;z-index:251568640;visibility:visible">
            <v:imagedata r:id="rId4" o:title=""/>
          </v:shape>
        </w:pict>
      </w:r>
      <w:r>
        <w:rPr>
          <w:noProof/>
        </w:rPr>
        <w:pict>
          <v:shape id="Рисунок 21" o:spid="_x0000_s1138" type="#_x0000_t75" style="position:absolute;left:0;text-align:left;margin-left:296.55pt;margin-top:35.2pt;width:22.5pt;height:20.25pt;rotation:-1023960fd;z-index:251548160;visibility:visible">
            <v:imagedata r:id="rId8" o:title=""/>
          </v:shape>
        </w:pict>
      </w:r>
      <w:r>
        <w:rPr>
          <w:noProof/>
        </w:rPr>
        <w:pict>
          <v:shape id="_x0000_s1139" type="#_x0000_t75" style="position:absolute;left:0;text-align:left;margin-left:316.9pt;margin-top:92.7pt;width:22.5pt;height:20.25pt;rotation:10231103fd;z-index:251549184;visibility:visible">
            <v:imagedata r:id="rId8" o:title=""/>
          </v:shape>
        </w:pict>
      </w:r>
      <w:r>
        <w:rPr>
          <w:noProof/>
        </w:rPr>
        <w:pict>
          <v:shape id="Рисунок 5" o:spid="_x0000_s1140" type="#_x0000_t75" style="position:absolute;left:0;text-align:left;margin-left:339.25pt;margin-top:81.05pt;width:17.65pt;height:18.9pt;rotation:10308913fd;z-index:251550208;visibility:visible">
            <v:imagedata r:id="rId15" o:title=""/>
          </v:shape>
        </w:pict>
      </w:r>
      <w:r>
        <w:rPr>
          <w:noProof/>
        </w:rPr>
        <w:pict>
          <v:shape id="_x0000_s1141" type="#_x0000_t75" alt="http://kuruh.ru/znaki/5.19.1.gif" style="position:absolute;left:0;text-align:left;margin-left:545.45pt;margin-top:61.6pt;width:18.85pt;height:18.75pt;rotation:9834019fd;z-index:251569664;visibility:visible">
            <v:imagedata r:id="rId6" o:title=""/>
          </v:shape>
        </w:pict>
      </w:r>
      <w:r>
        <w:rPr>
          <w:noProof/>
        </w:rPr>
        <w:pict>
          <v:shape id="_x0000_s1142" type="#_x0000_t75" alt="http://kuruh.ru/znaki/5.16.gif" style="position:absolute;left:0;text-align:left;margin-left:521.7pt;margin-top:69.35pt;width:20pt;height:26.85pt;rotation:9852765fd;z-index:251532800;visibility:visible">
            <v:imagedata r:id="rId7" o:title=""/>
          </v:shape>
        </w:pict>
      </w:r>
      <w:r>
        <w:rPr>
          <w:noProof/>
        </w:rPr>
        <w:pict>
          <v:shape id="_x0000_s1143" type="#_x0000_t75" style="position:absolute;left:0;text-align:left;margin-left:502.2pt;margin-top:81.65pt;width:22.5pt;height:20.25pt;rotation:10821964fd;z-index:251565568;visibility:visible">
            <v:imagedata r:id="rId8" o:title=""/>
          </v:shape>
        </w:pict>
      </w:r>
      <w:r>
        <w:rPr>
          <w:noProof/>
        </w:rPr>
        <w:pict>
          <v:shape id="_x0000_s1144" type="#_x0000_t75" alt="http://www.avtodorflot.ru/media/big/5.20_kopia.jpg" style="position:absolute;left:0;text-align:left;margin-left:439.35pt;margin-top:81.15pt;width:17.55pt;height:16.5pt;z-index:251562496;visibility:visible">
            <v:imagedata r:id="rId16" o:title="" croptop="7018f" cropbottom="5156f" cropleft="14017f" cropright="13472f"/>
          </v:shape>
        </w:pict>
      </w:r>
      <w:r>
        <w:rPr>
          <w:noProof/>
        </w:rPr>
        <w:pict>
          <v:shape id="_x0000_s1145" type="#_x0000_t75" alt="http://www.avtodorflot.ru/media/big/5.20_kopia.jpg" style="position:absolute;left:0;text-align:left;margin-left:479.45pt;margin-top:78.6pt;width:20.45pt;height:19.25pt;rotation:11192259fd;z-index:251563520;visibility:visible">
            <v:imagedata r:id="rId17" o:title="" croptop="5156f" cropbottom="7018f" cropleft="13472f" cropright="14017f"/>
          </v:shape>
        </w:pict>
      </w:r>
      <w:r>
        <w:rPr>
          <w:noProof/>
        </w:rPr>
        <w:pict>
          <v:shape id="_x0000_s1146" type="#_x0000_t75" alt="http://kuruh.ru/znaki/5.19.1.gif" style="position:absolute;left:0;text-align:left;margin-left:513pt;margin-top:17.7pt;width:18.85pt;height:18.75pt;rotation:-2290271fd;z-index:251566592;visibility:visible">
            <v:imagedata r:id="rId6" o:title=""/>
          </v:shape>
        </w:pict>
      </w:r>
      <w:r>
        <w:rPr>
          <w:noProof/>
        </w:rPr>
        <w:pict>
          <v:rect id="_x0000_s1147" style="position:absolute;left:0;text-align:left;margin-left:611.4pt;margin-top:15.1pt;width:9.35pt;height:87.4pt;rotation:-2165841fd;z-index:251607552" fillcolor="#8db3e2"/>
        </w:pict>
      </w:r>
      <w:r>
        <w:rPr>
          <w:noProof/>
        </w:rPr>
        <w:pict>
          <v:rect id="_x0000_s1148" style="position:absolute;left:0;text-align:left;margin-left:598.8pt;margin-top:25.6pt;width:9.35pt;height:87.4pt;rotation:-2165841fd;z-index:251606528" fillcolor="#8db3e2"/>
        </w:pict>
      </w:r>
      <w:r>
        <w:rPr>
          <w:noProof/>
        </w:rPr>
        <w:pict>
          <v:shape id="Рисунок 7" o:spid="_x0000_s1149" type="#_x0000_t75" alt="http://a747.ru/uploads/posts/2012-03/1332396381_tablica-a.8-znaki-dopoln.-informacii-8.1.1-8.3.3.-gost-r-52290-2004.jpg" style="position:absolute;left:0;text-align:left;margin-left:614.6pt;margin-top:36.7pt;width:26.8pt;height:14.55pt;rotation:-2608582fd;z-index:251573760;visibility:visible">
            <v:imagedata r:id="rId18" o:title="" croptop="19144f" cropbottom="41834f" cropleft="36007f" cropright="17826f"/>
          </v:shape>
        </w:pict>
      </w:r>
      <w:r>
        <w:rPr>
          <w:noProof/>
        </w:rPr>
        <w:pict>
          <v:shape id="_x0000_s1150" type="#_x0000_t202" style="position:absolute;left:0;text-align:left;margin-left:635.55pt;margin-top:47.65pt;width:8.25pt;height:9pt;z-index:251575808" stroked="f">
            <v:textbox style="mso-next-textbox:#_x0000_s1150" inset="0,0,0,0">
              <w:txbxContent>
                <w:p w:rsidR="00373D46" w:rsidRPr="00F80EEE" w:rsidRDefault="00373D46" w:rsidP="00A451AC">
                  <w:pPr>
                    <w:pStyle w:val="Caption"/>
                    <w:jc w:val="center"/>
                    <w:rPr>
                      <w:rFonts w:ascii="Times New Roman" w:hAnsi="Times New Roman"/>
                      <w:noProof/>
                      <w:color w:val="auto"/>
                      <w:sz w:val="14"/>
                      <w:szCs w:val="14"/>
                    </w:rPr>
                  </w:pPr>
                  <w:r w:rsidRPr="00F80EE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10" o:spid="_x0000_s1151" type="#_x0000_t75" alt="http://a747.ru/uploads/posts/2012-03/1332396381_tablica-a.8-znaki-dopoln.-informacii-8.1.1-8.3.3.-gost-r-52290-2004.jpg" style="position:absolute;left:0;text-align:left;margin-left:626pt;margin-top:48.8pt;width:26.9pt;height:15.8pt;rotation:-2911771fd;z-index:251574784;visibility:visible">
            <v:imagedata r:id="rId18" o:title="" croptop="27197f" cropbottom="33751f" cropleft="35397f" cropright="17826f"/>
          </v:shape>
        </w:pict>
      </w:r>
      <w:r>
        <w:rPr>
          <w:noProof/>
        </w:rPr>
        <w:pict>
          <v:shape id="_x0000_s1152" type="#_x0000_t75" style="position:absolute;left:0;text-align:left;margin-left:607.1pt;margin-top:23.05pt;width:21.45pt;height:17.3pt;rotation:-2397343fd;z-index:251572736;visibility:visible">
            <v:imagedata r:id="rId15" o:title=""/>
          </v:shape>
        </w:pict>
      </w:r>
      <w:r>
        <w:rPr>
          <w:noProof/>
        </w:rPr>
        <w:pict>
          <v:shape id="_x0000_s1153" type="#_x0000_t75" alt="http://autoass.ru/wp-content/uploads/2012/08/2_4.png" style="position:absolute;left:0;text-align:left;margin-left:595.15pt;margin-top:4.55pt;width:26.25pt;height:23.25pt;rotation:-1884206fd;z-index:251570688;visibility:visible">
            <v:imagedata r:id="rId19" o:title=""/>
          </v:shape>
        </w:pict>
      </w:r>
      <w:r>
        <w:rPr>
          <w:noProof/>
        </w:rPr>
        <w:pict>
          <v:oval id="_x0000_s1154" style="position:absolute;left:0;text-align:left;margin-left:532.75pt;margin-top:344.85pt;width:34.5pt;height:27.75pt;z-index:251582976" strokeweight="5pt">
            <v:stroke linestyle="thickThin"/>
            <v:shadow color="#868686"/>
            <v:textbox style="mso-next-textbox:#_x0000_s1154">
              <w:txbxContent>
                <w:p w:rsidR="00373D46" w:rsidRPr="00892AC1" w:rsidRDefault="00373D46" w:rsidP="00A451A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92A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55" type="#_x0000_t75" alt="http://www.avtodorflot.ru/media/big/5.20_kopia.jpg" style="position:absolute;left:0;text-align:left;margin-left:547.3pt;margin-top:313.9pt;width:20.7pt;height:19.5pt;rotation:-5174371fd;z-index:251595264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56" type="#_x0000_t75" style="position:absolute;left:0;text-align:left;margin-left:585.6pt;margin-top:133.95pt;width:20.7pt;height:20.3pt;rotation:-5066046fd;z-index:251576832;visibility:visible">
            <v:imagedata r:id="rId15" o:title=""/>
          </v:shape>
        </w:pict>
      </w:r>
      <w:r>
        <w:rPr>
          <w:noProof/>
        </w:rPr>
        <w:pict>
          <v:shape id="_x0000_s1157" type="#_x0000_t75" style="position:absolute;left:0;text-align:left;margin-left:578.75pt;margin-top:156.4pt;width:22.5pt;height:20.25pt;rotation:-5127548fd;z-index:251577856;visibility:visible">
            <v:imagedata r:id="rId8" o:title=""/>
          </v:shape>
        </w:pict>
      </w:r>
      <w:r>
        <w:rPr>
          <w:noProof/>
        </w:rPr>
        <w:pict>
          <v:shape id="_x0000_s1158" type="#_x0000_t75" alt="http://www.avtodorflot.ru/media/big/5.20_kopia.jpg" style="position:absolute;left:0;text-align:left;margin-left:575.7pt;margin-top:179.6pt;width:20.7pt;height:19.5pt;rotation:-5174371fd;z-index:251578880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Рисунок 13" o:spid="_x0000_s1159" type="#_x0000_t75" alt="http://st.depositphotos.com/1259239/1541/v/950/depositphotos_15418447-Speed-Limit-Sign-Set.jpg" style="position:absolute;left:0;text-align:left;margin-left:566.9pt;margin-top:203.75pt;width:28.95pt;height:27.1pt;rotation:676997fd;z-index:251580928;visibility:visible">
            <v:imagedata r:id="rId20" o:title="" croptop="3952f" cropbottom="43361f" cropright="49545f"/>
          </v:shape>
        </w:pict>
      </w:r>
      <w:r>
        <w:rPr>
          <w:noProof/>
        </w:rPr>
        <w:pict>
          <v:shape id="_x0000_s1160" type="#_x0000_t75" alt="http://www.avtodorflot.ru/media/big/5.20_kopia.jpg" style="position:absolute;left:0;text-align:left;margin-left:563.25pt;margin-top:230.65pt;width:20.7pt;height:19.5pt;rotation:-5174371fd;z-index:251588096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61" type="#_x0000_t75" alt="http://www.avtodorflot.ru/media/big/5.20_kopia.jpg" style="position:absolute;left:0;text-align:left;margin-left:561.85pt;margin-top:254.65pt;width:20.7pt;height:19.5pt;rotation:-5174371fd;z-index:251590144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62" type="#_x0000_t75" alt="http://www.avtodorflot.ru/media/big/5.20_kopia.jpg" style="position:absolute;left:0;text-align:left;margin-left:553.5pt;margin-top:289.85pt;width:20.7pt;height:19.5pt;rotation:-5174371fd;z-index:251594240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rect id="_x0000_s1163" style="position:absolute;left:0;text-align:left;margin-left:547pt;margin-top:368.85pt;width:8.6pt;height:89.15pt;rotation:-729499fd;flip:x;z-index:251603456" fillcolor="#8db3e2"/>
        </w:pict>
      </w:r>
      <w:r>
        <w:rPr>
          <w:noProof/>
        </w:rPr>
        <w:pict>
          <v:rect id="_x0000_s1164" style="position:absolute;left:0;text-align:left;margin-left:589.95pt;margin-top:113pt;width:8.85pt;height:254.6pt;rotation:794779fd;z-index:251604480" fillcolor="#8db3e2"/>
        </w:pict>
      </w:r>
      <w:r>
        <w:rPr>
          <w:noProof/>
        </w:rPr>
        <w:pict>
          <v:shape id="_x0000_s1165" type="#_x0000_t75" alt="http://www.avtodorflot.ru/media/big/5.20_kopia.jpg" style="position:absolute;left:0;text-align:left;margin-left:579.2pt;margin-top:421.4pt;width:20.65pt;height:19.4pt;rotation:6736483fd;z-index:251597312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66" type="#_x0000_t75" style="position:absolute;left:0;text-align:left;margin-left:584.45pt;margin-top:399.15pt;width:22.5pt;height:20.25pt;rotation:6400526fd;z-index:251596288;visibility:visible">
            <v:imagedata r:id="rId8" o:title=""/>
          </v:shape>
        </w:pict>
      </w:r>
      <w:r>
        <w:rPr>
          <w:noProof/>
        </w:rPr>
        <w:pict>
          <v:shape id="_x0000_s1167" type="#_x0000_t75" alt="http://st.depositphotos.com/1259239/1541/v/950/depositphotos_15418447-Speed-Limit-Sign-Set.jpg" style="position:absolute;left:0;text-align:left;margin-left:591.75pt;margin-top:365.3pt;width:33.25pt;height:31.15pt;rotation:982232fd;z-index:251581952;visibility:visible">
            <v:imagedata r:id="rId21" o:title="" croptop="3952f" cropbottom="43361f" cropright="49545f"/>
          </v:shape>
        </w:pict>
      </w:r>
      <w:r>
        <w:rPr>
          <w:noProof/>
        </w:rPr>
        <w:pict>
          <v:rect id="_x0000_s1168" style="position:absolute;left:0;text-align:left;margin-left:303.3pt;margin-top:404.9pt;width:10.6pt;height:55.65pt;rotation:2165841fd;flip:x;z-index:251601408" fillcolor="#8db3e2"/>
        </w:pict>
      </w:r>
      <w:r>
        <w:rPr>
          <w:noProof/>
        </w:rPr>
        <w:pict>
          <v:rect id="_x0000_s1169" style="position:absolute;left:0;text-align:left;margin-left:267.25pt;margin-top:375.55pt;width:8.2pt;height:19.7pt;rotation:2165841fd;flip:x;z-index:251600384" fillcolor="#8db3e2" strokecolor="white">
            <v:stroke dashstyle="dash"/>
          </v:rect>
        </w:pict>
      </w:r>
      <w:r>
        <w:rPr>
          <w:noProof/>
        </w:rPr>
        <w:pict>
          <v:rect id="_x0000_s1170" style="position:absolute;left:0;text-align:left;margin-left:221.1pt;margin-top:193.4pt;width:9.35pt;height:138pt;rotation:-2165841fd;z-index:251598336" fillcolor="#8db3e2"/>
        </w:pict>
      </w:r>
      <w:r>
        <w:rPr>
          <w:noProof/>
        </w:rPr>
        <w:pict>
          <v:rect id="_x0000_s1171" style="position:absolute;left:0;text-align:left;margin-left:196.8pt;margin-top:215.4pt;width:9.4pt;height:138pt;rotation:-2165841fd;z-index:251599360" fillcolor="#8db3e2"/>
        </w:pict>
      </w:r>
      <w:r w:rsidRPr="00C06793">
        <w:rPr>
          <w:rFonts w:ascii="Times New Roman" w:hAnsi="Times New Roman"/>
          <w:noProof/>
          <w:sz w:val="40"/>
          <w:szCs w:val="40"/>
        </w:rPr>
        <w:pict>
          <v:shape id="Рисунок 40" o:spid="_x0000_i1025" type="#_x0000_t75" alt="Карта!!!.bmp" style="width:595.5pt;height:458.25pt;visibility:visible">
            <v:imagedata r:id="rId22" o:title=""/>
          </v:shape>
        </w:pict>
      </w:r>
    </w:p>
    <w:p w:rsidR="00373D46" w:rsidRPr="00EB2EED" w:rsidRDefault="00373D46" w:rsidP="00A451AC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noProof/>
        </w:rPr>
        <w:pict>
          <v:shape id="_x0000_s1172" type="#_x0000_t75" alt="http://kuruh.ru/znaki/1.23.gif" style="position:absolute;left:0;text-align:left;margin-left:204.3pt;margin-top:715.55pt;width:22.5pt;height:20.25pt;z-index:251543040;visibility:visible">
            <v:imagedata r:id="rId8" o:title=""/>
          </v:shape>
        </w:pict>
      </w:r>
      <w:r w:rsidRPr="00EB2EED">
        <w:rPr>
          <w:rFonts w:ascii="Times New Roman" w:hAnsi="Times New Roman"/>
          <w:b/>
          <w:sz w:val="28"/>
          <w:szCs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709"/>
      </w:tblGrid>
      <w:tr w:rsidR="00373D46" w:rsidRPr="00C06793" w:rsidTr="00C06793">
        <w:trPr>
          <w:trHeight w:val="746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173" style="position:absolute;margin-left:51.3pt;margin-top:11.6pt;width:96pt;height:15.75pt;z-index:251650560" fillcolor="#c2d69b" strokecolor="#7f7f7f" strokeweight="1pt">
                  <v:fill color2="#eaf1dd" angle="-45" focus="-50%" type="gradient"/>
                  <v:shadow on="t" type="perspective" color="#4e6128" opacity=".5" offset="1pt" offset2="-3pt"/>
                </v:rect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жилая застройка</w:t>
            </w:r>
          </w:p>
        </w:tc>
      </w:tr>
      <w:tr w:rsidR="00373D46" w:rsidRPr="00C06793" w:rsidTr="00C06793">
        <w:trPr>
          <w:trHeight w:val="998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74" type="#_x0000_t32" style="position:absolute;margin-left:2.55pt;margin-top:15.05pt;width:175.5pt;height:.05pt;z-index:251653632;mso-position-horizontal-relative:text;mso-position-vertical-relative:text" o:connectortype="straight" strokecolor="white"/>
              </w:pict>
            </w:r>
            <w:r>
              <w:rPr>
                <w:noProof/>
              </w:rPr>
              <w:pict>
                <v:rect id="_x0000_s1175" style="position:absolute;margin-left:2.55pt;margin-top:6.05pt;width:175.5pt;height:16.5pt;z-index:251651584;mso-position-horizontal-relative:text;mso-position-vertical-relative:text" fillcolor="yellow" strokecolor="#c00000" strokeweight="1pt">
                  <v:shadow on="t" type="perspective" color="#243f60" opacity=".5" offset="1pt" offset2="-1pt"/>
                </v:rect>
              </w:pict>
            </w:r>
            <w:r>
              <w:rPr>
                <w:noProof/>
              </w:rPr>
              <w:pict>
                <v:rect id="_x0000_s1176" style="position:absolute;margin-left:2.55pt;margin-top:30.8pt;width:175.5pt;height:9pt;z-index:251652608;mso-position-horizontal-relative:text;mso-position-vertical-relative:text" strokecolor="#a5a5a5" strokeweight="1pt">
                  <v:shadow on="t" type="perspective" color="#243f60" opacity=".5" offset="1pt" offset2="-1pt"/>
                </v:rect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</w:tr>
      <w:tr w:rsidR="00373D46" w:rsidRPr="00C06793" w:rsidTr="00C06793">
        <w:trPr>
          <w:trHeight w:val="70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177" style="position:absolute;margin-left:80.3pt;margin-top:-50.75pt;width:21.55pt;height:138pt;rotation:270;z-index:251649536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</w:tr>
      <w:tr w:rsidR="00373D46" w:rsidRPr="00C06793" w:rsidTr="00C06793">
        <w:trPr>
          <w:trHeight w:val="540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78" type="#_x0000_t32" style="position:absolute;margin-left:22.1pt;margin-top:13.85pt;width:138pt;height:0;flip:x;z-index:251655680;mso-position-horizontal-relative:text;mso-position-vertical-relative:text" o:connectortype="straight" strokecolor="#002060">
                  <v:stroke dashstyle="dash"/>
                </v:shape>
              </w:pict>
            </w:r>
            <w:r>
              <w:rPr>
                <w:noProof/>
              </w:rPr>
              <w:pict>
                <v:rect id="_x0000_s1179" style="position:absolute;margin-left:83.9pt;margin-top:-56.35pt;width:14.4pt;height:138pt;rotation:270;z-index:251654656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движение воспитанников и их родителей (законных опекунов) в (из) образовательное учреждение</w:t>
            </w:r>
          </w:p>
        </w:tc>
      </w:tr>
      <w:tr w:rsidR="00373D46" w:rsidRPr="00C06793" w:rsidTr="00C06793">
        <w:trPr>
          <w:trHeight w:val="748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80" type="#_x0000_t13" style="position:absolute;margin-left:107.6pt;margin-top:14.7pt;width:35.4pt;height:10.7pt;z-index:251656704;mso-position-horizontal-relative:text;mso-position-vertical-relative:text" fillcolor="red"/>
              </w:pict>
            </w:r>
            <w:r>
              <w:rPr>
                <w:noProof/>
              </w:rPr>
              <w:pict>
                <v:shape id="_x0000_s1181" type="#_x0000_t13" style="position:absolute;margin-left:45.35pt;margin-top:14.7pt;width:35.4pt;height:10.7pt;rotation:180;z-index:251657728;mso-position-horizontal-relative:text;mso-position-vertical-relative:text" fillcolor="red"/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движение транспортных средств</w:t>
            </w:r>
          </w:p>
        </w:tc>
      </w:tr>
      <w:tr w:rsidR="00373D46" w:rsidRPr="00C06793" w:rsidTr="00C06793">
        <w:trPr>
          <w:trHeight w:val="830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82" type="#_x0000_t75" alt="зебра1.jpg" style="position:absolute;margin-left:70.8pt;margin-top:5.5pt;width:54.75pt;height:29pt;z-index:251658752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 xml:space="preserve">1.14.1 разметка пешеходного перехода </w:t>
            </w:r>
          </w:p>
        </w:tc>
      </w:tr>
      <w:tr w:rsidR="00373D46" w:rsidRPr="00C06793" w:rsidTr="00C06793">
        <w:trPr>
          <w:trHeight w:val="1126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83" type="#_x0000_t75" alt="http://kuruh.ru/znaki/5.19.1.gif" style="position:absolute;margin-left:112.05pt;margin-top:8.5pt;width:44.25pt;height:44.25pt;z-index:251660800;visibility:visible;mso-position-horizontal-relative:text;mso-position-vertical-relative:text">
                  <v:imagedata r:id="rId23" o:title=""/>
                </v:shape>
              </w:pict>
            </w:r>
            <w:r>
              <w:rPr>
                <w:noProof/>
              </w:rPr>
              <w:pict>
                <v:shape id="_x0000_s1184" type="#_x0000_t75" alt="http://kuruh.ru/znaki/5.19.1.gif" style="position:absolute;margin-left:25.8pt;margin-top:7.75pt;width:45pt;height:45pt;z-index:251659776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5.19.1       5.19.2 обозначение границ пешеходного перехода</w:t>
            </w:r>
          </w:p>
        </w:tc>
      </w:tr>
      <w:tr w:rsidR="00373D46" w:rsidRPr="00C06793" w:rsidTr="00C06793">
        <w:trPr>
          <w:trHeight w:val="141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185" type="#_x0000_t75" style="position:absolute;margin-left:26pt;margin-top:9.9pt;width:52.9pt;height:50.05pt;z-index:251662848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</w:rPr>
              <w:pict>
                <v:shape id="_x0000_s1186" type="#_x0000_t75" alt="http://www.avtodorflot.ru/media/big/5.20_kopia.jpg" style="position:absolute;margin-left:109.8pt;margin-top:9.9pt;width:47.05pt;height:46.9pt;z-index:251661824;visibility:visible;mso-position-horizontal-relative:text;mso-position-vertical-relative:text">
                  <v:imagedata r:id="rId13" o:title="" croptop="5156f" cropbottom="7018f" cropleft="13472f" cropright="14017f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1.17             5.20  искусственная неровность</w:t>
            </w:r>
          </w:p>
        </w:tc>
      </w:tr>
      <w:tr w:rsidR="00373D46" w:rsidRPr="00C06793" w:rsidTr="00C06793">
        <w:trPr>
          <w:trHeight w:val="141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187" type="#_x0000_t75" style="position:absolute;margin-left:59.65pt;margin-top:12.55pt;width:57.1pt;height:51.05pt;z-index:251663872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1.23 Дети</w:t>
            </w:r>
          </w:p>
        </w:tc>
      </w:tr>
      <w:tr w:rsidR="00373D46" w:rsidRPr="00C06793" w:rsidTr="00C06793">
        <w:trPr>
          <w:trHeight w:val="1550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188" type="#_x0000_t75" alt="http://kuruh.ru/znaki/5.16.gif" style="position:absolute;margin-left:78.75pt;margin-top:2.6pt;width:55.3pt;height:75.35pt;z-index:251664896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5.12 место остановка автобуса</w:t>
            </w:r>
          </w:p>
        </w:tc>
      </w:tr>
      <w:tr w:rsidR="00373D46" w:rsidRPr="00C06793" w:rsidTr="00C06793">
        <w:trPr>
          <w:trHeight w:val="113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189" type="#_x0000_t75" alt="http://autoass.ru/wp-content/uploads/2012/08/2_4.png" style="position:absolute;margin-left:78.75pt;margin-top:4.15pt;width:55.25pt;height:46.9pt;z-index:25166592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2.4 уступите дорогу</w:t>
            </w:r>
          </w:p>
        </w:tc>
      </w:tr>
      <w:tr w:rsidR="00373D46" w:rsidRPr="00C06793" w:rsidTr="00C06793">
        <w:trPr>
          <w:trHeight w:val="141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190" type="#_x0000_t75" alt="http://st.depositphotos.com/1259239/1541/v/950/depositphotos_15418447-Speed-Limit-Sign-Set.jpg" style="position:absolute;margin-left:69.8pt;margin-top:.65pt;width:64.3pt;height:61.1pt;z-index:251666944;visibility:visible;mso-position-horizontal-relative:text;mso-position-vertical-relative:text">
                  <v:imagedata r:id="rId21" o:title="" croptop="3952f" cropbottom="43361f" cropright="49545f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3.24 ограничение максимальной скорости</w:t>
            </w:r>
          </w:p>
        </w:tc>
      </w:tr>
      <w:tr w:rsidR="00373D46" w:rsidRPr="00C06793" w:rsidTr="00C06793">
        <w:trPr>
          <w:trHeight w:val="141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191" type="#_x0000_t32" style="position:absolute;margin-left:86.25pt;margin-top:23.4pt;width:38.7pt;height:33.75pt;flip:y;z-index:2516730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92" type="#_x0000_t32" style="position:absolute;margin-left:78.15pt;margin-top:17.55pt;width:38.75pt;height:34.3pt;flip:y;z-index:2516720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93" type="#_x0000_t32" style="position:absolute;margin-left:78.15pt;margin-top:12.5pt;width:32.1pt;height:30.15pt;flip:y;z-index:2516700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94" type="#_x0000_t32" style="position:absolute;margin-left:98.25pt;margin-top:36.5pt;width:27.3pt;height:25.1pt;flip:y;z-index:2516710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95" type="#_x0000_t32" style="position:absolute;margin-left:74.25pt;margin-top:12.5pt;width:27.3pt;height:25.1pt;flip:y;z-index:2516689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oval id="_x0000_s1196" style="position:absolute;margin-left:74.25pt;margin-top:12.5pt;width:50.7pt;height:51.05pt;z-index:251667968;mso-position-horizontal-relative:text;mso-position-vertical-relative:text" strokeweight="5pt">
                  <v:stroke linestyle="thickThin"/>
                  <v:shadow color="#868686"/>
                  <v:textbox style="mso-next-textbox:#_x0000_s1196">
                    <w:txbxContent>
                      <w:p w:rsidR="00373D46" w:rsidRPr="00EB2EED" w:rsidRDefault="00373D46" w:rsidP="00A451AC">
                        <w:pP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EB2EED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3.25 конец зоны ограничения максимальной скорости</w:t>
            </w:r>
          </w:p>
        </w:tc>
      </w:tr>
      <w:tr w:rsidR="00373D46" w:rsidRPr="00C06793" w:rsidTr="00C06793">
        <w:trPr>
          <w:trHeight w:val="1411"/>
        </w:trPr>
        <w:tc>
          <w:tcPr>
            <w:tcW w:w="4077" w:type="dxa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197" type="#_x0000_t75" alt="http://a747.ru/uploads/posts/2012-03/1332396381_tablica-a.8-znaki-dopoln.-informacii-8.1.1-8.3.3.-gost-r-52290-2004.jpg" style="position:absolute;margin-left:103.85pt;margin-top:14.3pt;width:62.1pt;height:36.8pt;z-index:251675136;visibility:visible;mso-position-horizontal-relative:text;mso-position-vertical-relative:text">
                  <v:imagedata r:id="rId18" o:title="" croptop="27197f" cropbottom="33751f" cropleft="35397f" cropright="17826f"/>
                </v:shape>
              </w:pict>
            </w:r>
            <w:r>
              <w:rPr>
                <w:noProof/>
              </w:rPr>
              <w:pict>
                <v:shape id="_x0000_s1198" type="#_x0000_t75" alt="http://a747.ru/uploads/posts/2012-03/1332396381_tablica-a.8-znaki-dopoln.-informacii-8.1.1-8.3.3.-gost-r-52290-2004.jpg" style="position:absolute;margin-left:4.9pt;margin-top:14.25pt;width:73.8pt;height:39.3pt;z-index:251674112;visibility:visible;mso-position-horizontal-relative:text;mso-position-vertical-relative:text">
                  <v:imagedata r:id="rId18" o:title="" croptop="19144f" cropbottom="41834f" cropleft="36007f" cropright="17826f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C06793" w:rsidRDefault="00373D46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8.13    8.14 знаки дополнительной информации</w:t>
            </w:r>
          </w:p>
        </w:tc>
      </w:tr>
    </w:tbl>
    <w:p w:rsidR="00373D46" w:rsidRDefault="00373D46" w:rsidP="00A451AC">
      <w:pPr>
        <w:spacing w:after="0"/>
        <w:rPr>
          <w:rFonts w:ascii="Times New Roman" w:hAnsi="Times New Roman"/>
          <w:sz w:val="28"/>
          <w:szCs w:val="28"/>
        </w:rPr>
      </w:pPr>
    </w:p>
    <w:p w:rsidR="00373D46" w:rsidRPr="00565506" w:rsidRDefault="00373D46" w:rsidP="00A451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D46" w:rsidRDefault="00373D46"/>
    <w:p w:rsidR="00373D46" w:rsidRDefault="00373D46"/>
    <w:p w:rsidR="00373D46" w:rsidRDefault="00373D46"/>
    <w:p w:rsidR="00373D46" w:rsidRDefault="00373D46"/>
    <w:p w:rsidR="00373D46" w:rsidRDefault="00373D46"/>
    <w:p w:rsidR="00373D46" w:rsidRDefault="00373D46" w:rsidP="00523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199" type="#_x0000_t32" style="position:absolute;left:0;text-align:left;margin-left:569.85pt;margin-top:55.05pt;width:60.95pt;height:82.4pt;z-index:251725312" o:connectortype="straight" strokecolor="#002060">
            <v:stroke dashstyle="dash"/>
          </v:shape>
        </w:pict>
      </w:r>
      <w:r>
        <w:rPr>
          <w:noProof/>
        </w:rPr>
        <w:pict>
          <v:rect id="_x0000_s1200" style="position:absolute;left:0;text-align:left;margin-left:598.8pt;margin-top:46.6pt;width:6.05pt;height:105.8pt;rotation:-2377850fd;z-index:251724288" fillcolor="#8db3e2"/>
        </w:pict>
      </w:r>
      <w:r>
        <w:rPr>
          <w:noProof/>
        </w:rPr>
        <w:pict>
          <v:shape id="_x0000_s1201" type="#_x0000_t32" style="position:absolute;left:0;text-align:left;margin-left:551.15pt;margin-top:61.3pt;width:79.65pt;height:107.3pt;z-index:251723264" o:connectortype="straight" strokecolor="#002060">
            <v:stroke dashstyle="dash"/>
          </v:shape>
        </w:pict>
      </w:r>
      <w:r>
        <w:rPr>
          <w:noProof/>
        </w:rPr>
        <w:pict>
          <v:rect id="_x0000_s1202" style="position:absolute;left:0;text-align:left;margin-left:587.65pt;margin-top:48pt;width:6.05pt;height:133.1pt;rotation:-2377850fd;z-index:251721216" fillcolor="#8db3e2"/>
        </w:pict>
      </w:r>
      <w:r>
        <w:rPr>
          <w:noProof/>
        </w:rPr>
        <w:pict>
          <v:shape id="_x0000_s1203" type="#_x0000_t75" alt="http://kuruh.ru/znaki/5.19.1.gif" style="position:absolute;left:0;text-align:left;margin-left:330.7pt;margin-top:59.25pt;width:19.1pt;height:19.65pt;rotation:-1424705fd;z-index:251703808;visibility:visible">
            <v:imagedata r:id="rId6" o:title=""/>
          </v:shape>
        </w:pict>
      </w:r>
      <w:r>
        <w:rPr>
          <w:noProof/>
        </w:rPr>
        <w:pict>
          <v:shape id="_x0000_s1204" style="position:absolute;left:0;text-align:left;margin-left:90.55pt;margin-top:55.05pt;width:342.3pt;height:73.5pt;z-index:251705856;mso-position-horizontal-relative:text;mso-position-vertical-relative:text" coordsize="6846,1470" path="m212,1330v212,-9,1161,71,1606,69c2263,1397,2441,1378,2884,1316v443,-62,981,-90,1593,-291c5089,824,6260,222,6553,111,6846,,6424,259,6235,360,6046,461,5679,609,5418,720v-261,111,-483,206,-748,305c4405,1124,4172,1247,3826,1316v-346,69,-958,99,-1233,124c2318,1465,2519,1466,2178,1468v-341,2,-1309,,-1634,-14c219,1440,,1339,212,1330xe" fillcolor="#4bacc6">
            <v:stroke dashstyle="dash"/>
            <v:path arrowok="t"/>
          </v:shape>
        </w:pict>
      </w:r>
      <w:r>
        <w:rPr>
          <w:noProof/>
        </w:rPr>
        <w:pict>
          <v:shape id="_x0000_s1205" style="position:absolute;left:0;text-align:left;margin-left:83.85pt;margin-top:54.35pt;width:310.85pt;height:56.65pt;z-index:251704832;mso-position-horizontal-relative:text;mso-position-vertical-relative:text" coordsize="6217,1133" path="m291,997v372,68,745,136,1384,125c2314,1111,3535,1027,4126,928,4717,829,4899,652,5220,527,5541,402,5931,252,6051,180,6171,108,6217,,5940,97,5663,194,4952,612,4389,762,3826,912,3235,969,2561,997,1887,1025,692,942,346,928,,914,452,916,484,914e" fillcolor="#4bacc6">
            <v:stroke dashstyle="dash"/>
            <v:path arrowok="t"/>
          </v:shape>
        </w:pict>
      </w:r>
      <w:r>
        <w:rPr>
          <w:noProof/>
        </w:rPr>
        <w:pict>
          <v:shape id="_x0000_s1206" type="#_x0000_t75" alt="Вблизи.bmp" style="position:absolute;left:0;text-align:left;margin-left:96.4pt;margin-top:56.45pt;width:535.5pt;height:457.6pt;z-index:251700736;visibility:visible">
            <v:imagedata r:id="rId24" o:title=""/>
          </v:shape>
        </w:pict>
      </w:r>
      <w:r w:rsidRPr="000B018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0B0188">
        <w:rPr>
          <w:rFonts w:ascii="Times New Roman" w:hAnsi="Times New Roman"/>
          <w:b/>
          <w:sz w:val="28"/>
          <w:szCs w:val="28"/>
        </w:rPr>
        <w:t xml:space="preserve"> План-схема</w:t>
      </w:r>
      <w:r>
        <w:rPr>
          <w:rFonts w:ascii="Times New Roman" w:hAnsi="Times New Roman"/>
          <w:b/>
          <w:sz w:val="28"/>
          <w:szCs w:val="28"/>
        </w:rPr>
        <w:t xml:space="preserve"> организации дорожного движения в непосредственной близости от МДОУ д/с №151 </w:t>
      </w:r>
      <w:r w:rsidRPr="00093035">
        <w:rPr>
          <w:rFonts w:ascii="Times New Roman" w:hAnsi="Times New Roman"/>
          <w:b/>
          <w:sz w:val="28"/>
          <w:szCs w:val="28"/>
        </w:rPr>
        <w:t xml:space="preserve">с размещением соответствующих технических средств, маршруты движения воспитанников их родителей (или законных представителей) </w:t>
      </w:r>
      <w:r>
        <w:rPr>
          <w:rFonts w:ascii="Times New Roman" w:hAnsi="Times New Roman"/>
          <w:b/>
          <w:sz w:val="28"/>
          <w:szCs w:val="28"/>
        </w:rPr>
        <w:t>и расположение парковочных мест</w:t>
      </w:r>
    </w:p>
    <w:p w:rsidR="00373D46" w:rsidRDefault="00373D46" w:rsidP="00523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207" type="#_x0000_t32" style="position:absolute;left:0;text-align:left;margin-left:344.85pt;margin-top:6.4pt;width:210.45pt;height:144.4pt;flip:x;z-index:25172633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08" type="#_x0000_t13" style="position:absolute;left:0;text-align:left;margin-left:370.3pt;margin-top:.6pt;width:24.4pt;height:5.8pt;rotation:-13806474fd;z-index:251712000" fillcolor="red"/>
        </w:pict>
      </w:r>
      <w:r>
        <w:rPr>
          <w:noProof/>
        </w:rPr>
        <w:pict>
          <v:shape id="_x0000_s1209" type="#_x0000_t75" alt="http://www.avtodorflot.ru/media/big/5.20_kopia.jpg" style="position:absolute;left:0;text-align:left;margin-left:174.65pt;margin-top:18.9pt;width:21.25pt;height:19.25pt;rotation:-196070fd;z-index:251708928;visibility:visible">
            <v:imagedata r:id="rId17" o:title="" croptop="5156f" cropbottom="7018f" cropleft="13472f" cropright="14017f"/>
          </v:shape>
        </w:pict>
      </w:r>
      <w:r>
        <w:rPr>
          <w:noProof/>
        </w:rPr>
        <w:pict>
          <v:shape id="_x0000_s1210" type="#_x0000_t75" alt="http://kuruh.ru/znaki/5.19.1.gif" style="position:absolute;left:0;text-align:left;margin-left:352.9pt;margin-top:26.4pt;width:18.85pt;height:19.6pt;rotation:9834019fd;z-index:251702784;visibility:visible">
            <v:imagedata r:id="rId6" o:title=""/>
          </v:shape>
        </w:pict>
      </w:r>
      <w:r>
        <w:rPr>
          <w:noProof/>
        </w:rPr>
        <w:pict>
          <v:shape id="_x0000_s1211" type="#_x0000_t75" alt="зебра1.jpg" style="position:absolute;left:0;text-align:left;margin-left:345.85pt;margin-top:9.8pt;width:19.35pt;height:19.8pt;rotation:10148322fd;flip:x y;z-index:251701760;visibility:visible">
            <v:imagedata r:id="rId4" o:title=""/>
          </v:shape>
        </w:pict>
      </w:r>
    </w:p>
    <w:p w:rsidR="00373D46" w:rsidRDefault="00373D46" w:rsidP="00523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212" type="#_x0000_t32" style="position:absolute;left:0;text-align:left;margin-left:408.55pt;margin-top:235.15pt;width:6.2pt;height:35.35pt;flip:x y;z-index:25174272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3" type="#_x0000_t32" style="position:absolute;left:0;text-align:left;margin-left:233.1pt;margin-top:184.35pt;width:26.6pt;height:0;z-index:25174169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4" type="#_x0000_t32" style="position:absolute;left:0;text-align:left;margin-left:184.2pt;margin-top:184.35pt;width:42.25pt;height:36.3pt;flip:y;z-index:25174067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5" type="#_x0000_t32" style="position:absolute;left:0;text-align:left;margin-left:157.2pt;margin-top:367.55pt;width:13.2pt;height:47.2pt;flip:y;z-index:25173964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6" type="#_x0000_t32" style="position:absolute;left:0;text-align:left;margin-left:370.3pt;margin-top:231.7pt;width:34.75pt;height:164.8pt;flip:y;z-index:25173862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7" type="#_x0000_t32" style="position:absolute;left:0;text-align:left;margin-left:97pt;margin-top:348.7pt;width:273.3pt;height:47.8pt;z-index:25173760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8" type="#_x0000_t32" style="position:absolute;left:0;text-align:left;margin-left:510.3pt;margin-top:231.7pt;width:33.2pt;height:183.05pt;flip:y;z-index:25173657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19" type="#_x0000_t32" style="position:absolute;left:0;text-align:left;margin-left:510.3pt;margin-top:414.75pt;width:77.35pt;height:0;flip:x;z-index:25173555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0" type="#_x0000_t32" style="position:absolute;left:0;text-align:left;margin-left:528.3pt;margin-top:96.7pt;width:70.5pt;height:102.6pt;z-index:25173452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1" type="#_x0000_t32" style="position:absolute;left:0;text-align:left;margin-left:521.4pt;margin-top:43.4pt;width:83.45pt;height:48.45pt;flip:x;z-index:25173350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2" type="#_x0000_t32" style="position:absolute;left:0;text-align:left;margin-left:97pt;margin-top:63.5pt;width:235.4pt;height:38.75pt;z-index:25173248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3" type="#_x0000_t32" style="position:absolute;left:0;text-align:left;margin-left:272.15pt;margin-top:188.75pt;width:38.5pt;height:5.55pt;z-index:25173145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4" type="#_x0000_t32" style="position:absolute;left:0;text-align:left;margin-left:267.3pt;margin-top:148.7pt;width:4.85pt;height:40.05pt;flip:x;z-index:25173043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5" type="#_x0000_t32" style="position:absolute;left:0;text-align:left;margin-left:102.8pt;margin-top:115.4pt;width:164.5pt;height:29.1pt;z-index:25172940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6" type="#_x0000_t32" style="position:absolute;left:0;text-align:left;margin-left:335.15pt;margin-top:215.85pt;width:208.35pt;height:12.25pt;flip:x y;z-index:25172838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7" type="#_x0000_t32" style="position:absolute;left:0;text-align:left;margin-left:551.15pt;margin-top:184.35pt;width:79.65pt;height:47.35pt;flip:x;z-index:25172736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28" type="#_x0000_t32" style="position:absolute;left:0;text-align:left;margin-left:587.65pt;margin-top:184.35pt;width:43.15pt;height:230.4pt;flip:y;z-index:251722240" o:connectortype="straight" strokecolor="#002060">
            <v:stroke dashstyle="dash"/>
          </v:shape>
        </w:pict>
      </w:r>
      <w:r>
        <w:rPr>
          <w:noProof/>
        </w:rPr>
        <w:pict>
          <v:rect id="_x0000_s1229" style="position:absolute;left:0;text-align:left;margin-left:606.9pt;margin-top:179.95pt;width:6.05pt;height:234.8pt;rotation:670276fd;z-index:251720192" fillcolor="#8db3e2"/>
        </w:pict>
      </w:r>
      <w:r>
        <w:rPr>
          <w:noProof/>
        </w:rPr>
        <w:pict>
          <v:shape id="_x0000_s1230" type="#_x0000_t32" style="position:absolute;left:0;text-align:left;margin-left:316.9pt;margin-top:211.75pt;width:8.85pt;height:4.1pt;z-index:25171916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31" type="#_x0000_t32" style="position:absolute;left:0;text-align:left;margin-left:320.4pt;margin-top:129.25pt;width:11.3pt;height:74.05pt;flip:x;z-index:25171814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32" type="#_x0000_t32" style="position:absolute;left:0;text-align:left;margin-left:335.15pt;margin-top:9.5pt;width:17.3pt;height:105.9pt;flip:x;z-index:25171712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233" type="#_x0000_t202" style="position:absolute;left:0;text-align:left;margin-left:233.1pt;margin-top:231.7pt;width:53.15pt;height:27pt;z-index:251716096" stroked="f">
            <v:textbox inset="0,0,0,0">
              <w:txbxContent>
                <w:p w:rsidR="00373D46" w:rsidRPr="000B4832" w:rsidRDefault="00373D46" w:rsidP="00523C63">
                  <w:pPr>
                    <w:pStyle w:val="Caption"/>
                    <w:jc w:val="center"/>
                    <w:rPr>
                      <w:rFonts w:ascii="Times New Roman" w:hAnsi="Times New Roman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МДОУ Д/</w:t>
                  </w:r>
                  <w:r w:rsidRPr="000B4832">
                    <w:rPr>
                      <w:rFonts w:ascii="Times New Roman" w:hAnsi="Times New Roman"/>
                      <w:color w:val="auto"/>
                    </w:rPr>
                    <w:t>С № 151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13" style="position:absolute;left:0;text-align:left;margin-left:102.8pt;margin-top:16.95pt;width:24.4pt;height:5.8pt;rotation:180;z-index:251715072" fillcolor="red"/>
        </w:pict>
      </w:r>
      <w:r>
        <w:rPr>
          <w:noProof/>
        </w:rPr>
        <w:pict>
          <v:shape id="_x0000_s1235" type="#_x0000_t13" style="position:absolute;left:0;text-align:left;margin-left:111.1pt;margin-top:22.75pt;width:24.4pt;height:5.8pt;z-index:251714048" fillcolor="red"/>
        </w:pict>
      </w:r>
      <w:r>
        <w:rPr>
          <w:noProof/>
        </w:rPr>
        <w:pict>
          <v:shape id="_x0000_s1236" type="#_x0000_t13" style="position:absolute;left:0;text-align:left;margin-left:255.1pt;margin-top:16.95pt;width:24.4pt;height:5.8pt;rotation:-24035378fd;z-index:251713024" fillcolor="red"/>
        </w:pict>
      </w:r>
      <w:r>
        <w:rPr>
          <w:noProof/>
        </w:rPr>
        <w:pict>
          <v:shape id="_x0000_s1237" type="#_x0000_t13" style="position:absolute;left:0;text-align:left;margin-left:286.25pt;margin-top:3.7pt;width:24.4pt;height:5.8pt;rotation:-13013832fd;z-index:251710976" fillcolor="red"/>
        </w:pict>
      </w:r>
      <w:r>
        <w:rPr>
          <w:noProof/>
        </w:rPr>
        <w:pict>
          <v:shape id="_x0000_s1238" type="#_x0000_t75" alt="http://www.avtodorflot.ru/media/big/5.20_kopia.jpg" style="position:absolute;left:0;text-align:left;margin-left:173.7pt;margin-top:35.35pt;width:21.4pt;height:19.05pt;rotation:11619957fd;z-index:251709952;visibility:visible">
            <v:imagedata r:id="rId17" o:title="" croptop="5156f" cropbottom="7018f" cropleft="13472f" cropright="14017f"/>
          </v:shape>
        </w:pict>
      </w:r>
      <w:r>
        <w:rPr>
          <w:noProof/>
        </w:rPr>
        <w:pict>
          <v:shape id="_x0000_s1239" type="#_x0000_t75" style="position:absolute;left:0;text-align:left;margin-left:314.6pt;margin-top:13.6pt;width:21.8pt;height:20.4pt;rotation:10021611fd;z-index:251707904;visibility:visible">
            <v:imagedata r:id="rId8" o:title=""/>
          </v:shape>
        </w:pict>
      </w:r>
      <w:r>
        <w:rPr>
          <w:noProof/>
        </w:rPr>
        <w:pict>
          <v:shape id="_x0000_s1240" type="#_x0000_t75" alt="http://kuruh.ru/znaki/5.16.gif" style="position:absolute;left:0;text-align:left;margin-left:335.55pt;margin-top:4.25pt;width:18.9pt;height:25.45pt;rotation:9852765fd;z-index:251706880;visibility:visible">
            <v:imagedata r:id="rId7" o:title=""/>
          </v:shape>
        </w:pict>
      </w: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Pr="005548F4" w:rsidRDefault="00373D46" w:rsidP="00523C63">
      <w:pPr>
        <w:rPr>
          <w:rFonts w:ascii="Times New Roman" w:hAnsi="Times New Roman"/>
          <w:sz w:val="28"/>
          <w:szCs w:val="28"/>
        </w:rPr>
      </w:pPr>
    </w:p>
    <w:p w:rsidR="00373D46" w:rsidRDefault="00373D46" w:rsidP="00523C63">
      <w:pPr>
        <w:tabs>
          <w:tab w:val="left" w:pos="137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3D46" w:rsidRPr="00523C63" w:rsidRDefault="00373D46" w:rsidP="00523C63">
      <w:pPr>
        <w:jc w:val="center"/>
        <w:rPr>
          <w:rFonts w:ascii="Times New Roman" w:hAnsi="Times New Roman"/>
          <w:sz w:val="28"/>
          <w:szCs w:val="28"/>
        </w:rPr>
      </w:pPr>
      <w:r w:rsidRPr="00EB2EED">
        <w:rPr>
          <w:rFonts w:ascii="Times New Roman" w:hAnsi="Times New Roman"/>
          <w:b/>
          <w:sz w:val="28"/>
          <w:szCs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709"/>
      </w:tblGrid>
      <w:tr w:rsidR="00373D46" w:rsidRPr="007A0285" w:rsidTr="000C2288">
        <w:trPr>
          <w:trHeight w:val="557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241" style="position:absolute;margin-left:51.3pt;margin-top:5.35pt;width:96pt;height:15.75pt;z-index:251744768" fillcolor="#c2d69b" strokecolor="#7f7f7f" strokeweight="1pt">
                  <v:fill color2="#eaf1dd" angle="-45" focus="-50%" type="gradient"/>
                  <v:shadow on="t" type="perspective" color="#4e6128" opacity=".5" offset="1pt" offset2="-3pt"/>
                </v:rect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жилая застройка</w:t>
            </w:r>
          </w:p>
        </w:tc>
      </w:tr>
      <w:tr w:rsidR="00373D46" w:rsidRPr="007A0285" w:rsidTr="000C2288">
        <w:trPr>
          <w:trHeight w:val="639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242" style="position:absolute;margin-left:6pt;margin-top:12.8pt;width:175.5pt;height:9pt;z-index:251745792;mso-position-horizontal-relative:text;mso-position-vertical-relative:text" strokecolor="#a5a5a5" strokeweight="1pt">
                  <v:shadow on="t" type="perspective" color="#243f60" opacity=".5" offset="1pt" offset2="-1pt"/>
                </v:rect>
              </w:pict>
            </w:r>
            <w:r>
              <w:rPr>
                <w:noProof/>
              </w:rPr>
              <w:pict>
                <v:shape id="_x0000_s1243" type="#_x0000_t32" style="position:absolute;margin-left:2.55pt;margin-top:15.05pt;width:175.5pt;height:.05pt;z-index:251746816;mso-position-horizontal-relative:text;mso-position-vertical-relative:text" o:connectortype="straight" strokecolor="white"/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</w:tr>
      <w:tr w:rsidR="00373D46" w:rsidRPr="007A0285" w:rsidTr="000C2288">
        <w:trPr>
          <w:trHeight w:val="617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244" style="position:absolute;margin-left:84.65pt;margin-top:-55.1pt;width:12.85pt;height:138pt;rotation:270;z-index:251743744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</w:tr>
      <w:tr w:rsidR="00373D46" w:rsidRPr="007A0285" w:rsidTr="000C2288">
        <w:trPr>
          <w:trHeight w:val="540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245" type="#_x0000_t32" style="position:absolute;margin-left:22.1pt;margin-top:28.3pt;width:138pt;height:0;z-index:251758080;mso-position-horizontal-relative:text;mso-position-vertical-relative:text" o:connectortype="straight" strokecolor="#002060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246" type="#_x0000_t32" style="position:absolute;margin-left:22.1pt;margin-top:13.85pt;width:138pt;height:0;flip:x;z-index:251748864;mso-position-horizontal-relative:text;mso-position-vertical-relative:text" o:connectortype="straight" strokecolor="#002060">
                  <v:stroke dashstyle="dash"/>
                </v:shape>
              </w:pict>
            </w:r>
            <w:r>
              <w:rPr>
                <w:noProof/>
              </w:rPr>
              <w:pict>
                <v:rect id="_x0000_s1247" style="position:absolute;margin-left:83.9pt;margin-top:-56.35pt;width:14.4pt;height:138pt;rotation:270;z-index:251747840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направление движение воспитанников и их родителей (законных опекунов) от частных транспортных средств</w:t>
            </w:r>
          </w:p>
        </w:tc>
      </w:tr>
      <w:tr w:rsidR="00373D46" w:rsidRPr="007A0285" w:rsidTr="000C2288">
        <w:trPr>
          <w:trHeight w:val="545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248" type="#_x0000_t13" style="position:absolute;margin-left:107.6pt;margin-top:14.7pt;width:35.4pt;height:10.7pt;z-index:251749888;mso-position-horizontal-relative:text;mso-position-vertical-relative:text" fillcolor="red"/>
              </w:pict>
            </w:r>
            <w:r>
              <w:rPr>
                <w:noProof/>
              </w:rPr>
              <w:pict>
                <v:shape id="_x0000_s1249" type="#_x0000_t13" style="position:absolute;margin-left:45.35pt;margin-top:14.7pt;width:35.4pt;height:10.7pt;rotation:180;z-index:251750912;mso-position-horizontal-relative:text;mso-position-vertical-relative:text" fillcolor="red"/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движение транспортных средств</w:t>
            </w:r>
          </w:p>
        </w:tc>
      </w:tr>
      <w:tr w:rsidR="00373D46" w:rsidRPr="007A0285" w:rsidTr="000C2288">
        <w:trPr>
          <w:trHeight w:val="695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250" type="#_x0000_t75" alt="зебра1.jpg" style="position:absolute;margin-left:70.8pt;margin-top:5.5pt;width:54.75pt;height:29pt;z-index:251751936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 xml:space="preserve">1.14.1 разметка пешеходного перехода </w:t>
            </w:r>
          </w:p>
        </w:tc>
      </w:tr>
      <w:tr w:rsidR="00373D46" w:rsidRPr="007A0285" w:rsidTr="000C2288">
        <w:trPr>
          <w:trHeight w:val="1126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251" type="#_x0000_t75" alt="http://kuruh.ru/znaki/5.19.1.gif" style="position:absolute;margin-left:112.05pt;margin-top:8.5pt;width:44.25pt;height:44.25pt;z-index:251753984;visibility:visible;mso-position-horizontal-relative:text;mso-position-vertical-relative:text">
                  <v:imagedata r:id="rId23" o:title=""/>
                </v:shape>
              </w:pict>
            </w:r>
            <w:r>
              <w:rPr>
                <w:noProof/>
              </w:rPr>
              <w:pict>
                <v:shape id="_x0000_s1252" type="#_x0000_t75" alt="http://kuruh.ru/znaki/5.19.1.gif" style="position:absolute;margin-left:25.8pt;margin-top:7.75pt;width:45pt;height:45pt;z-index:25175296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5.19.1       5.19.2 обозначение границ пешеходного перехода</w:t>
            </w:r>
          </w:p>
        </w:tc>
      </w:tr>
      <w:tr w:rsidR="00373D46" w:rsidRPr="007A0285" w:rsidTr="000C2288">
        <w:trPr>
          <w:trHeight w:val="896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253" type="#_x0000_t75" alt="http://www.avtodorflot.ru/media/big/5.20_kopia.jpg" style="position:absolute;margin-left:70.1pt;margin-top:4.7pt;width:35.9pt;height:34.6pt;z-index:251755008;visibility:visible;mso-position-horizontal-relative:text;mso-position-vertical-relative:text">
                  <v:imagedata r:id="rId13" o:title="" croptop="5156f" cropbottom="7018f" cropleft="13472f" cropright="14017f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5.20  искусственная неровность</w:t>
            </w:r>
          </w:p>
        </w:tc>
      </w:tr>
      <w:tr w:rsidR="00373D46" w:rsidRPr="007A0285" w:rsidTr="000C2288">
        <w:trPr>
          <w:trHeight w:val="1136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254" type="#_x0000_t75" style="position:absolute;margin-left:59.85pt;margin-top:5.1pt;width:52.5pt;height:47.1pt;z-index:251756032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1.23 Дети</w:t>
            </w:r>
          </w:p>
        </w:tc>
      </w:tr>
      <w:tr w:rsidR="00373D46" w:rsidRPr="007A0285" w:rsidTr="000C2288">
        <w:trPr>
          <w:trHeight w:val="1255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255" type="#_x0000_t75" alt="http://kuruh.ru/znaki/5.16.gif" style="position:absolute;margin-left:65.25pt;margin-top:2.75pt;width:47.1pt;height:61.6pt;z-index:251757056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5.12 место остановка автобуса</w:t>
            </w:r>
          </w:p>
        </w:tc>
      </w:tr>
      <w:tr w:rsidR="00373D46" w:rsidRPr="007A0285" w:rsidTr="000C2288">
        <w:trPr>
          <w:trHeight w:val="1131"/>
        </w:trPr>
        <w:tc>
          <w:tcPr>
            <w:tcW w:w="4077" w:type="dxa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256" type="#_x0000_t32" style="position:absolute;margin-left:40.9pt;margin-top:28.55pt;width:106.4pt;height:.7pt;z-index:251759104;mso-position-horizontal-relative:text;mso-position-vertical-relative:text" o:connectortype="straight" strokecolor="#7f7f7f">
                  <v:stroke dashstyle="longDash"/>
                </v:shape>
              </w:pict>
            </w:r>
          </w:p>
        </w:tc>
        <w:tc>
          <w:tcPr>
            <w:tcW w:w="10709" w:type="dxa"/>
            <w:vAlign w:val="center"/>
          </w:tcPr>
          <w:p w:rsidR="00373D46" w:rsidRPr="007A0285" w:rsidRDefault="00373D46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ограждение образовательного учреждения</w:t>
            </w:r>
          </w:p>
        </w:tc>
      </w:tr>
    </w:tbl>
    <w:p w:rsidR="00373D46" w:rsidRPr="00C261F3" w:rsidRDefault="00373D46" w:rsidP="00523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257" type="#_x0000_t32" style="position:absolute;left:0;text-align:left;margin-left:35.55pt;margin-top:434.65pt;width:144.2pt;height:1pt;z-index:251777536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shape id="_x0000_s1258" type="#_x0000_t32" style="position:absolute;left:0;text-align:left;margin-left:198.25pt;margin-top:405.2pt;width:.05pt;height:30.45pt;z-index:251791872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shape id="_x0000_s1259" type="#_x0000_t32" style="position:absolute;left:0;text-align:left;margin-left:186.3pt;margin-top:405.2pt;width:.05pt;height:29.55pt;flip:y;z-index:251790848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rect id="_x0000_s1260" style="position:absolute;left:0;text-align:left;margin-left:481.2pt;margin-top:454.9pt;width:39.4pt;height:9.9pt;z-index:251789824;mso-position-horizontal-relative:text;mso-position-vertical-relative:text" fillcolor="#00b050"/>
        </w:pict>
      </w:r>
      <w:r>
        <w:rPr>
          <w:noProof/>
        </w:rPr>
        <w:pict>
          <v:rect id="_x0000_s1261" style="position:absolute;left:0;text-align:left;margin-left:179.75pt;margin-top:395.3pt;width:39.4pt;height:9.9pt;z-index:251788800;mso-position-horizontal-relative:text;mso-position-vertical-relative:text" fillcolor="#00b050"/>
        </w:pict>
      </w:r>
      <w:r>
        <w:rPr>
          <w:noProof/>
        </w:rPr>
        <w:pict>
          <v:shape id="_x0000_s1262" type="#_x0000_t32" style="position:absolute;left:0;text-align:left;margin-left:484.65pt;margin-top:395.3pt;width:35.95pt;height:0;flip:x;z-index:251787776;mso-position-horizontal-relative:text;mso-position-vertical-relative:text" o:connectortype="straight" strokecolor="#1f497d" strokeweight="4pt">
            <v:stroke dashstyle="1 1" endcap="round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3" type="#_x0000_t109" style="position:absolute;left:0;text-align:left;margin-left:486.5pt;margin-top:352.5pt;width:30.75pt;height:12.2pt;z-index:251786752;mso-position-horizontal-relative:text;mso-position-vertical-relative:text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</w:rPr>
        <w:pict>
          <v:shape id="_x0000_s1264" type="#_x0000_t32" style="position:absolute;left:0;text-align:left;margin-left:486.85pt;margin-top:290.6pt;width:30.75pt;height:.05pt;flip:x;z-index:251785728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shape id="_x0000_s1265" type="#_x0000_t32" style="position:absolute;left:0;text-align:left;margin-left:494.4pt;margin-top:273.75pt;width:30.4pt;height:0;z-index:251784704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shape id="_x0000_s1266" type="#_x0000_t32" style="position:absolute;left:0;text-align:left;margin-left:492.3pt;margin-top:184.7pt;width:28.3pt;height:.05pt;z-index:251783680;mso-position-horizontal-relative:text;mso-position-vertical-relative:text" o:connectortype="straight" strokecolor="#7030a0" strokeweight="3pt">
            <v:stroke dashstyle="1 1" endarrow="block"/>
          </v:shape>
        </w:pict>
      </w:r>
      <w:r>
        <w:rPr>
          <w:noProof/>
        </w:rPr>
        <w:pict>
          <v:shape id="_x0000_s1267" type="#_x0000_t32" style="position:absolute;left:0;text-align:left;margin-left:492.3pt;margin-top:174.65pt;width:28.3pt;height:.05pt;flip:x;z-index:251782656;mso-position-horizontal-relative:text;mso-position-vertical-relative:text" o:connectortype="straight" strokecolor="#7030a0" strokeweight="3pt">
            <v:stroke dashstyle="1 1" endarrow="block"/>
          </v:shape>
        </w:pict>
      </w:r>
      <w:r>
        <w:rPr>
          <w:noProof/>
        </w:rPr>
        <w:pict>
          <v:shape id="_x0000_s1268" type="#_x0000_t32" style="position:absolute;left:0;text-align:left;margin-left:490.2pt;margin-top:146.55pt;width:30.4pt;height:.05pt;flip:y;z-index:251781632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</w:rPr>
        <w:pict>
          <v:shape id="_x0000_s1269" type="#_x0000_t32" style="position:absolute;left:0;text-align:left;margin-left:486.85pt;margin-top:126.7pt;width:30.4pt;height:.65pt;flip:x y;z-index:25178060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</w:rPr>
        <w:pict>
          <v:roundrect id="_x0000_s1270" style="position:absolute;left:0;text-align:left;margin-left:469.8pt;margin-top:74.45pt;width:272.25pt;height:424.15pt;z-index:251779584;mso-position-horizontal-relative:text;mso-position-vertical-relative:text" arcsize="10923f">
            <v:textbox style="mso-next-textbox:#_x0000_s1270">
              <w:txbxContent>
                <w:p w:rsidR="00373D46" w:rsidRPr="00EB03B2" w:rsidRDefault="00373D46" w:rsidP="00523C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03B2">
                    <w:rPr>
                      <w:b/>
                      <w:sz w:val="28"/>
                      <w:szCs w:val="28"/>
                    </w:rPr>
                    <w:t>УСЛОВНЫЕ ОБОЗНАЧЕНИЯ</w:t>
                  </w:r>
                </w:p>
                <w:p w:rsidR="00373D46" w:rsidRDefault="00373D46" w:rsidP="00523C63">
                  <w:pPr>
                    <w:ind w:left="70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-     </w:t>
                  </w:r>
                  <w:r w:rsidRPr="00EB03B2">
                    <w:rPr>
                      <w:b/>
                      <w:sz w:val="28"/>
                      <w:szCs w:val="28"/>
                    </w:rPr>
                    <w:t>въезд/выезд грузовых транспортных средств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373D46" w:rsidRDefault="00373D46" w:rsidP="00523C63">
                  <w:pPr>
                    <w:ind w:left="70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EB03B2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B03B2">
                    <w:rPr>
                      <w:b/>
                      <w:sz w:val="28"/>
                      <w:szCs w:val="28"/>
                    </w:rPr>
                    <w:t>движение грузовых транспортных средств по террито</w:t>
                  </w:r>
                  <w:r>
                    <w:rPr>
                      <w:b/>
                      <w:sz w:val="28"/>
                      <w:szCs w:val="28"/>
                    </w:rPr>
                    <w:t xml:space="preserve">рии образовательного учреждения </w:t>
                  </w:r>
                </w:p>
                <w:p w:rsidR="00373D46" w:rsidRDefault="00373D46" w:rsidP="00523C63">
                  <w:pPr>
                    <w:ind w:left="70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EB03B2">
                    <w:rPr>
                      <w:b/>
                      <w:sz w:val="28"/>
                      <w:szCs w:val="28"/>
                    </w:rPr>
                    <w:t>- движение детей на территории образовательного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EB03B2">
                    <w:rPr>
                      <w:b/>
                      <w:sz w:val="28"/>
                      <w:szCs w:val="28"/>
                    </w:rPr>
                    <w:t>учреждения</w:t>
                  </w:r>
                </w:p>
                <w:p w:rsidR="00373D46" w:rsidRDefault="00373D46" w:rsidP="00523C63">
                  <w:pPr>
                    <w:ind w:left="99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  место разгрузки/погрузки</w:t>
                  </w:r>
                </w:p>
                <w:p w:rsidR="00373D46" w:rsidRDefault="00373D46" w:rsidP="00523C63">
                  <w:pPr>
                    <w:ind w:left="99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-ограждение образовательного учреждения                                </w:t>
                  </w:r>
                </w:p>
                <w:p w:rsidR="00373D46" w:rsidRPr="00D65C62" w:rsidRDefault="00373D46" w:rsidP="00523C63">
                  <w:pPr>
                    <w:ind w:left="99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вход в МДОУ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sz w:val="28"/>
          <w:szCs w:val="28"/>
        </w:rPr>
        <w:t>1.3</w:t>
      </w:r>
      <w:r w:rsidRPr="00C261F3">
        <w:rPr>
          <w:rFonts w:ascii="Times New Roman" w:hAnsi="Times New Roman"/>
          <w:b/>
          <w:sz w:val="28"/>
          <w:szCs w:val="28"/>
        </w:rPr>
        <w:t>. План-схема движения транспортных средств к местам разгрузки/погрузки и рекомендуемые пути передвижения детей по территории МДОУ детский сад № 151</w:t>
      </w:r>
      <w:r>
        <w:rPr>
          <w:noProof/>
        </w:rPr>
        <w:pict>
          <v:shape id="_x0000_s1271" type="#_x0000_t32" style="position:absolute;left:0;text-align:left;margin-left:-16.2pt;margin-top:230.35pt;width:43.5pt;height:0;flip:x;z-index:251778560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shape id="_x0000_s1272" type="#_x0000_t32" style="position:absolute;left:0;text-align:left;margin-left:-16.2pt;margin-top:222.05pt;width:51.75pt;height:.05pt;z-index:251775488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shape id="_x0000_s1273" type="#_x0000_t32" style="position:absolute;left:0;text-align:left;margin-left:35.55pt;margin-top:230.35pt;width:0;height:188.05pt;z-index:251776512;mso-position-horizontal-relative:text;mso-position-vertical-relative:text" o:connectortype="straight" strokecolor="#f30" strokeweight="3pt">
            <v:stroke dashstyle="1 1" endarrow="block"/>
          </v:shape>
        </w:pict>
      </w:r>
      <w:r>
        <w:rPr>
          <w:noProof/>
        </w:rPr>
        <w:pict>
          <v:group id="_x0000_s1274" style="position:absolute;left:0;text-align:left;margin-left:78.15pt;margin-top:174.65pt;width:253.15pt;height:220.65pt;z-index:251774464;mso-position-horizontal-relative:text;mso-position-vertical-relative:text" coordorigin="2697,5285" coordsize="5063,4413">
            <v:shape id="_x0000_s1275" type="#_x0000_t109" style="position:absolute;left:2697;top:5285;width:3131;height:2835" fillcolor="red" strokecolor="red" strokeweight="3pt">
              <v:shadow type="perspective" color="#7f7f7f" opacity=".5" offset="1pt" offset2="-1pt"/>
              <v:textbox>
                <w:txbxContent>
                  <w:p w:rsidR="00373D46" w:rsidRDefault="00373D46" w:rsidP="00523C63"/>
                  <w:p w:rsidR="00373D46" w:rsidRDefault="00373D46" w:rsidP="00523C63"/>
                  <w:p w:rsidR="00373D46" w:rsidRPr="00D6307E" w:rsidRDefault="00373D46" w:rsidP="00523C63">
                    <w:pPr>
                      <w:rPr>
                        <w:b/>
                        <w:sz w:val="36"/>
                        <w:szCs w:val="36"/>
                      </w:rPr>
                    </w:pPr>
                    <w:r w:rsidRPr="00D6307E">
                      <w:rPr>
                        <w:b/>
                        <w:sz w:val="36"/>
                        <w:szCs w:val="36"/>
                      </w:rPr>
                      <w:t>МДОУ д/с №151</w:t>
                    </w:r>
                  </w:p>
                  <w:p w:rsidR="00373D46" w:rsidRDefault="00373D46" w:rsidP="00523C63"/>
                </w:txbxContent>
              </v:textbox>
            </v:shape>
            <v:shape id="_x0000_s1276" type="#_x0000_t109" style="position:absolute;left:4729;top:7015;width:3031;height:2683" fillcolor="red" strokecolor="red" strokeweight="3pt">
              <v:shadow type="perspective" color="#7f7f7f" opacity=".5" offset="1pt" offset2="-1pt"/>
            </v:shape>
          </v:group>
        </w:pict>
      </w:r>
      <w:r>
        <w:rPr>
          <w:noProof/>
        </w:rPr>
        <w:pict>
          <v:shape id="_x0000_s1277" type="#_x0000_t109" style="position:absolute;left:0;text-align:left;margin-left:331.3pt;margin-top:261.15pt;width:7.15pt;height:23.65pt;z-index:251769344;mso-position-horizontal-relative:text;mso-position-vertical-relative:text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</w:rPr>
        <w:pict>
          <v:shape id="_x0000_s1278" type="#_x0000_t32" style="position:absolute;left:0;text-align:left;margin-left:349.05pt;margin-top:261.15pt;width:36.2pt;height:.05pt;flip:x;z-index:251773440;mso-position-horizontal-relative:text;mso-position-vertical-relative:text" o:connectortype="straight" strokecolor="#7030a0" strokeweight="3pt">
            <v:stroke dashstyle="1 1" endarrow="block"/>
          </v:shape>
        </w:pict>
      </w:r>
      <w:r>
        <w:rPr>
          <w:noProof/>
        </w:rPr>
        <w:pict>
          <v:shape id="_x0000_s1279" type="#_x0000_t32" style="position:absolute;left:0;text-align:left;margin-left:351.55pt;margin-top:273.8pt;width:33.7pt;height:.05pt;z-index:251772416;mso-position-horizontal-relative:text;mso-position-vertical-relative:text" o:connectortype="straight" strokecolor="#7030a0" strokeweight="3pt">
            <v:stroke dashstyle="1 1" endarrow="block"/>
          </v:shape>
        </w:pict>
      </w:r>
      <w:r>
        <w:rPr>
          <w:noProof/>
        </w:rPr>
        <w:pict>
          <v:shape id="_x0000_s1280" type="#_x0000_t32" style="position:absolute;left:0;text-align:left;margin-left:392.2pt;margin-top:261.15pt;width:39.55pt;height:0;flip:x;z-index:251771392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</w:rPr>
        <w:pict>
          <v:shape id="_x0000_s1281" type="#_x0000_t32" style="position:absolute;left:0;text-align:left;margin-left:398.05pt;margin-top:273.75pt;width:33.7pt;height:.05pt;z-index:251770368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</w:rPr>
        <w:pict>
          <v:shape id="_x0000_s1282" type="#_x0000_t32" style="position:absolute;left:0;text-align:left;margin-left:4.2pt;margin-top:235.55pt;width:0;height:219.35pt;z-index:251763200;mso-position-horizontal-relative:text;mso-position-vertical-relative:text" o:connectortype="straight" strokecolor="#1f497d" strokeweight="4pt">
            <v:stroke dashstyle="1 1" endcap="round"/>
          </v:shape>
        </w:pict>
      </w:r>
      <w:r>
        <w:rPr>
          <w:noProof/>
        </w:rPr>
        <w:pict>
          <v:shape id="_x0000_s1283" type="#_x0000_t32" style="position:absolute;left:0;text-align:left;margin-left:-16.2pt;margin-top:206.3pt;width:20.4pt;height:7.85pt;flip:x y;z-index:251768320;mso-position-horizontal-relative:text;mso-position-vertical-relative:text" o:connectortype="straight" strokecolor="#4f81bd" strokeweight="2.75pt"/>
        </w:pict>
      </w:r>
      <w:r>
        <w:rPr>
          <w:noProof/>
        </w:rPr>
        <w:pict>
          <v:shape id="_x0000_s1284" type="#_x0000_t32" style="position:absolute;left:0;text-align:left;margin-left:397.85pt;margin-top:284.8pt;width:33.7pt;height:5.85pt;flip:x y;z-index:251767296;mso-position-horizontal-relative:text;mso-position-vertical-relative:text" o:connectortype="straight" strokecolor="#4f81bd" strokeweight="2.75pt"/>
        </w:pict>
      </w:r>
      <w:r>
        <w:rPr>
          <w:noProof/>
        </w:rPr>
        <w:pict>
          <v:shape id="_x0000_s1285" type="#_x0000_t32" style="position:absolute;left:0;text-align:left;margin-left:398.05pt;margin-top:244.55pt;width:33.5pt;height:6.75pt;flip:x;z-index:251766272;mso-position-horizontal-relative:text;mso-position-vertical-relative:text" o:connectortype="straight" strokecolor="#4f81bd" strokeweight="2.75pt"/>
        </w:pict>
      </w:r>
      <w:r>
        <w:rPr>
          <w:noProof/>
        </w:rPr>
        <w:pict>
          <v:shape id="_x0000_s1286" type="#_x0000_t32" style="position:absolute;left:0;text-align:left;margin-left:397.85pt;margin-top:109.55pt;width:.05pt;height:141.75pt;z-index:251765248;mso-position-horizontal-relative:text;mso-position-vertical-relative:text" o:connectortype="straight" strokecolor="#1f497d" strokeweight="4pt">
            <v:stroke dashstyle="1 1" endcap="round"/>
          </v:shape>
        </w:pict>
      </w:r>
      <w:r>
        <w:rPr>
          <w:noProof/>
        </w:rPr>
        <w:pict>
          <v:shape id="_x0000_s1287" type="#_x0000_t32" style="position:absolute;left:0;text-align:left;margin-left:397.9pt;margin-top:290.65pt;width:0;height:164.25pt;z-index:251764224;mso-position-horizontal-relative:text;mso-position-vertical-relative:text" o:connectortype="straight" strokecolor="#1f497d" strokeweight="4pt">
            <v:stroke dashstyle="1 1" endcap="round"/>
          </v:shape>
        </w:pict>
      </w:r>
      <w:r>
        <w:rPr>
          <w:noProof/>
        </w:rPr>
        <w:pict>
          <v:shape id="_x0000_s1288" type="#_x0000_t32" style="position:absolute;left:0;text-align:left;margin-left:4.1pt;margin-top:109.55pt;width:0;height:104.6pt;z-index:251761152;mso-position-horizontal-relative:text;mso-position-vertical-relative:text" o:connectortype="straight" strokecolor="#1f497d" strokeweight="4pt">
            <v:stroke dashstyle="1 1" endcap="round"/>
          </v:shape>
        </w:pict>
      </w:r>
      <w:r>
        <w:rPr>
          <w:noProof/>
        </w:rPr>
        <w:pict>
          <v:shape id="_x0000_s1289" type="#_x0000_t32" style="position:absolute;left:0;text-align:left;margin-left:4.1pt;margin-top:454.9pt;width:393.75pt;height:0;z-index:251762176;mso-position-horizontal-relative:text;mso-position-vertical-relative:text" o:connectortype="straight" strokecolor="#1f497d" strokeweight="4pt">
            <v:stroke dashstyle="1 1" endcap="round"/>
          </v:shape>
        </w:pict>
      </w:r>
      <w:r>
        <w:rPr>
          <w:noProof/>
        </w:rPr>
        <w:pict>
          <v:shape id="_x0000_s1290" type="#_x0000_t32" style="position:absolute;left:0;text-align:left;margin-left:4.1pt;margin-top:109.55pt;width:393.75pt;height:0;z-index:251760128;mso-position-horizontal-relative:text;mso-position-vertical-relative:text" o:connectortype="straight" strokecolor="#1f497d" strokeweight="4pt">
            <v:stroke dashstyle="1 1" endcap="round"/>
          </v:shape>
        </w:pict>
      </w:r>
    </w:p>
    <w:p w:rsidR="00373D46" w:rsidRDefault="00373D46" w:rsidP="00523C63"/>
    <w:p w:rsidR="00373D46" w:rsidRDefault="00373D46"/>
    <w:sectPr w:rsidR="00373D46" w:rsidSect="00C70B0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AC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2E88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035"/>
    <w:rsid w:val="00093357"/>
    <w:rsid w:val="00093B7D"/>
    <w:rsid w:val="00093BFA"/>
    <w:rsid w:val="000942F2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71CB"/>
    <w:rsid w:val="000A72B7"/>
    <w:rsid w:val="000A7865"/>
    <w:rsid w:val="000B00EC"/>
    <w:rsid w:val="000B0154"/>
    <w:rsid w:val="000B0188"/>
    <w:rsid w:val="000B0BA6"/>
    <w:rsid w:val="000B0F9E"/>
    <w:rsid w:val="000B108F"/>
    <w:rsid w:val="000B1417"/>
    <w:rsid w:val="000B142E"/>
    <w:rsid w:val="000B2906"/>
    <w:rsid w:val="000B29AB"/>
    <w:rsid w:val="000B32C1"/>
    <w:rsid w:val="000B35AD"/>
    <w:rsid w:val="000B3609"/>
    <w:rsid w:val="000B36AF"/>
    <w:rsid w:val="000B43EB"/>
    <w:rsid w:val="000B43F4"/>
    <w:rsid w:val="000B4832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288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887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4B10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808"/>
    <w:rsid w:val="00132CB8"/>
    <w:rsid w:val="00132DB3"/>
    <w:rsid w:val="00133063"/>
    <w:rsid w:val="00133280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721B"/>
    <w:rsid w:val="001672F8"/>
    <w:rsid w:val="00167C77"/>
    <w:rsid w:val="00167EC2"/>
    <w:rsid w:val="0017004E"/>
    <w:rsid w:val="0017011A"/>
    <w:rsid w:val="001709B9"/>
    <w:rsid w:val="00171888"/>
    <w:rsid w:val="00171EDC"/>
    <w:rsid w:val="00171F1F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4E9"/>
    <w:rsid w:val="001A6568"/>
    <w:rsid w:val="001A68AE"/>
    <w:rsid w:val="001A6E7F"/>
    <w:rsid w:val="001A7077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6CA9"/>
    <w:rsid w:val="001C7247"/>
    <w:rsid w:val="001C760C"/>
    <w:rsid w:val="001C7785"/>
    <w:rsid w:val="001D070C"/>
    <w:rsid w:val="001D0D5A"/>
    <w:rsid w:val="001D14BE"/>
    <w:rsid w:val="001D1616"/>
    <w:rsid w:val="001D193A"/>
    <w:rsid w:val="001D1E83"/>
    <w:rsid w:val="001D2681"/>
    <w:rsid w:val="001D26BB"/>
    <w:rsid w:val="001D3354"/>
    <w:rsid w:val="001D36C9"/>
    <w:rsid w:val="001D37DE"/>
    <w:rsid w:val="001D4085"/>
    <w:rsid w:val="001D5835"/>
    <w:rsid w:val="001D61B5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7761"/>
    <w:rsid w:val="001E7EE6"/>
    <w:rsid w:val="001E7EE8"/>
    <w:rsid w:val="001E7FC7"/>
    <w:rsid w:val="001F0325"/>
    <w:rsid w:val="001F0ADF"/>
    <w:rsid w:val="001F0E3A"/>
    <w:rsid w:val="001F16E4"/>
    <w:rsid w:val="001F17C8"/>
    <w:rsid w:val="001F1972"/>
    <w:rsid w:val="001F197E"/>
    <w:rsid w:val="001F1C36"/>
    <w:rsid w:val="001F1EC3"/>
    <w:rsid w:val="001F2270"/>
    <w:rsid w:val="001F3B1D"/>
    <w:rsid w:val="001F4549"/>
    <w:rsid w:val="001F4C87"/>
    <w:rsid w:val="001F4CD0"/>
    <w:rsid w:val="001F500A"/>
    <w:rsid w:val="001F5133"/>
    <w:rsid w:val="001F597E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7021"/>
    <w:rsid w:val="002072B4"/>
    <w:rsid w:val="0020774E"/>
    <w:rsid w:val="00207D4F"/>
    <w:rsid w:val="002101D8"/>
    <w:rsid w:val="00210255"/>
    <w:rsid w:val="00210786"/>
    <w:rsid w:val="00211CD2"/>
    <w:rsid w:val="00211EA1"/>
    <w:rsid w:val="00212134"/>
    <w:rsid w:val="0021216D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41E5"/>
    <w:rsid w:val="00224482"/>
    <w:rsid w:val="0022452E"/>
    <w:rsid w:val="00224C8D"/>
    <w:rsid w:val="00224DA2"/>
    <w:rsid w:val="00224E2B"/>
    <w:rsid w:val="00224EC4"/>
    <w:rsid w:val="00225133"/>
    <w:rsid w:val="002252D8"/>
    <w:rsid w:val="00225CD1"/>
    <w:rsid w:val="002262B6"/>
    <w:rsid w:val="002268A6"/>
    <w:rsid w:val="0023042E"/>
    <w:rsid w:val="00230CC0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203"/>
    <w:rsid w:val="002576C3"/>
    <w:rsid w:val="00257CB0"/>
    <w:rsid w:val="00257FD6"/>
    <w:rsid w:val="00260846"/>
    <w:rsid w:val="00260968"/>
    <w:rsid w:val="00260EC9"/>
    <w:rsid w:val="00260FED"/>
    <w:rsid w:val="002613AC"/>
    <w:rsid w:val="00261847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BD0"/>
    <w:rsid w:val="00280D6A"/>
    <w:rsid w:val="00280E7C"/>
    <w:rsid w:val="00281BD9"/>
    <w:rsid w:val="002820CC"/>
    <w:rsid w:val="0028215E"/>
    <w:rsid w:val="00282533"/>
    <w:rsid w:val="00282FC4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740"/>
    <w:rsid w:val="00296C10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310F"/>
    <w:rsid w:val="002A313A"/>
    <w:rsid w:val="002A34EF"/>
    <w:rsid w:val="002A3CE9"/>
    <w:rsid w:val="002A3EAE"/>
    <w:rsid w:val="002A4279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F54"/>
    <w:rsid w:val="002C2B3C"/>
    <w:rsid w:val="002C2BCD"/>
    <w:rsid w:val="002C2EC7"/>
    <w:rsid w:val="002C37B7"/>
    <w:rsid w:val="002C399C"/>
    <w:rsid w:val="002C4096"/>
    <w:rsid w:val="002C414B"/>
    <w:rsid w:val="002C4721"/>
    <w:rsid w:val="002C48FC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3DDB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625"/>
    <w:rsid w:val="002E0A73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9C5"/>
    <w:rsid w:val="00317FA7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43E"/>
    <w:rsid w:val="00334851"/>
    <w:rsid w:val="003348C8"/>
    <w:rsid w:val="00334A7E"/>
    <w:rsid w:val="00335057"/>
    <w:rsid w:val="003355BA"/>
    <w:rsid w:val="00335BA0"/>
    <w:rsid w:val="00336621"/>
    <w:rsid w:val="00336D76"/>
    <w:rsid w:val="0033798D"/>
    <w:rsid w:val="00337A2D"/>
    <w:rsid w:val="00337F1C"/>
    <w:rsid w:val="00337FE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4E9"/>
    <w:rsid w:val="0035168E"/>
    <w:rsid w:val="00351E19"/>
    <w:rsid w:val="00351FB3"/>
    <w:rsid w:val="0035215A"/>
    <w:rsid w:val="003521CE"/>
    <w:rsid w:val="00352B84"/>
    <w:rsid w:val="00352E0E"/>
    <w:rsid w:val="00352F1D"/>
    <w:rsid w:val="0035346F"/>
    <w:rsid w:val="00354297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57F40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80A"/>
    <w:rsid w:val="003668B3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D1C"/>
    <w:rsid w:val="00373D46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1636"/>
    <w:rsid w:val="003819F6"/>
    <w:rsid w:val="00381A0C"/>
    <w:rsid w:val="00382480"/>
    <w:rsid w:val="00382528"/>
    <w:rsid w:val="003826BA"/>
    <w:rsid w:val="0038290C"/>
    <w:rsid w:val="00382B0D"/>
    <w:rsid w:val="00382E21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A8E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646D"/>
    <w:rsid w:val="003D710D"/>
    <w:rsid w:val="003D71B8"/>
    <w:rsid w:val="003D7359"/>
    <w:rsid w:val="003D778A"/>
    <w:rsid w:val="003E0239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280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1AB"/>
    <w:rsid w:val="004513F6"/>
    <w:rsid w:val="004515DC"/>
    <w:rsid w:val="00451E99"/>
    <w:rsid w:val="00451F4B"/>
    <w:rsid w:val="00453039"/>
    <w:rsid w:val="00453213"/>
    <w:rsid w:val="004532C1"/>
    <w:rsid w:val="00453951"/>
    <w:rsid w:val="004547AA"/>
    <w:rsid w:val="00454804"/>
    <w:rsid w:val="00454CC8"/>
    <w:rsid w:val="004552A3"/>
    <w:rsid w:val="00455D5B"/>
    <w:rsid w:val="00455F64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915"/>
    <w:rsid w:val="00473B5C"/>
    <w:rsid w:val="00473BC6"/>
    <w:rsid w:val="00473C35"/>
    <w:rsid w:val="00474566"/>
    <w:rsid w:val="00474A21"/>
    <w:rsid w:val="00474AC9"/>
    <w:rsid w:val="0047555D"/>
    <w:rsid w:val="004759F4"/>
    <w:rsid w:val="00475D8C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2EC0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389"/>
    <w:rsid w:val="004B2C8F"/>
    <w:rsid w:val="004B3221"/>
    <w:rsid w:val="004B35CB"/>
    <w:rsid w:val="004B35E4"/>
    <w:rsid w:val="004B39EA"/>
    <w:rsid w:val="004B3BF4"/>
    <w:rsid w:val="004B3DAD"/>
    <w:rsid w:val="004B4333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3F0D"/>
    <w:rsid w:val="00504264"/>
    <w:rsid w:val="0050496C"/>
    <w:rsid w:val="00504C3B"/>
    <w:rsid w:val="00504C75"/>
    <w:rsid w:val="005056B8"/>
    <w:rsid w:val="00505ED4"/>
    <w:rsid w:val="005060EE"/>
    <w:rsid w:val="00506789"/>
    <w:rsid w:val="00506E47"/>
    <w:rsid w:val="00507AF0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243C"/>
    <w:rsid w:val="005231E3"/>
    <w:rsid w:val="00523A40"/>
    <w:rsid w:val="00523C63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55D5"/>
    <w:rsid w:val="005458F1"/>
    <w:rsid w:val="00545997"/>
    <w:rsid w:val="00545D11"/>
    <w:rsid w:val="00545DD7"/>
    <w:rsid w:val="0054623C"/>
    <w:rsid w:val="005462B5"/>
    <w:rsid w:val="005462DF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8F4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A66"/>
    <w:rsid w:val="005618B9"/>
    <w:rsid w:val="0056198F"/>
    <w:rsid w:val="00561A28"/>
    <w:rsid w:val="00561D04"/>
    <w:rsid w:val="005621C9"/>
    <w:rsid w:val="00563AF7"/>
    <w:rsid w:val="00564290"/>
    <w:rsid w:val="005642D7"/>
    <w:rsid w:val="00565506"/>
    <w:rsid w:val="005659F3"/>
    <w:rsid w:val="00565A54"/>
    <w:rsid w:val="0056640E"/>
    <w:rsid w:val="005669E7"/>
    <w:rsid w:val="0056767F"/>
    <w:rsid w:val="00567AFF"/>
    <w:rsid w:val="00567BFD"/>
    <w:rsid w:val="00567D49"/>
    <w:rsid w:val="00567FE2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F2E"/>
    <w:rsid w:val="00576D37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52BE"/>
    <w:rsid w:val="005B5381"/>
    <w:rsid w:val="005B55F6"/>
    <w:rsid w:val="005B5653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F5"/>
    <w:rsid w:val="005D7CDD"/>
    <w:rsid w:val="005D7DDF"/>
    <w:rsid w:val="005D7E0F"/>
    <w:rsid w:val="005E00E0"/>
    <w:rsid w:val="005E034A"/>
    <w:rsid w:val="005E04EA"/>
    <w:rsid w:val="005E05AD"/>
    <w:rsid w:val="005E0B1C"/>
    <w:rsid w:val="005E1CFE"/>
    <w:rsid w:val="005E1FFE"/>
    <w:rsid w:val="005E2206"/>
    <w:rsid w:val="005E2949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E19"/>
    <w:rsid w:val="00600178"/>
    <w:rsid w:val="0060040F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BDC"/>
    <w:rsid w:val="00610F8E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7FD"/>
    <w:rsid w:val="00633FD3"/>
    <w:rsid w:val="006342B1"/>
    <w:rsid w:val="00634463"/>
    <w:rsid w:val="006358B3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C4"/>
    <w:rsid w:val="00651C30"/>
    <w:rsid w:val="006525F1"/>
    <w:rsid w:val="00652B0E"/>
    <w:rsid w:val="00652C1A"/>
    <w:rsid w:val="00652CEE"/>
    <w:rsid w:val="0065303C"/>
    <w:rsid w:val="00653561"/>
    <w:rsid w:val="006538ED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7054"/>
    <w:rsid w:val="00657476"/>
    <w:rsid w:val="0065753A"/>
    <w:rsid w:val="00660C46"/>
    <w:rsid w:val="00660ED9"/>
    <w:rsid w:val="00661BD1"/>
    <w:rsid w:val="00661C88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911"/>
    <w:rsid w:val="00665C37"/>
    <w:rsid w:val="00665CE5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C28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1F45"/>
    <w:rsid w:val="006F2243"/>
    <w:rsid w:val="006F28A2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9B1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24E7"/>
    <w:rsid w:val="00712614"/>
    <w:rsid w:val="00712A16"/>
    <w:rsid w:val="00712DA4"/>
    <w:rsid w:val="00712DF0"/>
    <w:rsid w:val="00712F6B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201D2"/>
    <w:rsid w:val="007201F5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3700"/>
    <w:rsid w:val="007242CB"/>
    <w:rsid w:val="0072477E"/>
    <w:rsid w:val="00724907"/>
    <w:rsid w:val="00724C31"/>
    <w:rsid w:val="00724C61"/>
    <w:rsid w:val="00724F6B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BE4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1051"/>
    <w:rsid w:val="00751722"/>
    <w:rsid w:val="00751905"/>
    <w:rsid w:val="00751D31"/>
    <w:rsid w:val="00751F0A"/>
    <w:rsid w:val="00752746"/>
    <w:rsid w:val="00752882"/>
    <w:rsid w:val="00752A15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6086"/>
    <w:rsid w:val="007665DB"/>
    <w:rsid w:val="00766D25"/>
    <w:rsid w:val="007671C6"/>
    <w:rsid w:val="00767428"/>
    <w:rsid w:val="007678F8"/>
    <w:rsid w:val="00767952"/>
    <w:rsid w:val="00767A05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670"/>
    <w:rsid w:val="00793A3F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285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22E"/>
    <w:rsid w:val="007E39BB"/>
    <w:rsid w:val="007E3DEC"/>
    <w:rsid w:val="007E3F9C"/>
    <w:rsid w:val="007E4F9C"/>
    <w:rsid w:val="007E598A"/>
    <w:rsid w:val="007E5C7F"/>
    <w:rsid w:val="007E6014"/>
    <w:rsid w:val="007E678D"/>
    <w:rsid w:val="007E6F6F"/>
    <w:rsid w:val="007E7829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DAE"/>
    <w:rsid w:val="007F34B0"/>
    <w:rsid w:val="007F446B"/>
    <w:rsid w:val="007F4AF4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7"/>
    <w:rsid w:val="007F7BAC"/>
    <w:rsid w:val="00800234"/>
    <w:rsid w:val="008004A3"/>
    <w:rsid w:val="008006C9"/>
    <w:rsid w:val="00800811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A04"/>
    <w:rsid w:val="00821247"/>
    <w:rsid w:val="0082128C"/>
    <w:rsid w:val="0082188B"/>
    <w:rsid w:val="00821E5E"/>
    <w:rsid w:val="0082249B"/>
    <w:rsid w:val="0082259F"/>
    <w:rsid w:val="00822B55"/>
    <w:rsid w:val="00822D2C"/>
    <w:rsid w:val="008230B1"/>
    <w:rsid w:val="0082334F"/>
    <w:rsid w:val="00823444"/>
    <w:rsid w:val="008237A8"/>
    <w:rsid w:val="008243BE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1F48"/>
    <w:rsid w:val="008428FB"/>
    <w:rsid w:val="00843BC9"/>
    <w:rsid w:val="00843C0D"/>
    <w:rsid w:val="00843E85"/>
    <w:rsid w:val="00843F76"/>
    <w:rsid w:val="00845A4B"/>
    <w:rsid w:val="0084635A"/>
    <w:rsid w:val="008468C4"/>
    <w:rsid w:val="00846D1A"/>
    <w:rsid w:val="00847001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58A"/>
    <w:rsid w:val="008546F2"/>
    <w:rsid w:val="00855A1D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BF2"/>
    <w:rsid w:val="00862DCB"/>
    <w:rsid w:val="008635D1"/>
    <w:rsid w:val="00863675"/>
    <w:rsid w:val="0086372B"/>
    <w:rsid w:val="00863DAC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1D27"/>
    <w:rsid w:val="00891E41"/>
    <w:rsid w:val="00892321"/>
    <w:rsid w:val="008925F9"/>
    <w:rsid w:val="00892A5C"/>
    <w:rsid w:val="00892AC1"/>
    <w:rsid w:val="00892CBD"/>
    <w:rsid w:val="00893078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54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21BB"/>
    <w:rsid w:val="0091297F"/>
    <w:rsid w:val="009136BB"/>
    <w:rsid w:val="00913A31"/>
    <w:rsid w:val="00913BD0"/>
    <w:rsid w:val="0091421F"/>
    <w:rsid w:val="00914D90"/>
    <w:rsid w:val="00914F7C"/>
    <w:rsid w:val="00914F80"/>
    <w:rsid w:val="009157D7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E9D"/>
    <w:rsid w:val="00926F11"/>
    <w:rsid w:val="00926FD3"/>
    <w:rsid w:val="00927444"/>
    <w:rsid w:val="009304BC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53A"/>
    <w:rsid w:val="00946E23"/>
    <w:rsid w:val="00947146"/>
    <w:rsid w:val="00947536"/>
    <w:rsid w:val="00950159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2E8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8015F"/>
    <w:rsid w:val="00980B1D"/>
    <w:rsid w:val="00980D62"/>
    <w:rsid w:val="00980E3A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3F1"/>
    <w:rsid w:val="009A5579"/>
    <w:rsid w:val="009A5B74"/>
    <w:rsid w:val="009A5DA7"/>
    <w:rsid w:val="009A65D2"/>
    <w:rsid w:val="009A670C"/>
    <w:rsid w:val="009A68C5"/>
    <w:rsid w:val="009A69CB"/>
    <w:rsid w:val="009A6C21"/>
    <w:rsid w:val="009A6EB7"/>
    <w:rsid w:val="009A6F72"/>
    <w:rsid w:val="009A75AA"/>
    <w:rsid w:val="009B017E"/>
    <w:rsid w:val="009B06B8"/>
    <w:rsid w:val="009B1B6E"/>
    <w:rsid w:val="009B23A2"/>
    <w:rsid w:val="009B25C1"/>
    <w:rsid w:val="009B2B25"/>
    <w:rsid w:val="009B2DFC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1F91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A65"/>
    <w:rsid w:val="00A2402B"/>
    <w:rsid w:val="00A2416E"/>
    <w:rsid w:val="00A243EA"/>
    <w:rsid w:val="00A25C3E"/>
    <w:rsid w:val="00A263C0"/>
    <w:rsid w:val="00A263EC"/>
    <w:rsid w:val="00A2729A"/>
    <w:rsid w:val="00A275C0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C58"/>
    <w:rsid w:val="00A3213E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7A77"/>
    <w:rsid w:val="00A37BF1"/>
    <w:rsid w:val="00A37D04"/>
    <w:rsid w:val="00A403A0"/>
    <w:rsid w:val="00A40465"/>
    <w:rsid w:val="00A40780"/>
    <w:rsid w:val="00A41209"/>
    <w:rsid w:val="00A41629"/>
    <w:rsid w:val="00A42AE4"/>
    <w:rsid w:val="00A42F79"/>
    <w:rsid w:val="00A43192"/>
    <w:rsid w:val="00A44238"/>
    <w:rsid w:val="00A44A0B"/>
    <w:rsid w:val="00A44A95"/>
    <w:rsid w:val="00A44C2C"/>
    <w:rsid w:val="00A44E2B"/>
    <w:rsid w:val="00A450C8"/>
    <w:rsid w:val="00A451AC"/>
    <w:rsid w:val="00A45E1D"/>
    <w:rsid w:val="00A46214"/>
    <w:rsid w:val="00A4670F"/>
    <w:rsid w:val="00A46A2F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980"/>
    <w:rsid w:val="00A731D9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2709"/>
    <w:rsid w:val="00AC298C"/>
    <w:rsid w:val="00AC3903"/>
    <w:rsid w:val="00AC4790"/>
    <w:rsid w:val="00AC490B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3025"/>
    <w:rsid w:val="00AE360F"/>
    <w:rsid w:val="00AE3678"/>
    <w:rsid w:val="00AE36FF"/>
    <w:rsid w:val="00AE447F"/>
    <w:rsid w:val="00AE4A84"/>
    <w:rsid w:val="00AE4DD9"/>
    <w:rsid w:val="00AE51A0"/>
    <w:rsid w:val="00AE5A17"/>
    <w:rsid w:val="00AE624B"/>
    <w:rsid w:val="00AE63B6"/>
    <w:rsid w:val="00AE66D2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70BE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4C0"/>
    <w:rsid w:val="00B219A7"/>
    <w:rsid w:val="00B222CC"/>
    <w:rsid w:val="00B225D2"/>
    <w:rsid w:val="00B23248"/>
    <w:rsid w:val="00B235D2"/>
    <w:rsid w:val="00B2375A"/>
    <w:rsid w:val="00B24257"/>
    <w:rsid w:val="00B2517A"/>
    <w:rsid w:val="00B25634"/>
    <w:rsid w:val="00B2570D"/>
    <w:rsid w:val="00B26B3C"/>
    <w:rsid w:val="00B26F40"/>
    <w:rsid w:val="00B272DB"/>
    <w:rsid w:val="00B272F3"/>
    <w:rsid w:val="00B27F3F"/>
    <w:rsid w:val="00B309CD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FFB"/>
    <w:rsid w:val="00B60048"/>
    <w:rsid w:val="00B6070A"/>
    <w:rsid w:val="00B60C09"/>
    <w:rsid w:val="00B60E25"/>
    <w:rsid w:val="00B610CB"/>
    <w:rsid w:val="00B61AB9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D41"/>
    <w:rsid w:val="00B67025"/>
    <w:rsid w:val="00B677FC"/>
    <w:rsid w:val="00B70E6D"/>
    <w:rsid w:val="00B71D8A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E06"/>
    <w:rsid w:val="00BD6215"/>
    <w:rsid w:val="00BD6546"/>
    <w:rsid w:val="00BD6930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793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3CD"/>
    <w:rsid w:val="00C12774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647C"/>
    <w:rsid w:val="00C166B5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1F3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1E"/>
    <w:rsid w:val="00C329E5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6965"/>
    <w:rsid w:val="00C57AD8"/>
    <w:rsid w:val="00C57F45"/>
    <w:rsid w:val="00C602C6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707B8"/>
    <w:rsid w:val="00C70B0F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08E"/>
    <w:rsid w:val="00CA7504"/>
    <w:rsid w:val="00CA7743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500E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229A"/>
    <w:rsid w:val="00CD286E"/>
    <w:rsid w:val="00CD28EA"/>
    <w:rsid w:val="00CD329A"/>
    <w:rsid w:val="00CD36CE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8A4"/>
    <w:rsid w:val="00D02EA9"/>
    <w:rsid w:val="00D03045"/>
    <w:rsid w:val="00D03239"/>
    <w:rsid w:val="00D03445"/>
    <w:rsid w:val="00D03469"/>
    <w:rsid w:val="00D04D65"/>
    <w:rsid w:val="00D05750"/>
    <w:rsid w:val="00D058CE"/>
    <w:rsid w:val="00D05A0B"/>
    <w:rsid w:val="00D05AA0"/>
    <w:rsid w:val="00D06105"/>
    <w:rsid w:val="00D06422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700"/>
    <w:rsid w:val="00D20A09"/>
    <w:rsid w:val="00D20DB4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3B2"/>
    <w:rsid w:val="00D56829"/>
    <w:rsid w:val="00D56DCA"/>
    <w:rsid w:val="00D570B8"/>
    <w:rsid w:val="00D57539"/>
    <w:rsid w:val="00D57563"/>
    <w:rsid w:val="00D57C3E"/>
    <w:rsid w:val="00D60011"/>
    <w:rsid w:val="00D60139"/>
    <w:rsid w:val="00D60BE0"/>
    <w:rsid w:val="00D60E85"/>
    <w:rsid w:val="00D60EDC"/>
    <w:rsid w:val="00D61187"/>
    <w:rsid w:val="00D61834"/>
    <w:rsid w:val="00D61AFF"/>
    <w:rsid w:val="00D61F5C"/>
    <w:rsid w:val="00D6212A"/>
    <w:rsid w:val="00D62556"/>
    <w:rsid w:val="00D62E83"/>
    <w:rsid w:val="00D6307E"/>
    <w:rsid w:val="00D6383E"/>
    <w:rsid w:val="00D63BB3"/>
    <w:rsid w:val="00D63ED3"/>
    <w:rsid w:val="00D63FC0"/>
    <w:rsid w:val="00D64007"/>
    <w:rsid w:val="00D64751"/>
    <w:rsid w:val="00D653F6"/>
    <w:rsid w:val="00D65C62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194B"/>
    <w:rsid w:val="00D727A5"/>
    <w:rsid w:val="00D7297F"/>
    <w:rsid w:val="00D739DA"/>
    <w:rsid w:val="00D73B75"/>
    <w:rsid w:val="00D73C0B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88D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C1AF9"/>
    <w:rsid w:val="00DC1B11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16EB"/>
    <w:rsid w:val="00DE1806"/>
    <w:rsid w:val="00DE1896"/>
    <w:rsid w:val="00DE208B"/>
    <w:rsid w:val="00DE225B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6A7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B64"/>
    <w:rsid w:val="00E02F28"/>
    <w:rsid w:val="00E03122"/>
    <w:rsid w:val="00E037E9"/>
    <w:rsid w:val="00E03EDE"/>
    <w:rsid w:val="00E0417C"/>
    <w:rsid w:val="00E04450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14B4"/>
    <w:rsid w:val="00E11ACA"/>
    <w:rsid w:val="00E11D98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B89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A6"/>
    <w:rsid w:val="00E92F75"/>
    <w:rsid w:val="00E9313F"/>
    <w:rsid w:val="00E9329E"/>
    <w:rsid w:val="00E93D38"/>
    <w:rsid w:val="00E93E90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73A"/>
    <w:rsid w:val="00EA3C26"/>
    <w:rsid w:val="00EA51D0"/>
    <w:rsid w:val="00EA52B9"/>
    <w:rsid w:val="00EA63CB"/>
    <w:rsid w:val="00EA6846"/>
    <w:rsid w:val="00EA731B"/>
    <w:rsid w:val="00EA7776"/>
    <w:rsid w:val="00EA77F9"/>
    <w:rsid w:val="00EA7CE6"/>
    <w:rsid w:val="00EB0284"/>
    <w:rsid w:val="00EB039B"/>
    <w:rsid w:val="00EB03B2"/>
    <w:rsid w:val="00EB0648"/>
    <w:rsid w:val="00EB123A"/>
    <w:rsid w:val="00EB124C"/>
    <w:rsid w:val="00EB1D86"/>
    <w:rsid w:val="00EB1EDE"/>
    <w:rsid w:val="00EB258F"/>
    <w:rsid w:val="00EB27C6"/>
    <w:rsid w:val="00EB28BC"/>
    <w:rsid w:val="00EB2EED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2D2"/>
    <w:rsid w:val="00EC7443"/>
    <w:rsid w:val="00EC75FD"/>
    <w:rsid w:val="00EC7669"/>
    <w:rsid w:val="00EC7AB2"/>
    <w:rsid w:val="00ED04D3"/>
    <w:rsid w:val="00ED05AA"/>
    <w:rsid w:val="00ED0B3C"/>
    <w:rsid w:val="00ED0D4F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A21"/>
    <w:rsid w:val="00ED74F4"/>
    <w:rsid w:val="00ED7D87"/>
    <w:rsid w:val="00EE0243"/>
    <w:rsid w:val="00EE031D"/>
    <w:rsid w:val="00EE0803"/>
    <w:rsid w:val="00EE20D6"/>
    <w:rsid w:val="00EE231E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E7C19"/>
    <w:rsid w:val="00EE7FF7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437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E9"/>
    <w:rsid w:val="00F53CAF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0EEE"/>
    <w:rsid w:val="00F8115C"/>
    <w:rsid w:val="00F8153A"/>
    <w:rsid w:val="00F815BE"/>
    <w:rsid w:val="00F817BA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C0C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5529"/>
    <w:rsid w:val="00FC58A5"/>
    <w:rsid w:val="00FC622F"/>
    <w:rsid w:val="00FC62AC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18"/>
    <w:rsid w:val="00FE0185"/>
    <w:rsid w:val="00FE0633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A0"/>
    <w:rsid w:val="00FF15DE"/>
    <w:rsid w:val="00FF15EB"/>
    <w:rsid w:val="00FF1930"/>
    <w:rsid w:val="00FF1B33"/>
    <w:rsid w:val="00FF2B59"/>
    <w:rsid w:val="00FF34E5"/>
    <w:rsid w:val="00FF3653"/>
    <w:rsid w:val="00FF4B5F"/>
    <w:rsid w:val="00FF553D"/>
    <w:rsid w:val="00FF572A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9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451AC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A45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1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12</Pages>
  <Words>1441</Words>
  <Characters>8217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maryashinia</dc:creator>
  <cp:keywords/>
  <dc:description/>
  <cp:lastModifiedBy>Дс 151</cp:lastModifiedBy>
  <cp:revision>2</cp:revision>
  <dcterms:created xsi:type="dcterms:W3CDTF">2015-05-14T18:43:00Z</dcterms:created>
  <dcterms:modified xsi:type="dcterms:W3CDTF">2015-08-21T10:21:00Z</dcterms:modified>
</cp:coreProperties>
</file>